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30" w:rsidRPr="00BB36C7" w:rsidRDefault="009D6230" w:rsidP="009D6230">
      <w:pPr>
        <w:rPr>
          <w:sz w:val="16"/>
          <w:szCs w:val="16"/>
        </w:rPr>
      </w:pPr>
      <w:bookmarkStart w:id="0" w:name="_GoBack"/>
      <w:bookmarkEnd w:id="0"/>
    </w:p>
    <w:p w:rsidR="009D6230" w:rsidRPr="005A1C0F" w:rsidRDefault="009D6230" w:rsidP="009D6230">
      <w:pPr>
        <w:rPr>
          <w:sz w:val="10"/>
          <w:szCs w:val="10"/>
        </w:rPr>
      </w:pPr>
    </w:p>
    <w:p w:rsidR="009D6230" w:rsidRDefault="009D6230" w:rsidP="009D62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Сводный п</w:t>
      </w:r>
      <w:r w:rsidRPr="00BA76EB">
        <w:rPr>
          <w:b/>
          <w:sz w:val="26"/>
          <w:szCs w:val="26"/>
        </w:rPr>
        <w:t xml:space="preserve">лан ремонтов источников тепловой энергии и тепловых сетей </w:t>
      </w:r>
    </w:p>
    <w:p w:rsidR="009D6230" w:rsidRPr="00BA76EB" w:rsidRDefault="009D6230" w:rsidP="009D6230">
      <w:pPr>
        <w:jc w:val="center"/>
        <w:rPr>
          <w:b/>
          <w:sz w:val="26"/>
          <w:szCs w:val="26"/>
        </w:rPr>
      </w:pPr>
      <w:r w:rsidRPr="00BA76EB">
        <w:rPr>
          <w:b/>
          <w:sz w:val="26"/>
          <w:szCs w:val="26"/>
        </w:rPr>
        <w:t>муниципального образования «Город Вологда»</w:t>
      </w:r>
      <w:r w:rsidR="00E15656">
        <w:rPr>
          <w:b/>
          <w:sz w:val="26"/>
          <w:szCs w:val="26"/>
        </w:rPr>
        <w:t xml:space="preserve"> на 2021</w:t>
      </w:r>
      <w:r>
        <w:rPr>
          <w:b/>
          <w:sz w:val="26"/>
          <w:szCs w:val="26"/>
        </w:rPr>
        <w:t xml:space="preserve"> год</w:t>
      </w:r>
    </w:p>
    <w:p w:rsidR="009D6230" w:rsidRPr="00A6291F" w:rsidRDefault="009D6230" w:rsidP="009D6230">
      <w:pPr>
        <w:jc w:val="center"/>
        <w:rPr>
          <w:b/>
          <w:sz w:val="12"/>
          <w:szCs w:val="1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276"/>
        <w:gridCol w:w="1279"/>
        <w:gridCol w:w="1281"/>
        <w:gridCol w:w="6947"/>
        <w:gridCol w:w="1559"/>
      </w:tblGrid>
      <w:tr w:rsidR="009D6230" w:rsidRPr="00104A10" w:rsidTr="00DD7744">
        <w:trPr>
          <w:trHeight w:val="411"/>
          <w:tblHeader/>
        </w:trPr>
        <w:tc>
          <w:tcPr>
            <w:tcW w:w="685" w:type="dxa"/>
            <w:vMerge w:val="restart"/>
            <w:vAlign w:val="center"/>
          </w:tcPr>
          <w:p w:rsidR="009D6230" w:rsidRPr="00104A10" w:rsidRDefault="009D6230" w:rsidP="0019628C">
            <w:pPr>
              <w:ind w:left="-142" w:right="-115"/>
              <w:jc w:val="center"/>
              <w:rPr>
                <w:sz w:val="24"/>
                <w:szCs w:val="24"/>
              </w:rPr>
            </w:pPr>
            <w:r w:rsidRPr="00104A10">
              <w:rPr>
                <w:sz w:val="24"/>
                <w:szCs w:val="24"/>
              </w:rPr>
              <w:t xml:space="preserve">№ </w:t>
            </w:r>
          </w:p>
          <w:p w:rsidR="009D6230" w:rsidRPr="00104A10" w:rsidRDefault="009D6230" w:rsidP="0019628C">
            <w:pPr>
              <w:ind w:left="-142" w:right="-115"/>
              <w:jc w:val="center"/>
              <w:rPr>
                <w:sz w:val="24"/>
                <w:szCs w:val="24"/>
              </w:rPr>
            </w:pPr>
            <w:r w:rsidRPr="00104A10">
              <w:rPr>
                <w:sz w:val="24"/>
                <w:szCs w:val="24"/>
              </w:rPr>
              <w:t>п/п</w:t>
            </w:r>
          </w:p>
        </w:tc>
        <w:tc>
          <w:tcPr>
            <w:tcW w:w="3276" w:type="dxa"/>
            <w:vMerge w:val="restart"/>
            <w:vAlign w:val="center"/>
          </w:tcPr>
          <w:p w:rsidR="009D6230" w:rsidRPr="00104A10" w:rsidRDefault="009D6230" w:rsidP="0019628C">
            <w:pPr>
              <w:jc w:val="center"/>
              <w:rPr>
                <w:sz w:val="24"/>
                <w:szCs w:val="24"/>
              </w:rPr>
            </w:pPr>
            <w:r w:rsidRPr="00104A10">
              <w:rPr>
                <w:sz w:val="24"/>
                <w:szCs w:val="24"/>
              </w:rPr>
              <w:t>Наименование источника тепловой энергии и тепловых сетей</w:t>
            </w:r>
          </w:p>
        </w:tc>
        <w:tc>
          <w:tcPr>
            <w:tcW w:w="2559" w:type="dxa"/>
            <w:gridSpan w:val="2"/>
            <w:vAlign w:val="center"/>
          </w:tcPr>
          <w:p w:rsidR="009D6230" w:rsidRPr="00A90F24" w:rsidRDefault="009D6230" w:rsidP="005A1C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90F24">
              <w:rPr>
                <w:sz w:val="24"/>
                <w:szCs w:val="24"/>
              </w:rPr>
              <w:t>Сроки вывода в ремонт</w:t>
            </w:r>
          </w:p>
        </w:tc>
        <w:tc>
          <w:tcPr>
            <w:tcW w:w="6947" w:type="dxa"/>
            <w:vMerge w:val="restart"/>
            <w:vAlign w:val="center"/>
          </w:tcPr>
          <w:p w:rsidR="009D6230" w:rsidRPr="00A90F24" w:rsidRDefault="009D6230" w:rsidP="00856E9B">
            <w:pPr>
              <w:jc w:val="center"/>
              <w:rPr>
                <w:sz w:val="24"/>
                <w:szCs w:val="24"/>
              </w:rPr>
            </w:pPr>
            <w:r w:rsidRPr="00A90F24">
              <w:rPr>
                <w:sz w:val="24"/>
                <w:szCs w:val="24"/>
              </w:rPr>
              <w:t>Перечень объектов потребителей тепловой энергии</w:t>
            </w:r>
          </w:p>
        </w:tc>
        <w:tc>
          <w:tcPr>
            <w:tcW w:w="1559" w:type="dxa"/>
            <w:vMerge w:val="restart"/>
            <w:vAlign w:val="center"/>
          </w:tcPr>
          <w:p w:rsidR="009D6230" w:rsidRPr="00104A10" w:rsidRDefault="009D6230" w:rsidP="001962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4A10">
              <w:rPr>
                <w:sz w:val="24"/>
                <w:szCs w:val="24"/>
              </w:rPr>
              <w:t>Примечание</w:t>
            </w:r>
          </w:p>
        </w:tc>
      </w:tr>
      <w:tr w:rsidR="009D6230" w:rsidRPr="00104A10" w:rsidTr="00DD7744">
        <w:trPr>
          <w:trHeight w:val="325"/>
          <w:tblHeader/>
        </w:trPr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:rsidR="009D6230" w:rsidRPr="00104A10" w:rsidRDefault="009D6230" w:rsidP="0019628C">
            <w:pPr>
              <w:ind w:left="-14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</w:tcPr>
          <w:p w:rsidR="009D6230" w:rsidRPr="00104A10" w:rsidRDefault="009D6230" w:rsidP="00196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9D6230" w:rsidRPr="00104A10" w:rsidRDefault="009D6230" w:rsidP="005A1C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4A10">
              <w:rPr>
                <w:sz w:val="24"/>
                <w:szCs w:val="24"/>
              </w:rPr>
              <w:t xml:space="preserve">начало 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9D6230" w:rsidRPr="00A90F24" w:rsidRDefault="009D6230" w:rsidP="005A1C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90F24">
              <w:rPr>
                <w:sz w:val="24"/>
                <w:szCs w:val="24"/>
              </w:rPr>
              <w:t>окончание</w:t>
            </w:r>
          </w:p>
        </w:tc>
        <w:tc>
          <w:tcPr>
            <w:tcW w:w="6947" w:type="dxa"/>
            <w:vMerge/>
            <w:tcBorders>
              <w:bottom w:val="single" w:sz="4" w:space="0" w:color="auto"/>
            </w:tcBorders>
            <w:vAlign w:val="center"/>
          </w:tcPr>
          <w:p w:rsidR="009D6230" w:rsidRPr="00A90F24" w:rsidRDefault="009D6230" w:rsidP="0019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D6230" w:rsidRPr="00104A10" w:rsidRDefault="009D6230" w:rsidP="0019628C">
            <w:pPr>
              <w:jc w:val="center"/>
              <w:rPr>
                <w:sz w:val="24"/>
                <w:szCs w:val="24"/>
              </w:rPr>
            </w:pPr>
          </w:p>
        </w:tc>
      </w:tr>
      <w:tr w:rsidR="009D6230" w:rsidRPr="00104A10" w:rsidTr="00DD7744">
        <w:trPr>
          <w:trHeight w:val="76"/>
          <w:tblHeader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9D6230" w:rsidRPr="00104A10" w:rsidRDefault="009D6230" w:rsidP="0019628C">
            <w:pPr>
              <w:ind w:left="-142" w:right="-115"/>
              <w:jc w:val="center"/>
              <w:rPr>
                <w:sz w:val="24"/>
                <w:szCs w:val="24"/>
              </w:rPr>
            </w:pPr>
            <w:r w:rsidRPr="00104A10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9D6230" w:rsidRPr="00104A10" w:rsidRDefault="009D6230" w:rsidP="0019628C">
            <w:pPr>
              <w:jc w:val="center"/>
              <w:rPr>
                <w:sz w:val="22"/>
                <w:szCs w:val="22"/>
              </w:rPr>
            </w:pPr>
            <w:r w:rsidRPr="00104A10"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9D6230" w:rsidRPr="00104A10" w:rsidRDefault="009D6230" w:rsidP="0019628C">
            <w:pPr>
              <w:ind w:left="-29" w:right="-108"/>
              <w:jc w:val="center"/>
              <w:rPr>
                <w:sz w:val="24"/>
                <w:szCs w:val="24"/>
              </w:rPr>
            </w:pPr>
            <w:r w:rsidRPr="00104A10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9D6230" w:rsidRPr="00A90F24" w:rsidRDefault="009D6230" w:rsidP="001962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90F24">
              <w:rPr>
                <w:sz w:val="24"/>
                <w:szCs w:val="24"/>
              </w:rPr>
              <w:t>4</w:t>
            </w:r>
          </w:p>
        </w:tc>
        <w:tc>
          <w:tcPr>
            <w:tcW w:w="6947" w:type="dxa"/>
            <w:tcBorders>
              <w:bottom w:val="single" w:sz="4" w:space="0" w:color="auto"/>
            </w:tcBorders>
            <w:vAlign w:val="center"/>
          </w:tcPr>
          <w:p w:rsidR="009D6230" w:rsidRPr="00A90F24" w:rsidRDefault="009D6230" w:rsidP="0019628C">
            <w:pPr>
              <w:jc w:val="center"/>
              <w:rPr>
                <w:sz w:val="24"/>
                <w:szCs w:val="24"/>
              </w:rPr>
            </w:pPr>
            <w:r w:rsidRPr="00A90F2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6230" w:rsidRPr="00104A10" w:rsidRDefault="009D6230" w:rsidP="0019628C">
            <w:pPr>
              <w:jc w:val="center"/>
              <w:rPr>
                <w:sz w:val="24"/>
                <w:szCs w:val="24"/>
              </w:rPr>
            </w:pPr>
            <w:r w:rsidRPr="00104A10">
              <w:rPr>
                <w:sz w:val="24"/>
                <w:szCs w:val="24"/>
              </w:rPr>
              <w:t>6</w:t>
            </w:r>
          </w:p>
        </w:tc>
      </w:tr>
      <w:tr w:rsidR="00104A10" w:rsidRPr="00104A10" w:rsidTr="00DD7744"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9D6230" w:rsidRPr="00104A10" w:rsidRDefault="009D6230" w:rsidP="0019628C">
            <w:pPr>
              <w:ind w:left="-142" w:right="-115"/>
              <w:jc w:val="center"/>
              <w:rPr>
                <w:sz w:val="24"/>
                <w:szCs w:val="24"/>
              </w:rPr>
            </w:pPr>
            <w:r w:rsidRPr="00104A10">
              <w:rPr>
                <w:sz w:val="24"/>
                <w:szCs w:val="24"/>
              </w:rPr>
              <w:t>1</w:t>
            </w:r>
          </w:p>
        </w:tc>
        <w:tc>
          <w:tcPr>
            <w:tcW w:w="14341" w:type="dxa"/>
            <w:gridSpan w:val="5"/>
            <w:tcBorders>
              <w:top w:val="single" w:sz="4" w:space="0" w:color="auto"/>
            </w:tcBorders>
            <w:vAlign w:val="center"/>
          </w:tcPr>
          <w:p w:rsidR="009D6230" w:rsidRPr="00A90F24" w:rsidRDefault="002A1CA4" w:rsidP="003A5B5F">
            <w:pPr>
              <w:rPr>
                <w:sz w:val="22"/>
                <w:szCs w:val="22"/>
              </w:rPr>
            </w:pPr>
            <w:r w:rsidRPr="00A90F24">
              <w:rPr>
                <w:sz w:val="22"/>
                <w:szCs w:val="22"/>
              </w:rPr>
              <w:t>Вологодская ТЭЦ</w:t>
            </w:r>
            <w:r w:rsidR="003A5B5F" w:rsidRPr="00A90F24">
              <w:rPr>
                <w:sz w:val="22"/>
                <w:szCs w:val="22"/>
              </w:rPr>
              <w:t xml:space="preserve"> П</w:t>
            </w:r>
            <w:r w:rsidRPr="00A90F24">
              <w:rPr>
                <w:sz w:val="22"/>
                <w:szCs w:val="22"/>
              </w:rPr>
              <w:t xml:space="preserve">АО «ТГК-2» </w:t>
            </w:r>
          </w:p>
        </w:tc>
      </w:tr>
      <w:tr w:rsidR="004A4BBF" w:rsidRPr="00104A10" w:rsidTr="009576E0">
        <w:trPr>
          <w:trHeight w:val="56"/>
        </w:trPr>
        <w:tc>
          <w:tcPr>
            <w:tcW w:w="685" w:type="dxa"/>
            <w:vAlign w:val="center"/>
          </w:tcPr>
          <w:p w:rsidR="004A4BBF" w:rsidRPr="00104A10" w:rsidRDefault="004A4BBF" w:rsidP="0019628C">
            <w:pPr>
              <w:ind w:left="-142" w:right="-115"/>
              <w:jc w:val="center"/>
            </w:pPr>
            <w:r w:rsidRPr="00104A10">
              <w:t>1.1</w:t>
            </w:r>
          </w:p>
        </w:tc>
        <w:tc>
          <w:tcPr>
            <w:tcW w:w="3276" w:type="dxa"/>
            <w:vAlign w:val="center"/>
          </w:tcPr>
          <w:p w:rsidR="004A4BBF" w:rsidRPr="00104A10" w:rsidRDefault="004A4BBF" w:rsidP="0019628C">
            <w:r w:rsidRPr="00104A10">
              <w:t>Южный район</w:t>
            </w:r>
          </w:p>
        </w:tc>
        <w:tc>
          <w:tcPr>
            <w:tcW w:w="1279" w:type="dxa"/>
            <w:vAlign w:val="center"/>
          </w:tcPr>
          <w:p w:rsidR="004A4BBF" w:rsidRPr="00104A10" w:rsidRDefault="004A4BBF" w:rsidP="0019628C">
            <w:pPr>
              <w:ind w:left="-108" w:right="-87"/>
              <w:jc w:val="center"/>
            </w:pPr>
            <w:r>
              <w:rPr>
                <w:lang w:val="en-US"/>
              </w:rPr>
              <w:t>15</w:t>
            </w:r>
            <w:r>
              <w:t>.06.2021</w:t>
            </w:r>
          </w:p>
        </w:tc>
        <w:tc>
          <w:tcPr>
            <w:tcW w:w="1280" w:type="dxa"/>
            <w:vAlign w:val="center"/>
          </w:tcPr>
          <w:p w:rsidR="004A4BBF" w:rsidRPr="00A90F24" w:rsidRDefault="004A4BBF" w:rsidP="0019628C">
            <w:pPr>
              <w:ind w:left="-108" w:right="-87"/>
              <w:jc w:val="center"/>
            </w:pPr>
            <w:r>
              <w:t>14.07.2021</w:t>
            </w:r>
          </w:p>
        </w:tc>
        <w:tc>
          <w:tcPr>
            <w:tcW w:w="6947" w:type="dxa"/>
            <w:vAlign w:val="center"/>
          </w:tcPr>
          <w:p w:rsidR="004A4BBF" w:rsidRPr="00CB39D3" w:rsidRDefault="004A4BBF" w:rsidP="00C21622">
            <w:pPr>
              <w:ind w:left="-108" w:right="-108"/>
            </w:pPr>
            <w:r w:rsidRPr="00CB39D3">
              <w:t xml:space="preserve">ул. Архангельская: </w:t>
            </w:r>
            <w:r>
              <w:t>3, 5, 7, 7а, 9а, 11, 11а, 11б,</w:t>
            </w:r>
            <w:r w:rsidRPr="00CB39D3">
              <w:t xml:space="preserve"> 13, 13а, 13б, 15, 17, 17а;</w:t>
            </w:r>
          </w:p>
          <w:p w:rsidR="004A4BBF" w:rsidRPr="00CB39D3" w:rsidRDefault="004A4BBF" w:rsidP="00C21622">
            <w:pPr>
              <w:ind w:left="-108"/>
              <w:jc w:val="both"/>
            </w:pPr>
            <w:r w:rsidRPr="00CB39D3">
              <w:t>ул. Беляева: 1, 1а, 1б, 2, 2а, 4, 4а, 4б, 5, 9, 9а, 10, 11, 12, 13, 15, 18, 20, 21</w:t>
            </w:r>
            <w:r>
              <w:t xml:space="preserve">, 22, 22а, 23, 24, 24а, 24б, 26, </w:t>
            </w:r>
            <w:r w:rsidRPr="00CB39D3">
              <w:t>32 к.3, 32 к.2;</w:t>
            </w:r>
          </w:p>
          <w:p w:rsidR="004A4BBF" w:rsidRPr="00CB39D3" w:rsidRDefault="004A4BBF" w:rsidP="00C21622">
            <w:pPr>
              <w:ind w:left="-108"/>
              <w:jc w:val="both"/>
            </w:pPr>
            <w:r w:rsidRPr="00CB39D3">
              <w:t>ул. Воркутинская: 1, 2, 2а, 3, 3а, 4, 5, 6, 6а, 7, 7а, 8, 8а, 9, 10, 10а, 11, 12, 12а,13, 14, 14а, 14б, 15, 15а, 16, 16а, 16б, 16в, 16г, 17;</w:t>
            </w:r>
          </w:p>
          <w:p w:rsidR="004A4BBF" w:rsidRPr="00CB39D3" w:rsidRDefault="004A4BBF" w:rsidP="00C21622">
            <w:pPr>
              <w:ind w:left="-108"/>
              <w:jc w:val="both"/>
            </w:pPr>
            <w:r w:rsidRPr="00CB39D3">
              <w:t>ул. Дзержинского: 4, 4а, 7, 7а, 9, 11, 12, 14, 15, 15а, 17, 27, 27а, 29, 31, 33, 35, 35а, 37, 39, 41;</w:t>
            </w:r>
          </w:p>
          <w:p w:rsidR="004A4BBF" w:rsidRDefault="004A4BBF" w:rsidP="004A4BBF">
            <w:pPr>
              <w:ind w:left="-108" w:right="-108"/>
            </w:pPr>
            <w:r w:rsidRPr="00CB39D3">
              <w:t xml:space="preserve">ул. Евковская: 12, 15; </w:t>
            </w:r>
          </w:p>
          <w:p w:rsidR="004A4BBF" w:rsidRDefault="004A4BBF" w:rsidP="004A4BBF">
            <w:pPr>
              <w:ind w:left="-108" w:right="-108"/>
            </w:pPr>
            <w:r w:rsidRPr="00D5667D">
              <w:t>ул. Зеленая: 30;</w:t>
            </w:r>
          </w:p>
          <w:p w:rsidR="004A4BBF" w:rsidRPr="00CB39D3" w:rsidRDefault="004A4BBF" w:rsidP="004A4BBF">
            <w:pPr>
              <w:ind w:left="-108" w:right="-108"/>
            </w:pPr>
            <w:r>
              <w:t>пер. Крайний: 19;</w:t>
            </w:r>
          </w:p>
          <w:p w:rsidR="004A4BBF" w:rsidRPr="00653A19" w:rsidRDefault="004A4BBF" w:rsidP="00C21622">
            <w:pPr>
              <w:ind w:left="-108"/>
              <w:jc w:val="both"/>
            </w:pPr>
            <w:r w:rsidRPr="00CB39D3">
              <w:t xml:space="preserve">ул. М. Конева: 1, </w:t>
            </w:r>
            <w:r>
              <w:t xml:space="preserve">2, 2а, </w:t>
            </w:r>
            <w:r w:rsidRPr="00CB39D3">
              <w:t xml:space="preserve">3, </w:t>
            </w:r>
            <w:r>
              <w:t xml:space="preserve">4, 4а, 4б, 4в, </w:t>
            </w:r>
            <w:r w:rsidRPr="00CB39D3">
              <w:t xml:space="preserve">5, 5а, 5б, </w:t>
            </w:r>
            <w:r>
              <w:t xml:space="preserve">6, </w:t>
            </w:r>
            <w:r w:rsidRPr="00CB39D3">
              <w:t xml:space="preserve">7, 7а, </w:t>
            </w:r>
            <w:r>
              <w:t xml:space="preserve">8, 8а, 8б, </w:t>
            </w:r>
            <w:r w:rsidRPr="00CB39D3">
              <w:t xml:space="preserve">9, </w:t>
            </w:r>
            <w:r>
              <w:t xml:space="preserve">10, </w:t>
            </w:r>
            <w:r w:rsidRPr="00CB39D3">
              <w:t xml:space="preserve">11, </w:t>
            </w:r>
            <w:r>
              <w:t xml:space="preserve">12, 12а, 12б, </w:t>
            </w:r>
            <w:r w:rsidRPr="00CB39D3">
              <w:t xml:space="preserve">13, </w:t>
            </w:r>
            <w:r>
              <w:t xml:space="preserve">14, 14а, </w:t>
            </w:r>
            <w:r w:rsidRPr="00CB39D3">
              <w:t xml:space="preserve">15, 15а, </w:t>
            </w:r>
            <w:r w:rsidRPr="00D5667D">
              <w:t xml:space="preserve">16, 16а, 16б, </w:t>
            </w:r>
            <w:r w:rsidRPr="00CB39D3">
              <w:t xml:space="preserve">17, 17а, </w:t>
            </w:r>
            <w:r w:rsidRPr="00D5667D">
              <w:t xml:space="preserve">18, 18а, 18в, 18г,20, 20а, 20б, </w:t>
            </w:r>
            <w:r w:rsidRPr="00CB39D3">
              <w:t xml:space="preserve">21, </w:t>
            </w:r>
            <w:r w:rsidRPr="00D5667D">
              <w:t xml:space="preserve">22, 22а, </w:t>
            </w:r>
            <w:r w:rsidRPr="00653A19">
              <w:t xml:space="preserve">22б, 23, 23а (АТС-20), 24, 24а, 24б, 25, 25а, 26, 26а, 26б, 27, 29а, 31, 31а, 33, 35, 35а, (стр. ж.д. по улице Конева); </w:t>
            </w:r>
          </w:p>
          <w:p w:rsidR="004A4BBF" w:rsidRPr="00653A19" w:rsidRDefault="004A4BBF" w:rsidP="007E11CA">
            <w:pPr>
              <w:ind w:left="-108"/>
              <w:jc w:val="both"/>
            </w:pPr>
            <w:r w:rsidRPr="00653A19">
              <w:t>ул. Можайского: 62, 62а, 64, 64а,66, 68, 68а, 70, 72,72а, 74, 74а, 76, 76а, 78, 80, 82, 84, 86, 90, 92, 94, 96, 98, 100, 102, 102а, 102б, 104, предприятие автосервиса по ул. Можайского в г. Вологде;</w:t>
            </w:r>
          </w:p>
          <w:p w:rsidR="004A4BBF" w:rsidRPr="00653A19" w:rsidRDefault="004A4BBF" w:rsidP="00C21622">
            <w:pPr>
              <w:ind w:left="-108"/>
            </w:pPr>
            <w:r w:rsidRPr="00653A19">
              <w:t>ул. Молодежная: 20, 20а, 26, 31 к1, 31 к2, 31к3;</w:t>
            </w:r>
          </w:p>
          <w:p w:rsidR="004A4BBF" w:rsidRDefault="004A4BBF" w:rsidP="004A4BBF">
            <w:pPr>
              <w:ind w:left="-108" w:right="-108"/>
              <w:jc w:val="both"/>
            </w:pPr>
            <w:r w:rsidRPr="00653A19">
              <w:t>ул. Московская: 2а, 5, 5а, 7, 9, 9а, 19, 21, 21а, 21б, 23, 23а, 23б, 25, 25а, 25б, 27, 29, 31, 33, 35, 37;</w:t>
            </w:r>
            <w:r w:rsidRPr="000B22A9">
              <w:t xml:space="preserve"> </w:t>
            </w:r>
          </w:p>
          <w:p w:rsidR="004A4BBF" w:rsidRDefault="004A4BBF" w:rsidP="004A4BBF">
            <w:pPr>
              <w:ind w:left="-108" w:right="-108"/>
              <w:jc w:val="both"/>
            </w:pPr>
            <w:r w:rsidRPr="000B22A9">
              <w:t>ул. Новгор</w:t>
            </w:r>
            <w:r>
              <w:t>одская: 37, 37а, 39, 39а, 40, 41</w:t>
            </w:r>
            <w:r w:rsidRPr="000B22A9">
              <w:t>;</w:t>
            </w:r>
          </w:p>
          <w:p w:rsidR="004A4BBF" w:rsidRDefault="004A4BBF" w:rsidP="004A4BBF">
            <w:pPr>
              <w:ind w:left="-108" w:right="-108"/>
            </w:pPr>
            <w:r w:rsidRPr="00D5667D">
              <w:t>Новый пер., 3; 7</w:t>
            </w:r>
            <w:r>
              <w:t>;</w:t>
            </w:r>
            <w:r w:rsidRPr="00C931EA">
              <w:t xml:space="preserve"> </w:t>
            </w:r>
          </w:p>
          <w:p w:rsidR="004A4BBF" w:rsidRDefault="004A4BBF" w:rsidP="004A4BBF">
            <w:pPr>
              <w:ind w:left="-108" w:right="-108"/>
            </w:pPr>
            <w:r w:rsidRPr="00C931EA">
              <w:t>ул. Осаново: 1, 2а</w:t>
            </w:r>
          </w:p>
          <w:p w:rsidR="004A4BBF" w:rsidRPr="00653A19" w:rsidRDefault="004A4BBF" w:rsidP="004A4BBF">
            <w:pPr>
              <w:ind w:left="-108" w:right="-108"/>
            </w:pPr>
            <w:r w:rsidRPr="004A4BBF">
              <w:t>Осановский пр.: 27, 27а, 27б, 29, 29а</w:t>
            </w:r>
            <w:r>
              <w:t xml:space="preserve">, </w:t>
            </w:r>
            <w:r w:rsidRPr="004A4BBF">
              <w:t>31</w:t>
            </w:r>
            <w:r>
              <w:t>;</w:t>
            </w:r>
          </w:p>
          <w:p w:rsidR="004A4BBF" w:rsidRDefault="004A4BBF" w:rsidP="009576E0">
            <w:pPr>
              <w:ind w:left="-108" w:right="-108"/>
              <w:jc w:val="both"/>
            </w:pPr>
            <w:r w:rsidRPr="00653A19">
              <w:t>ул. Петрозаводская: 2, 3, 4, 5, 10, 12, 14, 14а, 16, 16а, 16б, 18, 18а, 20, 22, 22а, 22б, 24а, 26;</w:t>
            </w:r>
          </w:p>
          <w:p w:rsidR="009576E0" w:rsidRPr="00653A19" w:rsidRDefault="009576E0" w:rsidP="009576E0">
            <w:pPr>
              <w:ind w:left="-108"/>
            </w:pPr>
            <w:r w:rsidRPr="00653A19">
              <w:t>Пошехонское ш.: 9, 9а, 9б, 9в, 9г, 9е, 11, 13, 13а, 15, 15а;</w:t>
            </w:r>
          </w:p>
          <w:p w:rsidR="009576E0" w:rsidRPr="00653A19" w:rsidRDefault="009576E0" w:rsidP="009576E0">
            <w:pPr>
              <w:ind w:left="-108"/>
            </w:pPr>
            <w:r w:rsidRPr="00653A19">
              <w:t>ул. Пригородная: 3, 4, 5, 6, 8, 8а, 8б, 8в, 8г, 9, 10, 10а, 12, 14, 14а; 16б;</w:t>
            </w:r>
          </w:p>
          <w:p w:rsidR="009576E0" w:rsidRPr="00653A19" w:rsidRDefault="009576E0" w:rsidP="009576E0">
            <w:pPr>
              <w:ind w:left="-108" w:right="-108"/>
            </w:pPr>
            <w:r w:rsidRPr="00653A19">
              <w:t>ул. Прядильщиков: 2, 3, 4, 4а, 4б, 5, 6, 8, 9, 10;</w:t>
            </w:r>
          </w:p>
          <w:p w:rsidR="009576E0" w:rsidRPr="00CB39D3" w:rsidRDefault="009576E0" w:rsidP="009576E0">
            <w:pPr>
              <w:ind w:left="-108" w:right="-108"/>
            </w:pPr>
            <w:r w:rsidRPr="00653A19">
              <w:t>ул. Сергея Преминина: 2, 4, 4б, 8а, 10, 10а, 10б, 12, 14;</w:t>
            </w:r>
          </w:p>
        </w:tc>
        <w:tc>
          <w:tcPr>
            <w:tcW w:w="1559" w:type="dxa"/>
            <w:vAlign w:val="center"/>
          </w:tcPr>
          <w:p w:rsidR="004A4BBF" w:rsidRPr="00104A10" w:rsidRDefault="004A4BBF" w:rsidP="0019628C">
            <w:pPr>
              <w:spacing w:line="240" w:lineRule="exact"/>
              <w:ind w:left="-108" w:right="-108"/>
            </w:pPr>
            <w:r w:rsidRPr="00104A10">
              <w:t xml:space="preserve">Гидравлические испытания </w:t>
            </w:r>
          </w:p>
          <w:p w:rsidR="004A4BBF" w:rsidRPr="00104A10" w:rsidRDefault="004A4BBF" w:rsidP="0019628C">
            <w:pPr>
              <w:spacing w:line="240" w:lineRule="exact"/>
              <w:ind w:left="-108" w:right="-108"/>
            </w:pPr>
            <w:r w:rsidRPr="00104A10">
              <w:t xml:space="preserve">(далее – ГИ): </w:t>
            </w:r>
          </w:p>
          <w:p w:rsidR="004A4BBF" w:rsidRDefault="00C956DF" w:rsidP="00375DBE">
            <w:pPr>
              <w:spacing w:line="240" w:lineRule="exact"/>
              <w:ind w:left="-67" w:right="-108"/>
            </w:pPr>
            <w:r>
              <w:t>17.06-18</w:t>
            </w:r>
            <w:r w:rsidR="004A4BBF">
              <w:t>.06.2021,</w:t>
            </w:r>
          </w:p>
          <w:p w:rsidR="004A4BBF" w:rsidRPr="00104A10" w:rsidRDefault="004A4BBF" w:rsidP="00375DBE">
            <w:pPr>
              <w:spacing w:line="240" w:lineRule="exact"/>
              <w:ind w:left="-67" w:right="-108"/>
            </w:pPr>
            <w:r>
              <w:t>12.07.2021</w:t>
            </w:r>
          </w:p>
        </w:tc>
      </w:tr>
      <w:tr w:rsidR="004A4BBF" w:rsidRPr="00104A10" w:rsidTr="009576E0">
        <w:trPr>
          <w:trHeight w:val="2510"/>
        </w:trPr>
        <w:tc>
          <w:tcPr>
            <w:tcW w:w="685" w:type="dxa"/>
            <w:vAlign w:val="center"/>
          </w:tcPr>
          <w:p w:rsidR="004A4BBF" w:rsidRPr="00104A10" w:rsidRDefault="004A4BBF" w:rsidP="0019628C">
            <w:pPr>
              <w:ind w:left="-142" w:right="-115"/>
              <w:jc w:val="center"/>
            </w:pPr>
          </w:p>
        </w:tc>
        <w:tc>
          <w:tcPr>
            <w:tcW w:w="3276" w:type="dxa"/>
            <w:vAlign w:val="center"/>
          </w:tcPr>
          <w:p w:rsidR="004A4BBF" w:rsidRPr="00104A10" w:rsidRDefault="004A4BBF" w:rsidP="0019628C"/>
        </w:tc>
        <w:tc>
          <w:tcPr>
            <w:tcW w:w="1279" w:type="dxa"/>
            <w:vAlign w:val="center"/>
          </w:tcPr>
          <w:p w:rsidR="004A4BBF" w:rsidRDefault="004A4BBF" w:rsidP="0019628C">
            <w:pPr>
              <w:ind w:left="-108" w:right="-87"/>
              <w:jc w:val="center"/>
              <w:rPr>
                <w:lang w:val="en-US"/>
              </w:rPr>
            </w:pPr>
          </w:p>
        </w:tc>
        <w:tc>
          <w:tcPr>
            <w:tcW w:w="1281" w:type="dxa"/>
            <w:vAlign w:val="center"/>
          </w:tcPr>
          <w:p w:rsidR="004A4BBF" w:rsidRDefault="004A4BBF" w:rsidP="0019628C">
            <w:pPr>
              <w:ind w:left="-108" w:right="-87"/>
              <w:jc w:val="center"/>
            </w:pPr>
          </w:p>
        </w:tc>
        <w:tc>
          <w:tcPr>
            <w:tcW w:w="6946" w:type="dxa"/>
            <w:vAlign w:val="center"/>
          </w:tcPr>
          <w:p w:rsidR="004A4BBF" w:rsidRDefault="004A4BBF" w:rsidP="004A4BBF">
            <w:pPr>
              <w:ind w:left="-108" w:right="-108"/>
            </w:pPr>
            <w:r w:rsidRPr="00653A19">
              <w:t>ул. Текстильщиков: 2, 3, 4, 5, 6, 9, 10, 11, 11а, 13, 13а, 15, 16, 17, 17а, 17б, 18, 18а,18б, 19, 20, 20а, 21, 21а, 21б, 21в, 22, 24,26, ГСК «Светофор», гаражные боксы;Технический пер.: 29, 31, 33, 35, 35а, 37, 46, 46а, 46б, 48, 48а, 48б, 50, 52, 54, 54а, 56, 56а, 56б;</w:t>
            </w:r>
          </w:p>
          <w:p w:rsidR="004A4BBF" w:rsidRDefault="004A4BBF" w:rsidP="004A4BBF">
            <w:pPr>
              <w:ind w:left="-108" w:right="-108"/>
            </w:pPr>
            <w:r w:rsidRPr="00D5667D">
              <w:t>ул. Южная, 2;</w:t>
            </w:r>
          </w:p>
          <w:p w:rsidR="004A4BBF" w:rsidRDefault="004A4BBF" w:rsidP="004A4BBF">
            <w:pPr>
              <w:ind w:left="-108" w:right="-108"/>
              <w:jc w:val="both"/>
            </w:pPr>
            <w:r w:rsidRPr="00CB39D3">
              <w:t>ул. Ярославская: 13, 15, 17, 17а, 17б, 19, 19а, 21, 21а, 23, 23а, 23б, 25, 25а, 25б, 27, 27а, 29, 29а, 31, 31а, 31б, 33, 36, 38, 38б,40, 40а, 44а;</w:t>
            </w:r>
          </w:p>
          <w:p w:rsidR="004A4BBF" w:rsidRPr="00CB39D3" w:rsidRDefault="004A4BBF" w:rsidP="004A4BBF">
            <w:pPr>
              <w:ind w:left="-108" w:right="-108"/>
            </w:pPr>
            <w:r w:rsidRPr="00CB39D3">
              <w:t>ОАО «РЖД» филиал «СЖД» Северная дирекция инфраструктуры эксплуатационное вагонное депо Лоста (ГОРКА, д. 23А); Локомотивное депо Вологда Вологодского отделения СЖД филиала ОАО «РЖД» (Московское ш., д.52)</w:t>
            </w:r>
          </w:p>
        </w:tc>
        <w:tc>
          <w:tcPr>
            <w:tcW w:w="1559" w:type="dxa"/>
            <w:vAlign w:val="center"/>
          </w:tcPr>
          <w:p w:rsidR="004A4BBF" w:rsidRPr="00104A10" w:rsidRDefault="004A4BBF" w:rsidP="0019628C">
            <w:pPr>
              <w:spacing w:line="240" w:lineRule="exact"/>
              <w:ind w:left="-108" w:right="-108"/>
            </w:pPr>
          </w:p>
        </w:tc>
      </w:tr>
      <w:tr w:rsidR="00E30D0E" w:rsidRPr="00104A10" w:rsidTr="00DD7744">
        <w:trPr>
          <w:trHeight w:val="268"/>
        </w:trPr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 w:rsidRPr="00104A10">
              <w:t>1.2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19628C">
            <w:r w:rsidRPr="00104A10">
              <w:t>Центральный район</w:t>
            </w:r>
          </w:p>
        </w:tc>
        <w:tc>
          <w:tcPr>
            <w:tcW w:w="1279" w:type="dxa"/>
            <w:vAlign w:val="center"/>
          </w:tcPr>
          <w:p w:rsidR="00E30D0E" w:rsidRPr="007910B0" w:rsidRDefault="00E30D0E" w:rsidP="0019628C">
            <w:pPr>
              <w:ind w:left="-108" w:right="-87"/>
              <w:jc w:val="center"/>
            </w:pPr>
            <w:r>
              <w:t>26.07.2021</w:t>
            </w:r>
          </w:p>
        </w:tc>
        <w:tc>
          <w:tcPr>
            <w:tcW w:w="1280" w:type="dxa"/>
            <w:vAlign w:val="center"/>
          </w:tcPr>
          <w:p w:rsidR="00E30D0E" w:rsidRPr="007910B0" w:rsidRDefault="00E30D0E" w:rsidP="00A15D8F">
            <w:pPr>
              <w:ind w:right="-87"/>
              <w:jc w:val="center"/>
            </w:pPr>
            <w:r>
              <w:t>24.08.2021</w:t>
            </w:r>
          </w:p>
        </w:tc>
        <w:tc>
          <w:tcPr>
            <w:tcW w:w="6947" w:type="dxa"/>
            <w:vAlign w:val="center"/>
          </w:tcPr>
          <w:p w:rsidR="00E30D0E" w:rsidRPr="00CB39D3" w:rsidRDefault="00E30D0E" w:rsidP="001730F9">
            <w:pPr>
              <w:ind w:left="-108" w:right="-108"/>
            </w:pPr>
            <w:r w:rsidRPr="00CB39D3">
              <w:t>Кирова: 16, 22;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 xml:space="preserve">пл. Бабушкина: 3, 4, 5, 6, 6а, 6б, 8, 10; 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ул. Батюшкова: 2, 3, 4, 6, 7, 9, 11, 12, 16а, 16б, 18;</w:t>
            </w:r>
          </w:p>
          <w:p w:rsidR="00E30D0E" w:rsidRPr="00214836" w:rsidRDefault="00E30D0E" w:rsidP="001730F9">
            <w:pPr>
              <w:ind w:left="-108" w:right="-108"/>
              <w:jc w:val="both"/>
            </w:pPr>
            <w:r w:rsidRPr="00CB39D3">
              <w:t>ул. Благовещенская: 3, 4, 9, 20, 21, 21(блок А, Б) 22, 23, 24, 24а, 26, 27, 30, 31, 32, 34, 35, 35а, 36, 36а, 38, 39, 40, 42, 47, 48;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 xml:space="preserve">ул. Ветошкина: 4, 5, 6, 6а, 15, 18, 19, 20, 21, 23, 28, 30, 31, 33, 35, 36, 37, 50, 52, 52а, 54, 55, 95, 97, 99, 99а, 103, 103а, 105, 107, 109, </w:t>
            </w:r>
            <w:r>
              <w:t xml:space="preserve">111, </w:t>
            </w:r>
            <w:r w:rsidRPr="00CB39D3">
              <w:t>113, 113а, 115, 117;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>ул. Галкинская: 26, 27, 32, 32а, 33, 35, 37, 39, 46, 51, 53, 55, 63, 63а, 64, 66, 68, 70, 72, 74, 75, 76, 81, 85, 87, 95а, 101, 103, 103а, 107;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>ул. Герцена: 1, 1а, 2, 2а, 14, 16, 20, 27, 29, 31, 34, 36, 36а, 37, 38, 39б, 40, 41, 42, 45, 46, 49б,50,52, 53, 54, 56, 60, 60а, 61, 63, 63а, 63б, 65, 68, 70, 72, 73, 81, 83, 83а, 94, 96, 97, 97а, 98, 104, 104а, 105, 105а, 106, 107, 108, 109, 110, 110а, 112, 113, 114, 115, 116, 116а,117, 118, 118а, 119, 121;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Движенческий пер.: 2, 3а, 3б, 4, 7а, 12;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>ул. Зосимовская: 1, 2, 3, 3а, 5, 5б, 5в, 9, 9а, 13а, 14, 15, 16, 17, 17а, 18, 19, 20, 21, 22, 26а, 28, 30, 32, 36, 36а, 37, 38, 40, 45, 45а, 47, 49, 52, 53, 53а, 54, 55, 56, 57, 58, 59, 60, 63, 63а, 63б, 63в, 64, 65, 66, 68, 69, 70, 70а, 71, 73, 79, 83, 89, 91, 91а, 91б, 103, 107, 109, 119а;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>ул. Козленская: 2, 3, 4, 6, 8, 10, 11, 13а, 15, 15б, 17, 21, 30, 35, 40, 40а, 40б, 42, 43, 43а, 43б, 44, 44а, 45, 45а, 47, 57, 59, 61, 62, 63, 64, 64б, 65, 65а, 67, 69, 70, 71, 74, 76, 76а, 78, 80, 83, 83а, 84, 84а, 86, 86а, 87, 88, 89, 91, 93, 93а, 94, 94а, 95, 96, 97, 99, 99а, 101, 103, 103а, 105, 106б, 107, 108, 108а, 109, 112, 113,  114, 115а, 115г, 117, 117а, 117б, 118,  119, 119а, 120, 121, 124, 125, 125а, 126, 127, 127а, 128, 130, 130а, 132, 132а, 140. Здание магазина по продаже автошин и сопутствующих товаров по ул. Козлёнской в г. Вологде;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Каменный мост: 4, 6;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ул. Копанка: 6;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Кремлевская пл.: 2, 6, 8, 8а, 10, 12;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 xml:space="preserve">ул. Левичева: 1, 1а, 3, 5, 5а, 7, 8, 9, 13, 15, 15а, 17, </w:t>
            </w:r>
            <w:r>
              <w:t xml:space="preserve">19, </w:t>
            </w:r>
            <w:r w:rsidRPr="00CB39D3">
              <w:t>28, 30, 30а, 38, 40;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lastRenderedPageBreak/>
              <w:t xml:space="preserve">ул. Ленина:1, 2, 3, 4, 5, 6, 7, 7а, 8, 8а, 9, 10, 11, 12, 13, 13а, 14, 15, 15а, 16, 17, 19, 19а, 21; 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ул. Ленинградская: 5, 26, 28;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ул. Лермонтова: 3, 4, 5, 9, 15, 15а, 19, 21, 27, 27а, 29;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>ул. М. Ульяновой: 1, 3, 3а, 5, 6, 6а, 7/1, 8, 10, 11, 12, 13, 14, 15, 16, 17, 18, 18б, 22, 22а, 33, 37, 47;</w:t>
            </w:r>
          </w:p>
          <w:p w:rsidR="00E30D0E" w:rsidRPr="00CB39D3" w:rsidRDefault="00E30D0E" w:rsidP="001730F9">
            <w:pPr>
              <w:ind w:left="-108" w:right="-108"/>
              <w:jc w:val="both"/>
              <w:rPr>
                <w:strike/>
              </w:rPr>
            </w:pPr>
            <w:r w:rsidRPr="00CB39D3">
              <w:t>ул. Мальцева: 1, 2, 3, 4, 5, 6, 7, 16, 17, 18, 19, 20, 22;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>ул. Мира:1, 2, 3, 4, 5, 6, 7, 8, 9, 10, 11, 12, 13, 14, 16, 17, 18, 18а, 20, 30, 32, 34, 36, 37, 38, 39, 40;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ул. Октябрьская:1, 2, 4, 6, 8, 10, 11, 13, 13а, 15, 17, 34а, 36, 38, 38а, 40,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>ул. Первомайская: 3, 3а, 4, 4б, 4в, 4г, 5, 12, 12а, 13, 14, 23, 29, 30, 31, 31а, 33, 35, 35а, 38, 40, 42, 42а;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ул. Пирогова: 7, 7а, 12, 14, 21, 21а, 24, 26, 34, 39, 43, 47;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>Победы пр.: 3, 4, 5, 6, 7, 8, 9, 10, 11, 13, 15, 16, 17, 19, 20, 21, 25, 33, 37, 39;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>ул. Предтеченская: 3, 5, 8, 10, 19, 19а, 30, 31, 31а, 32, 32а, 33, 36, 45, 54, 54а, 56, 57а, 58, 58а, 58б, 58г, 58е, 60, 62, 64, 65, 67, 69а, 70, 72, 74, 75а, 81, 83, 85а, 87;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>Пречистенская наб.: 2, 6а, 14, 14а, 20а, 20б, 34, 34а, 38, 44а, 58, 58а, 60,  66, 70, 76;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>ул. Пушкинская:1, 2, 4, 6, 12, 15, 16, 17, 18, 18а, 20, 20а, 22, 22а, 24, 25, 25а, 41, 43, 50, 52;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ул. Рабочая:1а, 4, 6, 7, 9, 9а, 10, 11, 13, 13а, 14а, 22, гаражи (Семенов С.В.)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ул. С. Орлова: 1, 3, 6, 9, 10, 15, 15а;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>Советский пр.: 1, 2, 2а, 2б, 6, 8, 10а, 12, 12а, 13а, 14, 15, 16, 16а, 16б, 17, 18, 19, 20, 21, 21а, 22, 24, 24а, 24б, 27, 28, 30, 34, 34а, 35, 35а, 36, 42, 47, 48, 49, 50, 51, 52, 53, 54, 55, 55а, 55б, 56, 58, 59в, 60, 62, 63, 64, 68, 70, 71, 72, 73, 75, 75а, 75б, 75в (</w:t>
            </w:r>
            <w:r>
              <w:t>к.1,</w:t>
            </w:r>
            <w:r w:rsidRPr="00CB39D3">
              <w:t xml:space="preserve">к.2), 80, 80б, 82, 82а, 84, 84а, 86, 87, 87а, 88, 90, 94, 98, 98а, 100, 100а, 100б , 101, 102, 102а, 102б, 103, </w:t>
            </w:r>
            <w:r>
              <w:t xml:space="preserve">107,109, </w:t>
            </w:r>
            <w:r w:rsidRPr="00CB39D3">
              <w:t>114,</w:t>
            </w:r>
            <w:r>
              <w:t xml:space="preserve"> 115,</w:t>
            </w:r>
            <w:r w:rsidRPr="00CB39D3">
              <w:t xml:space="preserve"> 116, 116а, 118, 118а, 119, 120, 120а ,123, 125, 125а, 127, 128, 129, 131к1, 131к2, 131б, 133, 139, 160, 160а, 162, 162а, 162в, 164, административное здание по Советскому проспекту в г. Вологде;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 xml:space="preserve">Содемский пер.: 3, 5, 6, 8; 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Техникумовский пер.: 2, 4, 4б, 4в;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Торговая пл.: 1, 2, 3, 4, 4*, 5, 7, 8, 9, 11, 11а, 15, 17;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ул. Турундаевская: 2, 4, 4а, 5, 6, 7, 31;</w:t>
            </w:r>
          </w:p>
          <w:p w:rsidR="00E30D0E" w:rsidRPr="002D38C0" w:rsidRDefault="00E30D0E" w:rsidP="001730F9">
            <w:pPr>
              <w:ind w:left="-108" w:right="-108"/>
            </w:pPr>
            <w:r w:rsidRPr="002D38C0">
              <w:t>ул. Челюскинцев: 4, 6, 7, 8, 9, 12;</w:t>
            </w:r>
          </w:p>
          <w:p w:rsidR="00E30D0E" w:rsidRPr="002D38C0" w:rsidRDefault="00E30D0E" w:rsidP="002D38C0">
            <w:pPr>
              <w:ind w:left="-108" w:right="-108"/>
              <w:jc w:val="both"/>
            </w:pPr>
            <w:r w:rsidRPr="002D38C0">
              <w:t xml:space="preserve">ул. Чехова: 16, 18, 22а, 22б, 24, 25, 26, 27, 28, 30, 30а, 31, 31а, 33, 35, 36, 38, 39, 40, 42, 44, 51, 51а, 53, 59, 59а, 61, 61а; </w:t>
            </w:r>
          </w:p>
          <w:p w:rsidR="00E30D0E" w:rsidRPr="002D38C0" w:rsidRDefault="00E30D0E" w:rsidP="002D38C0">
            <w:pPr>
              <w:ind w:left="-108" w:right="-108"/>
            </w:pPr>
            <w:r w:rsidRPr="002D38C0">
              <w:t xml:space="preserve">ул. Элеваторная: 2, 21, 23; </w:t>
            </w:r>
          </w:p>
          <w:p w:rsidR="00E30D0E" w:rsidRPr="002D38C0" w:rsidRDefault="00E30D0E" w:rsidP="002D38C0">
            <w:pPr>
              <w:ind w:left="-108" w:right="-108"/>
            </w:pPr>
            <w:r w:rsidRPr="002D38C0">
              <w:t>ул. Яшина: 1а, 3, 3а, 4, 5, 6, 8, 8а, 9, 14, 15, 20, 40, 40а;</w:t>
            </w:r>
          </w:p>
          <w:p w:rsidR="00E30D0E" w:rsidRPr="00CB39D3" w:rsidRDefault="00E30D0E" w:rsidP="001730F9">
            <w:pPr>
              <w:ind w:left="-108" w:right="-108"/>
              <w:rPr>
                <w:bCs/>
              </w:rPr>
            </w:pPr>
            <w:r w:rsidRPr="00CB39D3">
              <w:rPr>
                <w:bCs/>
              </w:rPr>
              <w:t>мкр. Лоста:</w:t>
            </w:r>
          </w:p>
          <w:p w:rsidR="00E30D0E" w:rsidRPr="00CB39D3" w:rsidRDefault="00E30D0E" w:rsidP="001730F9">
            <w:pPr>
              <w:ind w:left="-108" w:right="-108"/>
              <w:rPr>
                <w:bCs/>
              </w:rPr>
            </w:pPr>
            <w:r w:rsidRPr="00CB39D3">
              <w:rPr>
                <w:bCs/>
              </w:rPr>
              <w:lastRenderedPageBreak/>
              <w:t>п. Лоста: компрессорная, здан. стрелк. команды, здан. питомник служ. собак;</w:t>
            </w:r>
          </w:p>
          <w:p w:rsidR="00E30D0E" w:rsidRPr="00CB39D3" w:rsidRDefault="00E30D0E" w:rsidP="001730F9">
            <w:pPr>
              <w:ind w:left="-108" w:right="-108"/>
              <w:rPr>
                <w:bCs/>
              </w:rPr>
            </w:pPr>
            <w:r w:rsidRPr="00CB39D3">
              <w:rPr>
                <w:bCs/>
              </w:rPr>
              <w:t>Клубный пер.: 3;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>ул. Пионерская: 4, 8, 10, 14а, 16, 18, 20, 22, 22а, 24, 26, 28, 30, 30а, 32, 32а, 34а, 38, 40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>ул. Профсоюзная: 7, 9, 10, 11, 12, 12а, 14, 15, 16, 17, 19, 21, 23, 26, 28, 29, 30, 31;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ул. Транспортная: 4;</w:t>
            </w:r>
          </w:p>
          <w:p w:rsidR="00E30D0E" w:rsidRPr="00CB39D3" w:rsidRDefault="00E30D0E" w:rsidP="001730F9">
            <w:pPr>
              <w:ind w:left="-108" w:right="-108"/>
              <w:jc w:val="both"/>
            </w:pPr>
            <w:r w:rsidRPr="00CB39D3">
              <w:t>ул. Центральная: 3, 5, 7, 9, 10а, 11, 12, 13, 15, 16, 16а, 17, 18, 19, 21, 23;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Центральный пер.: 3, 8;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>ТСЖ «Пречистенская наб., д.72»</w:t>
            </w:r>
          </w:p>
          <w:p w:rsidR="00E30D0E" w:rsidRPr="00CB39D3" w:rsidRDefault="00E30D0E" w:rsidP="001730F9">
            <w:pPr>
              <w:ind w:left="-108" w:right="-108"/>
            </w:pPr>
            <w:r w:rsidRPr="00CB39D3">
              <w:t xml:space="preserve">ИП Шестаков; ИП Самсонов; ИП Зуев; ИП Щукин;  ИП Едемский; ИП Богатырев; ИП Гоголицын; ИП Кирин; ИП Витковская; ИП Артомошин; ИП Аркян; ОАО «Гостиница Вологда»; ОАО «Коммунальщик»; БОУ СПО «Вологодский колледж легкой промышленности и сферы услуг»; ООО ПКФ «ОбувьТорг»; ООО Технико-торговый центр «Энергетический учет»; ООО «Спецгарант»; ООО «Нерум»; Банк «Вологжанин»; ОАО «Вологодский текстиль»; Департамент по обеспечению деятельности мировых судей; Управление судебного департамента; УСКК «Вологда»; МУП ЖКХ «Вологдагорводоканал»; ЗАО «Вологодский электромеханический завод»; ОАО «Вологодский речной порт»; В/ч 34707; КУ ГЗПБ ВО «Центр обеспечения мероприятий гражданской защиты и пожарной безопасности Вологодской области»; ОАО «Вологодский хладокомбинат»; Вагонный участок Вологда СП Северного филиала ОАО «ФПК»; Филиал ОАО «МРСК Северо-запада» «Вологдаэнерго»; ОАО «Вологодская сбытовая компания»; ООО «Диалог-сервис»; Филиал ОАО РЖД «Центральная </w:t>
            </w:r>
            <w:r>
              <w:t>дирекция по тепловодоснабжению В</w:t>
            </w:r>
            <w:r w:rsidRPr="00CB39D3">
              <w:t>ологодский территориальный участок»; Вологодский почтамт УФПС Вологодской области-филиала ФГУП «Почта России»</w:t>
            </w:r>
            <w:r>
              <w:t>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19628C">
            <w:pPr>
              <w:spacing w:line="240" w:lineRule="exact"/>
            </w:pPr>
            <w:r w:rsidRPr="00104A10">
              <w:lastRenderedPageBreak/>
              <w:t xml:space="preserve">ГИ: </w:t>
            </w:r>
          </w:p>
          <w:p w:rsidR="00E30D0E" w:rsidRPr="00104A10" w:rsidRDefault="00E30D0E" w:rsidP="0019628C">
            <w:pPr>
              <w:spacing w:line="240" w:lineRule="exact"/>
              <w:ind w:left="-67" w:right="-108"/>
            </w:pPr>
            <w:r>
              <w:t xml:space="preserve">28.07-29.07.2021, </w:t>
            </w:r>
            <w:r w:rsidR="00566024">
              <w:t>20.08-21.08.</w:t>
            </w:r>
            <w:r>
              <w:t>2021</w:t>
            </w:r>
          </w:p>
        </w:tc>
      </w:tr>
      <w:tr w:rsidR="00E30D0E" w:rsidRPr="00104A10" w:rsidTr="00DD7744">
        <w:trPr>
          <w:trHeight w:val="187"/>
        </w:trPr>
        <w:tc>
          <w:tcPr>
            <w:tcW w:w="685" w:type="dxa"/>
            <w:vAlign w:val="center"/>
          </w:tcPr>
          <w:p w:rsidR="00E30D0E" w:rsidRPr="00AF371C" w:rsidRDefault="00E30D0E" w:rsidP="0019628C">
            <w:pPr>
              <w:ind w:left="-142" w:right="-115"/>
              <w:jc w:val="center"/>
            </w:pPr>
            <w:r w:rsidRPr="00AF371C">
              <w:lastRenderedPageBreak/>
              <w:t>1.3</w:t>
            </w:r>
          </w:p>
        </w:tc>
        <w:tc>
          <w:tcPr>
            <w:tcW w:w="3276" w:type="dxa"/>
            <w:vAlign w:val="center"/>
          </w:tcPr>
          <w:p w:rsidR="00E30D0E" w:rsidRPr="00AF371C" w:rsidRDefault="00E30D0E" w:rsidP="0019628C">
            <w:pPr>
              <w:rPr>
                <w:bCs/>
              </w:rPr>
            </w:pPr>
            <w:r w:rsidRPr="00AF371C">
              <w:rPr>
                <w:bCs/>
              </w:rPr>
              <w:t>Промышленная зона</w:t>
            </w:r>
          </w:p>
          <w:p w:rsidR="00E30D0E" w:rsidRPr="00AF371C" w:rsidRDefault="00E30D0E" w:rsidP="0019628C">
            <w:pPr>
              <w:rPr>
                <w:bCs/>
              </w:rPr>
            </w:pPr>
            <w:r w:rsidRPr="00AF371C">
              <w:rPr>
                <w:bCs/>
              </w:rPr>
              <w:t>(паропровод)</w:t>
            </w:r>
          </w:p>
        </w:tc>
        <w:tc>
          <w:tcPr>
            <w:tcW w:w="1279" w:type="dxa"/>
            <w:vAlign w:val="center"/>
          </w:tcPr>
          <w:p w:rsidR="00E30D0E" w:rsidRPr="00AF371C" w:rsidRDefault="004C3529" w:rsidP="00025B06">
            <w:pPr>
              <w:ind w:left="-74" w:right="-142"/>
              <w:jc w:val="center"/>
            </w:pPr>
            <w:r>
              <w:t>31.05.2021</w:t>
            </w:r>
          </w:p>
        </w:tc>
        <w:tc>
          <w:tcPr>
            <w:tcW w:w="1280" w:type="dxa"/>
            <w:vAlign w:val="center"/>
          </w:tcPr>
          <w:p w:rsidR="00E30D0E" w:rsidRPr="00AF371C" w:rsidRDefault="004C3529" w:rsidP="0019628C">
            <w:pPr>
              <w:ind w:left="-74" w:right="-142"/>
              <w:jc w:val="center"/>
            </w:pPr>
            <w:r>
              <w:t>04</w:t>
            </w:r>
            <w:r w:rsidR="00E30D0E" w:rsidRPr="00AF371C">
              <w:t>.07.2021</w:t>
            </w:r>
          </w:p>
        </w:tc>
        <w:tc>
          <w:tcPr>
            <w:tcW w:w="6947" w:type="dxa"/>
            <w:vAlign w:val="center"/>
          </w:tcPr>
          <w:p w:rsidR="00E30D0E" w:rsidRPr="00AF371C" w:rsidRDefault="00E30D0E" w:rsidP="008D1B9D">
            <w:pPr>
              <w:ind w:left="-108" w:right="-108"/>
            </w:pPr>
            <w:r w:rsidRPr="00AF371C">
              <w:t>МУП ЖКХ «Вологдагорводоканал» ул. Промышленная, 1; ЗАО «Кондитерская фабрика» ул. Турундаевский пер., 2а, ООО «Вологодский комбинат хлебопродуктов» ул. Элеваторная, 19;</w:t>
            </w:r>
          </w:p>
        </w:tc>
        <w:tc>
          <w:tcPr>
            <w:tcW w:w="1559" w:type="dxa"/>
            <w:vAlign w:val="center"/>
          </w:tcPr>
          <w:p w:rsidR="00E30D0E" w:rsidRPr="00AF371C" w:rsidRDefault="00E30D0E" w:rsidP="00131A8F">
            <w:pPr>
              <w:spacing w:line="240" w:lineRule="exact"/>
            </w:pPr>
            <w:r w:rsidRPr="00AF371C">
              <w:t xml:space="preserve">ГИ: </w:t>
            </w:r>
          </w:p>
          <w:p w:rsidR="00E30D0E" w:rsidRPr="00AF371C" w:rsidRDefault="004C3529" w:rsidP="00131A8F">
            <w:pPr>
              <w:spacing w:line="240" w:lineRule="exact"/>
            </w:pPr>
            <w:r>
              <w:t>02</w:t>
            </w:r>
            <w:r w:rsidR="00E30D0E" w:rsidRPr="00AF371C">
              <w:t>.06.2021,</w:t>
            </w:r>
          </w:p>
        </w:tc>
      </w:tr>
      <w:tr w:rsidR="00E30D0E" w:rsidRPr="00104A10" w:rsidTr="00DD7744">
        <w:trPr>
          <w:trHeight w:val="1610"/>
        </w:trPr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 w:rsidRPr="00104A10">
              <w:t>2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19628C">
            <w:pPr>
              <w:rPr>
                <w:bCs/>
              </w:rPr>
            </w:pPr>
            <w:r w:rsidRPr="00104A10">
              <w:rPr>
                <w:bCs/>
              </w:rPr>
              <w:t>АО «Агроскон», ТЭЦ</w:t>
            </w:r>
          </w:p>
        </w:tc>
        <w:tc>
          <w:tcPr>
            <w:tcW w:w="1279" w:type="dxa"/>
            <w:vAlign w:val="center"/>
          </w:tcPr>
          <w:p w:rsidR="00E30D0E" w:rsidRPr="00104A10" w:rsidRDefault="0080111D" w:rsidP="00025B06">
            <w:pPr>
              <w:ind w:left="-74" w:right="-142"/>
              <w:jc w:val="center"/>
            </w:pPr>
            <w:r>
              <w:t>28</w:t>
            </w:r>
            <w:r w:rsidR="00E30D0E">
              <w:t>.06.2021</w:t>
            </w:r>
          </w:p>
        </w:tc>
        <w:tc>
          <w:tcPr>
            <w:tcW w:w="1280" w:type="dxa"/>
            <w:vAlign w:val="center"/>
          </w:tcPr>
          <w:p w:rsidR="00E30D0E" w:rsidRPr="00A90F24" w:rsidRDefault="0080111D" w:rsidP="0019628C">
            <w:pPr>
              <w:ind w:left="-74" w:right="-142"/>
              <w:jc w:val="center"/>
            </w:pPr>
            <w:r>
              <w:t>11</w:t>
            </w:r>
            <w:r w:rsidR="00E30D0E">
              <w:t>.07.2021</w:t>
            </w:r>
          </w:p>
        </w:tc>
        <w:tc>
          <w:tcPr>
            <w:tcW w:w="6947" w:type="dxa"/>
            <w:vAlign w:val="center"/>
          </w:tcPr>
          <w:p w:rsidR="00E30D0E" w:rsidRPr="00CB39D3" w:rsidRDefault="00E30D0E" w:rsidP="008D1B9D">
            <w:pPr>
              <w:ind w:left="-108" w:right="-108"/>
            </w:pPr>
            <w:r w:rsidRPr="00CB39D3">
              <w:t>ул. Пугачева: 79, 81, 83, 85, 85а, 87, 87а, 89;</w:t>
            </w:r>
          </w:p>
          <w:p w:rsidR="00E30D0E" w:rsidRPr="00CB39D3" w:rsidRDefault="00E30D0E" w:rsidP="008D1B9D">
            <w:pPr>
              <w:ind w:left="-108" w:right="-108"/>
            </w:pPr>
            <w:r w:rsidRPr="00CB39D3">
              <w:t xml:space="preserve">ул. Северная:13, 15, 17, 19, 21, 21а, 36а, </w:t>
            </w:r>
            <w:r w:rsidRPr="00F42BAE">
              <w:t>19а, 34а;</w:t>
            </w:r>
          </w:p>
          <w:p w:rsidR="00E30D0E" w:rsidRPr="00CB39D3" w:rsidRDefault="00E30D0E" w:rsidP="008D1B9D">
            <w:pPr>
              <w:ind w:left="-108" w:right="-108"/>
            </w:pPr>
            <w:r w:rsidRPr="00CB39D3">
              <w:t>ул. Дальняя:17, 18, 20, 20а, 22, 22а, 26, 28, 30, 32, 32а, 34, 36, 38;</w:t>
            </w:r>
          </w:p>
          <w:p w:rsidR="00E30D0E" w:rsidRPr="00CB39D3" w:rsidRDefault="00E30D0E" w:rsidP="008D1B9D">
            <w:pPr>
              <w:ind w:left="-108" w:right="-108"/>
            </w:pPr>
            <w:r w:rsidRPr="00CB39D3">
              <w:t>ул. К. Маркса: 97, 99, 101, 103, 103а,103б, 121а;</w:t>
            </w:r>
          </w:p>
          <w:p w:rsidR="00E30D0E" w:rsidRPr="00CB39D3" w:rsidRDefault="00E30D0E" w:rsidP="008D1B9D">
            <w:pPr>
              <w:ind w:left="-108" w:right="-108"/>
            </w:pPr>
            <w:r w:rsidRPr="00CB39D3">
              <w:t xml:space="preserve">ул. Фрязиновская: 24, 24а, </w:t>
            </w:r>
            <w:r w:rsidRPr="00653A19">
              <w:t>25в, 25г,26</w:t>
            </w:r>
            <w:r w:rsidRPr="00CB39D3">
              <w:t>, 26а, 26б, 32, 33, 33а, 34, 35, 36а, 36, 37;</w:t>
            </w:r>
          </w:p>
          <w:p w:rsidR="00E30D0E" w:rsidRPr="00CB39D3" w:rsidRDefault="00E30D0E" w:rsidP="00822227">
            <w:pPr>
              <w:ind w:left="-108" w:right="-108"/>
            </w:pPr>
            <w:r w:rsidRPr="00CB39D3">
              <w:t>ул. Канифольная: 7а, 11, 13, 23, 2а, 8а, 10, 12, 22, 24;</w:t>
            </w:r>
          </w:p>
          <w:p w:rsidR="00E30D0E" w:rsidRPr="00CB39D3" w:rsidRDefault="00E30D0E" w:rsidP="00822227">
            <w:pPr>
              <w:ind w:left="-108" w:right="-108"/>
            </w:pPr>
            <w:r>
              <w:t>ул. Гиляровского:54а;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19628C">
            <w:pPr>
              <w:spacing w:line="240" w:lineRule="exact"/>
            </w:pPr>
            <w:r w:rsidRPr="00104A10">
              <w:t xml:space="preserve">ГИ: </w:t>
            </w:r>
          </w:p>
          <w:p w:rsidR="00E30D0E" w:rsidRDefault="0080111D" w:rsidP="0041100F">
            <w:pPr>
              <w:spacing w:line="240" w:lineRule="exact"/>
              <w:ind w:left="-67" w:right="-108"/>
            </w:pPr>
            <w:r>
              <w:t>29</w:t>
            </w:r>
            <w:r w:rsidR="00E30D0E">
              <w:t>.06.2021,</w:t>
            </w:r>
          </w:p>
          <w:p w:rsidR="00E30D0E" w:rsidRPr="00104A10" w:rsidRDefault="0080111D" w:rsidP="0041100F">
            <w:pPr>
              <w:spacing w:line="240" w:lineRule="exact"/>
              <w:ind w:left="-67" w:right="-108"/>
            </w:pPr>
            <w:r>
              <w:t>08</w:t>
            </w:r>
            <w:r w:rsidR="00E30D0E">
              <w:t>.07.2021</w:t>
            </w:r>
          </w:p>
        </w:tc>
      </w:tr>
      <w:tr w:rsidR="00DD7744" w:rsidRPr="00104A10" w:rsidTr="00DD7744">
        <w:trPr>
          <w:trHeight w:val="77"/>
        </w:trPr>
        <w:tc>
          <w:tcPr>
            <w:tcW w:w="685" w:type="dxa"/>
            <w:vMerge w:val="restart"/>
            <w:vAlign w:val="center"/>
          </w:tcPr>
          <w:p w:rsidR="00DD7744" w:rsidRPr="00104A10" w:rsidRDefault="00DD7744" w:rsidP="0019628C">
            <w:pPr>
              <w:ind w:left="-142" w:right="-115"/>
              <w:jc w:val="center"/>
            </w:pPr>
            <w:r w:rsidRPr="00104A10">
              <w:t>3</w:t>
            </w:r>
          </w:p>
        </w:tc>
        <w:tc>
          <w:tcPr>
            <w:tcW w:w="3276" w:type="dxa"/>
            <w:vMerge w:val="restart"/>
            <w:vAlign w:val="center"/>
          </w:tcPr>
          <w:p w:rsidR="00DD7744" w:rsidRPr="00104A10" w:rsidRDefault="00DD7744" w:rsidP="0019628C">
            <w:pPr>
              <w:rPr>
                <w:bCs/>
              </w:rPr>
            </w:pPr>
            <w:r w:rsidRPr="00C23217">
              <w:t>ООО «ЗАПАДНАЯ КОТЕЛЬНАЯ»</w:t>
            </w:r>
          </w:p>
        </w:tc>
        <w:tc>
          <w:tcPr>
            <w:tcW w:w="1279" w:type="dxa"/>
            <w:vMerge w:val="restart"/>
            <w:vAlign w:val="center"/>
          </w:tcPr>
          <w:p w:rsidR="00DD7744" w:rsidRDefault="00DD7744" w:rsidP="0019628C">
            <w:pPr>
              <w:ind w:left="-74" w:right="-142"/>
              <w:jc w:val="center"/>
            </w:pPr>
            <w:r>
              <w:t>29.06.2021</w:t>
            </w:r>
          </w:p>
        </w:tc>
        <w:tc>
          <w:tcPr>
            <w:tcW w:w="1280" w:type="dxa"/>
            <w:vMerge w:val="restart"/>
            <w:vAlign w:val="center"/>
          </w:tcPr>
          <w:p w:rsidR="00DD7744" w:rsidRDefault="00DD7744" w:rsidP="00C46AC4">
            <w:pPr>
              <w:ind w:left="-74" w:right="-142"/>
              <w:jc w:val="center"/>
            </w:pPr>
            <w:r>
              <w:t>12.07.2021</w:t>
            </w:r>
          </w:p>
        </w:tc>
        <w:tc>
          <w:tcPr>
            <w:tcW w:w="6947" w:type="dxa"/>
            <w:vAlign w:val="center"/>
          </w:tcPr>
          <w:p w:rsidR="00DD7744" w:rsidRPr="00CB39D3" w:rsidRDefault="00DD7744" w:rsidP="00E93FBF">
            <w:pPr>
              <w:ind w:left="-108" w:right="-108"/>
              <w:jc w:val="both"/>
            </w:pPr>
            <w:r w:rsidRPr="00CB39D3">
              <w:t>1 МКР ГПЗ: 1, 2, 2б, 3, 3к.1, 3к.2, 4, 5, 6к.1, 6к.2, 7, 7а, 9, 10 к.2, 10к.1, 11, 12, 13, 14, 16, 17, 20, 20а, 21, 23, 26, 27, 28, 29, 33, 34, 35, 38, 39, 42, 43, торговый павильон рядом с домом №6, насосная;</w:t>
            </w:r>
          </w:p>
          <w:p w:rsidR="00DD7744" w:rsidRPr="00653A19" w:rsidRDefault="00DD7744" w:rsidP="00E93FBF">
            <w:pPr>
              <w:ind w:left="-108" w:right="-108"/>
            </w:pPr>
            <w:r w:rsidRPr="00CB39D3">
              <w:t xml:space="preserve">ул. Возрождения: 27, </w:t>
            </w:r>
            <w:r>
              <w:t xml:space="preserve">31А, 72, 72а, 74, 74а, 74б, 74в, 76, 76а, 76б, 78, </w:t>
            </w:r>
            <w:r w:rsidRPr="00653A19">
              <w:t>72б;</w:t>
            </w:r>
          </w:p>
          <w:p w:rsidR="00DD7744" w:rsidRPr="00CB39D3" w:rsidRDefault="00DD7744" w:rsidP="00E93FBF">
            <w:pPr>
              <w:ind w:left="-108" w:right="-108"/>
              <w:jc w:val="both"/>
            </w:pPr>
            <w:r w:rsidRPr="00653A19">
              <w:lastRenderedPageBreak/>
              <w:t>ул. Гагарина: 37, 37а, 40, 41, 42, 44, 44а, 46, 51, 52, 53, 53а, 54, 54а, 55, 56, 56а, 56б, 62а, 64, 66, 70, 71, 71а, 71б, 73, 80, 80б, 80в, 82, 82а, 83а, 86, 87, 80а к.4;</w:t>
            </w:r>
          </w:p>
          <w:p w:rsidR="00DD7744" w:rsidRPr="00CB39D3" w:rsidRDefault="00DD7744" w:rsidP="00E93FBF">
            <w:pPr>
              <w:ind w:left="-108" w:right="-108"/>
            </w:pPr>
            <w:r w:rsidRPr="00CB39D3">
              <w:t>Долгий пер.: 8, 34;</w:t>
            </w:r>
          </w:p>
          <w:p w:rsidR="00DD7744" w:rsidRPr="00CB39D3" w:rsidRDefault="00DD7744" w:rsidP="00E93FBF">
            <w:pPr>
              <w:ind w:left="-108" w:right="-108"/>
              <w:jc w:val="both"/>
            </w:pPr>
            <w:r w:rsidRPr="00CB39D3">
              <w:t>ул. Ильюшина: 1, 1а, 2, 2а, 3, 3а, 4, 5, 6, 7, 8, 9, 9а, 10, 11, 11а, 12, 13, 15, 17, 17а, 17а к.1, 19, 21, 21б, 23, торговый павильон вблизи д.2;</w:t>
            </w:r>
          </w:p>
          <w:p w:rsidR="00DD7744" w:rsidRPr="00CB39D3" w:rsidRDefault="00DD7744" w:rsidP="00E93FBF">
            <w:pPr>
              <w:ind w:left="-108" w:right="-108"/>
            </w:pPr>
            <w:r w:rsidRPr="00CB39D3">
              <w:t xml:space="preserve">ул. Кирпичная: 59; </w:t>
            </w:r>
          </w:p>
          <w:p w:rsidR="00DD7744" w:rsidRPr="00CB39D3" w:rsidRDefault="00DD7744" w:rsidP="00E93FBF">
            <w:pPr>
              <w:ind w:left="-108" w:right="-108"/>
            </w:pPr>
            <w:r w:rsidRPr="00CB39D3">
              <w:t>ул. Коничева: 27;</w:t>
            </w:r>
          </w:p>
          <w:p w:rsidR="00DD7744" w:rsidRPr="00CB39D3" w:rsidRDefault="00DD7744" w:rsidP="00E93FBF">
            <w:pPr>
              <w:ind w:left="-108" w:right="-108"/>
              <w:jc w:val="both"/>
              <w:rPr>
                <w:strike/>
              </w:rPr>
            </w:pPr>
            <w:r w:rsidRPr="00CB39D3">
              <w:t>ул. Костромская:1, 3, 4, 4а, 4б, 6, 8, 8а, 10, 10а, 12, 12а, 12б, 12в;</w:t>
            </w:r>
          </w:p>
          <w:p w:rsidR="00DD7744" w:rsidRPr="00CB39D3" w:rsidRDefault="00DD7744" w:rsidP="00E93FBF">
            <w:pPr>
              <w:ind w:left="-108" w:right="-108"/>
              <w:jc w:val="both"/>
            </w:pPr>
            <w:r w:rsidRPr="00CB39D3">
              <w:t>ул. Ленинградская: 85, 87, 87а, 89, 91, 93, 93а, 93б, 95, 95а, 97, 97б, 101, 101а, 101б, 103, 103а, 103б, 103в, 105, 105а, 107, 109, 109а, 109б, 113, 115, 136, 138, 140, 140а, 144, 146, 148, 150, 150а, 152, 152а;</w:t>
            </w:r>
          </w:p>
          <w:p w:rsidR="00DD7744" w:rsidRPr="00CB39D3" w:rsidRDefault="00DD7744" w:rsidP="00E93FBF">
            <w:pPr>
              <w:ind w:left="-108" w:right="-108"/>
            </w:pPr>
            <w:r w:rsidRPr="00CB39D3">
              <w:t xml:space="preserve">ул. Лечебная: 15, 15а, </w:t>
            </w:r>
            <w:r>
              <w:t xml:space="preserve">17, 19, </w:t>
            </w:r>
            <w:r w:rsidRPr="00CB39D3">
              <w:t xml:space="preserve">24, 24а, 26, 28, 30, </w:t>
            </w:r>
            <w:r>
              <w:t xml:space="preserve">30а, 32, </w:t>
            </w:r>
            <w:r w:rsidRPr="00CB39D3">
              <w:t>32а;</w:t>
            </w:r>
          </w:p>
          <w:p w:rsidR="00DD7744" w:rsidRPr="00CB39D3" w:rsidRDefault="00DD7744" w:rsidP="00E93FBF">
            <w:pPr>
              <w:ind w:left="-108" w:right="-108"/>
            </w:pPr>
            <w:r w:rsidRPr="00CB39D3">
              <w:t>ул. Народная:64;</w:t>
            </w:r>
          </w:p>
          <w:p w:rsidR="00DD7744" w:rsidRPr="00CB39D3" w:rsidRDefault="00DD7744" w:rsidP="00E93FBF">
            <w:pPr>
              <w:ind w:left="-108" w:right="-108"/>
            </w:pPr>
            <w:r w:rsidRPr="00CB39D3">
              <w:t>ул. Новгородская: 1, 1а, 1б, 3, 5, 5а, 7, 7а, 9, 9а, 9б, 9в, 9г, 11;</w:t>
            </w:r>
          </w:p>
          <w:p w:rsidR="00DD7744" w:rsidRPr="00CB39D3" w:rsidRDefault="00DD7744" w:rsidP="00E93FBF">
            <w:pPr>
              <w:ind w:left="-108" w:right="-108"/>
              <w:jc w:val="both"/>
            </w:pPr>
            <w:r w:rsidRPr="00CB39D3">
              <w:t xml:space="preserve">Окружное ш.: 1, 3в, 5, 5а, 7, 7а, 12, 13а, 13б, 17, 17а, 17б, 19, </w:t>
            </w:r>
            <w:r>
              <w:t>21, 21а, 22а</w:t>
            </w:r>
            <w:r w:rsidRPr="00CB39D3">
              <w:t xml:space="preserve">, </w:t>
            </w:r>
            <w:r>
              <w:t xml:space="preserve">23, 23а, 24а, 25, </w:t>
            </w:r>
            <w:r w:rsidRPr="00CB39D3">
              <w:t>26, 26а;</w:t>
            </w:r>
          </w:p>
          <w:p w:rsidR="00DD7744" w:rsidRDefault="00DD7744" w:rsidP="00E93FBF">
            <w:pPr>
              <w:ind w:left="-108" w:right="-108"/>
              <w:jc w:val="both"/>
            </w:pPr>
            <w:r w:rsidRPr="00CB39D3">
              <w:t>ул. Панкратова: 40, 46, 64, 64б, 66, 66а, 66б, 68, 71, 73, 73а, 75, 75а к.1, 75а к.2,</w:t>
            </w:r>
            <w:r>
              <w:t xml:space="preserve"> 80, 82, 82а, 84, 86, 88</w:t>
            </w:r>
            <w:r w:rsidRPr="00CB39D3">
              <w:t xml:space="preserve">; </w:t>
            </w:r>
          </w:p>
          <w:p w:rsidR="00DD7744" w:rsidRPr="00CB39D3" w:rsidRDefault="00DD7744" w:rsidP="00E93FBF">
            <w:pPr>
              <w:ind w:left="-107" w:right="-108"/>
            </w:pPr>
            <w:r w:rsidRPr="00CB39D3">
              <w:t>ул. Поселковая: 4, 4а, 6, 6а, 6б;</w:t>
            </w:r>
          </w:p>
          <w:p w:rsidR="00DD7744" w:rsidRPr="00CB39D3" w:rsidRDefault="00DD7744" w:rsidP="00E93FBF">
            <w:pPr>
              <w:ind w:left="-108" w:right="-108"/>
            </w:pPr>
            <w:r w:rsidRPr="00CB39D3">
              <w:t>Поселковый пер.: 1, 3, 5, 7, 7а;</w:t>
            </w:r>
          </w:p>
        </w:tc>
        <w:tc>
          <w:tcPr>
            <w:tcW w:w="1559" w:type="dxa"/>
            <w:vMerge w:val="restart"/>
            <w:vAlign w:val="center"/>
          </w:tcPr>
          <w:p w:rsidR="00DD7744" w:rsidRPr="00104A10" w:rsidRDefault="00DD7744" w:rsidP="0019628C">
            <w:r w:rsidRPr="00104A10">
              <w:lastRenderedPageBreak/>
              <w:t xml:space="preserve">ГИ: </w:t>
            </w:r>
          </w:p>
          <w:p w:rsidR="00DD7744" w:rsidRPr="00104A10" w:rsidRDefault="00DD7744" w:rsidP="0019628C">
            <w:r>
              <w:t>01</w:t>
            </w:r>
            <w:r w:rsidRPr="00C23217">
              <w:t>.07.202</w:t>
            </w:r>
            <w:r>
              <w:t>1</w:t>
            </w:r>
          </w:p>
        </w:tc>
      </w:tr>
      <w:tr w:rsidR="00DD7744" w:rsidRPr="00104A10" w:rsidTr="00DD7744">
        <w:trPr>
          <w:trHeight w:val="2368"/>
        </w:trPr>
        <w:tc>
          <w:tcPr>
            <w:tcW w:w="685" w:type="dxa"/>
            <w:vMerge/>
            <w:vAlign w:val="center"/>
          </w:tcPr>
          <w:p w:rsidR="00DD7744" w:rsidRPr="00104A10" w:rsidRDefault="00DD7744" w:rsidP="0019628C">
            <w:pPr>
              <w:ind w:left="-142" w:right="-115"/>
              <w:jc w:val="center"/>
            </w:pPr>
          </w:p>
        </w:tc>
        <w:tc>
          <w:tcPr>
            <w:tcW w:w="3276" w:type="dxa"/>
            <w:vMerge/>
            <w:vAlign w:val="center"/>
          </w:tcPr>
          <w:p w:rsidR="00DD7744" w:rsidRPr="00104A10" w:rsidRDefault="00DD7744" w:rsidP="0019628C"/>
        </w:tc>
        <w:tc>
          <w:tcPr>
            <w:tcW w:w="1279" w:type="dxa"/>
            <w:vMerge/>
            <w:vAlign w:val="center"/>
          </w:tcPr>
          <w:p w:rsidR="00DD7744" w:rsidRPr="00104A10" w:rsidRDefault="00DD7744" w:rsidP="0019628C">
            <w:pPr>
              <w:ind w:left="-74" w:right="-142"/>
              <w:jc w:val="center"/>
            </w:pPr>
          </w:p>
        </w:tc>
        <w:tc>
          <w:tcPr>
            <w:tcW w:w="1280" w:type="dxa"/>
            <w:vMerge/>
            <w:vAlign w:val="center"/>
          </w:tcPr>
          <w:p w:rsidR="00DD7744" w:rsidRPr="00A90F24" w:rsidRDefault="00DD7744" w:rsidP="00C46AC4">
            <w:pPr>
              <w:ind w:left="-74" w:right="-142"/>
              <w:jc w:val="center"/>
            </w:pPr>
          </w:p>
        </w:tc>
        <w:tc>
          <w:tcPr>
            <w:tcW w:w="6947" w:type="dxa"/>
            <w:vAlign w:val="center"/>
          </w:tcPr>
          <w:p w:rsidR="00DD7744" w:rsidRPr="00CB39D3" w:rsidRDefault="00DD7744" w:rsidP="00F1548E">
            <w:pPr>
              <w:ind w:left="-108" w:right="-108"/>
            </w:pPr>
            <w:r w:rsidRPr="00CB39D3">
              <w:t>ул. Преображенского: 39</w:t>
            </w:r>
            <w:r>
              <w:t>, 41а, 45, 45а, 47, 49, 51, 51а</w:t>
            </w:r>
            <w:r w:rsidRPr="00CB39D3">
              <w:t>;</w:t>
            </w:r>
          </w:p>
          <w:p w:rsidR="00DD7744" w:rsidRPr="00CB39D3" w:rsidRDefault="00DD7744" w:rsidP="00F1548E">
            <w:pPr>
              <w:ind w:left="-108" w:right="-108"/>
              <w:jc w:val="both"/>
              <w:rPr>
                <w:strike/>
              </w:rPr>
            </w:pPr>
            <w:r w:rsidRPr="00CB39D3">
              <w:t xml:space="preserve">ул. Псковская: 1а, 1б, 2, 3, 3а, 3б, 4, 4а, 5, 6, 6а, 6б, 7, 7а, 8, 8а, 8б, 8в, 9, 9а, 9б, 9в, 9г, 9д, </w:t>
            </w:r>
            <w:r>
              <w:t xml:space="preserve">10, 10а, </w:t>
            </w:r>
            <w:r w:rsidRPr="00CB39D3">
              <w:t xml:space="preserve">11 к.1, 11 к.2, 11а, 11б, 11в, </w:t>
            </w:r>
            <w:r>
              <w:t xml:space="preserve">12, 12а, 12б, </w:t>
            </w:r>
            <w:r w:rsidRPr="00CB39D3">
              <w:t xml:space="preserve">14, </w:t>
            </w:r>
            <w:r>
              <w:t>14а</w:t>
            </w:r>
            <w:r w:rsidRPr="00CB39D3">
              <w:t xml:space="preserve"> 16;</w:t>
            </w:r>
          </w:p>
          <w:p w:rsidR="00DD7744" w:rsidRPr="00CB39D3" w:rsidRDefault="00DD7744" w:rsidP="00EA2822">
            <w:pPr>
              <w:ind w:left="-108" w:right="-108"/>
            </w:pPr>
            <w:r w:rsidRPr="00CB39D3">
              <w:t>ул. Республиканская: 76;</w:t>
            </w:r>
          </w:p>
          <w:p w:rsidR="00DD7744" w:rsidRPr="00CB39D3" w:rsidRDefault="00DD7744" w:rsidP="00F1548E">
            <w:pPr>
              <w:ind w:left="-108" w:right="-108"/>
            </w:pPr>
            <w:r w:rsidRPr="00CB39D3">
              <w:t>ул. Солодунова: 30, 37, 38, 39, 47, 49, 49а, 53, 54, 56, 58, 60;</w:t>
            </w:r>
          </w:p>
          <w:p w:rsidR="00DD7744" w:rsidRPr="00CB39D3" w:rsidRDefault="00DD7744" w:rsidP="007E2F22">
            <w:pPr>
              <w:ind w:left="-108" w:right="-108"/>
            </w:pPr>
            <w:r w:rsidRPr="00CB39D3">
              <w:t>ул. Тендрякова: 2, 11, 13, 23, 25, 25а, 27, 27а, 46, 46а;</w:t>
            </w:r>
          </w:p>
          <w:p w:rsidR="00DD7744" w:rsidRPr="00CB39D3" w:rsidRDefault="00DD7744" w:rsidP="007E2F22">
            <w:pPr>
              <w:ind w:left="-108" w:right="-108"/>
              <w:jc w:val="both"/>
              <w:rPr>
                <w:strike/>
              </w:rPr>
            </w:pPr>
            <w:r w:rsidRPr="00CB39D3">
              <w:t>ул. Щетинина: 2, 2а, 2б, 3, 3а, 4, 5, 5а, 5б, 5в, 6, 7, 8, 9, 13, 13а, 15, 15а, 17, 17а, 21, 23, 64а, 64б;</w:t>
            </w:r>
          </w:p>
          <w:p w:rsidR="00DD7744" w:rsidRPr="00CB39D3" w:rsidRDefault="00DD7744" w:rsidP="007E2F22">
            <w:pPr>
              <w:ind w:left="-108" w:right="-108"/>
              <w:jc w:val="both"/>
            </w:pPr>
            <w:r w:rsidRPr="00CB39D3">
              <w:t>ул. Южакова: 2, 4, 13, 15, 15-а, 26, 28, 30, 61, 69, 78, 80, 82, 84, 86;</w:t>
            </w:r>
          </w:p>
          <w:p w:rsidR="00DD7744" w:rsidRPr="00CB39D3" w:rsidRDefault="00DD7744" w:rsidP="00685321">
            <w:pPr>
              <w:ind w:left="-108" w:right="-108"/>
            </w:pPr>
            <w:r w:rsidRPr="00CB39D3">
              <w:t>ул. Ярославская:3, 4, 5, 6, 7, 7а, 7б, 8, 8а, 10, 12, 12а</w:t>
            </w:r>
            <w:r w:rsidRPr="00653A19">
              <w:t>, 14, 14 к.2, 14а</w:t>
            </w:r>
            <w:r w:rsidRPr="00CB39D3">
              <w:t>, 16, 16а, 16б;</w:t>
            </w:r>
          </w:p>
          <w:p w:rsidR="00DD7744" w:rsidRPr="00CB39D3" w:rsidRDefault="00DD7744" w:rsidP="00685321">
            <w:pPr>
              <w:ind w:left="-108" w:right="-108"/>
            </w:pPr>
            <w:r w:rsidRPr="00CB39D3">
              <w:t>ул. Ягодная: 10</w:t>
            </w:r>
            <w:r>
              <w:t>;</w:t>
            </w:r>
          </w:p>
        </w:tc>
        <w:tc>
          <w:tcPr>
            <w:tcW w:w="1559" w:type="dxa"/>
            <w:vMerge/>
            <w:vAlign w:val="center"/>
          </w:tcPr>
          <w:p w:rsidR="00DD7744" w:rsidRPr="00C23217" w:rsidRDefault="00DD7744" w:rsidP="0019628C"/>
        </w:tc>
      </w:tr>
      <w:tr w:rsidR="00DD7744" w:rsidRPr="00104A10" w:rsidTr="00DD7744">
        <w:trPr>
          <w:trHeight w:val="271"/>
        </w:trPr>
        <w:tc>
          <w:tcPr>
            <w:tcW w:w="685" w:type="dxa"/>
            <w:vMerge/>
            <w:vAlign w:val="center"/>
          </w:tcPr>
          <w:p w:rsidR="00DD7744" w:rsidRPr="00104A10" w:rsidRDefault="00DD7744" w:rsidP="0019628C">
            <w:pPr>
              <w:ind w:left="-142" w:right="-115"/>
              <w:jc w:val="center"/>
            </w:pPr>
          </w:p>
        </w:tc>
        <w:tc>
          <w:tcPr>
            <w:tcW w:w="3276" w:type="dxa"/>
            <w:vMerge/>
            <w:vAlign w:val="center"/>
          </w:tcPr>
          <w:p w:rsidR="00DD7744" w:rsidRPr="00C23217" w:rsidRDefault="00DD7744" w:rsidP="0019628C"/>
        </w:tc>
        <w:tc>
          <w:tcPr>
            <w:tcW w:w="1279" w:type="dxa"/>
            <w:vAlign w:val="center"/>
          </w:tcPr>
          <w:p w:rsidR="00DD7744" w:rsidRPr="00BF3927" w:rsidRDefault="00DD7744" w:rsidP="0019628C">
            <w:pPr>
              <w:ind w:left="-74" w:right="-142"/>
              <w:jc w:val="center"/>
            </w:pPr>
            <w:r w:rsidRPr="00BF3927">
              <w:t>29.06.2021</w:t>
            </w:r>
          </w:p>
        </w:tc>
        <w:tc>
          <w:tcPr>
            <w:tcW w:w="1280" w:type="dxa"/>
            <w:vAlign w:val="center"/>
          </w:tcPr>
          <w:p w:rsidR="00DD7744" w:rsidRPr="00BF3927" w:rsidRDefault="00DD7744" w:rsidP="0019628C">
            <w:pPr>
              <w:ind w:left="-74" w:right="-142"/>
              <w:jc w:val="center"/>
            </w:pPr>
            <w:r>
              <w:rPr>
                <w:lang w:val="en-US"/>
              </w:rPr>
              <w:t>25</w:t>
            </w:r>
            <w:r w:rsidRPr="00BF3927">
              <w:t>.07.2021</w:t>
            </w:r>
          </w:p>
        </w:tc>
        <w:tc>
          <w:tcPr>
            <w:tcW w:w="6947" w:type="dxa"/>
            <w:vAlign w:val="center"/>
          </w:tcPr>
          <w:p w:rsidR="00DD7744" w:rsidRPr="00CB39D3" w:rsidRDefault="00DD7744" w:rsidP="000B22A9">
            <w:pPr>
              <w:ind w:left="-107" w:right="-108"/>
              <w:jc w:val="both"/>
            </w:pPr>
            <w:r>
              <w:t>ул. Костромская: 8, 8а, 10, 12</w:t>
            </w:r>
          </w:p>
        </w:tc>
        <w:tc>
          <w:tcPr>
            <w:tcW w:w="1559" w:type="dxa"/>
            <w:vMerge/>
            <w:vAlign w:val="center"/>
          </w:tcPr>
          <w:p w:rsidR="00DD7744" w:rsidRPr="00104A10" w:rsidRDefault="00DD7744" w:rsidP="0019628C"/>
        </w:tc>
      </w:tr>
      <w:tr w:rsidR="00E30D0E" w:rsidRPr="00104A10" w:rsidTr="00DD7744">
        <w:tc>
          <w:tcPr>
            <w:tcW w:w="685" w:type="dxa"/>
            <w:vAlign w:val="center"/>
          </w:tcPr>
          <w:p w:rsidR="00E30D0E" w:rsidRPr="00A16186" w:rsidRDefault="00E30D0E" w:rsidP="0019628C">
            <w:pPr>
              <w:ind w:left="-142" w:right="-115"/>
              <w:jc w:val="center"/>
            </w:pPr>
            <w:r w:rsidRPr="00A16186">
              <w:t>4</w:t>
            </w:r>
          </w:p>
        </w:tc>
        <w:tc>
          <w:tcPr>
            <w:tcW w:w="3276" w:type="dxa"/>
            <w:vAlign w:val="center"/>
          </w:tcPr>
          <w:p w:rsidR="00E30D0E" w:rsidRPr="00A16186" w:rsidRDefault="00E30D0E" w:rsidP="0019628C">
            <w:r w:rsidRPr="00A16186">
              <w:t>ОАО «Совхоз «Заречье»</w:t>
            </w:r>
          </w:p>
        </w:tc>
        <w:tc>
          <w:tcPr>
            <w:tcW w:w="1279" w:type="dxa"/>
            <w:vAlign w:val="center"/>
          </w:tcPr>
          <w:p w:rsidR="00E30D0E" w:rsidRPr="00A16186" w:rsidRDefault="00E30D0E" w:rsidP="00167FD9">
            <w:pPr>
              <w:ind w:left="-74" w:right="-142"/>
              <w:jc w:val="center"/>
            </w:pPr>
            <w:r w:rsidRPr="00A16186">
              <w:t>15.06.2021</w:t>
            </w:r>
          </w:p>
        </w:tc>
        <w:tc>
          <w:tcPr>
            <w:tcW w:w="1280" w:type="dxa"/>
            <w:vAlign w:val="center"/>
          </w:tcPr>
          <w:p w:rsidR="00E30D0E" w:rsidRPr="00A16186" w:rsidRDefault="00E30D0E" w:rsidP="0019628C">
            <w:pPr>
              <w:ind w:left="-74" w:right="-142"/>
              <w:jc w:val="center"/>
            </w:pPr>
            <w:r w:rsidRPr="00A16186">
              <w:t>28.06.2021</w:t>
            </w:r>
          </w:p>
        </w:tc>
        <w:tc>
          <w:tcPr>
            <w:tcW w:w="6947" w:type="dxa"/>
            <w:vAlign w:val="center"/>
          </w:tcPr>
          <w:p w:rsidR="00E30D0E" w:rsidRPr="00A16186" w:rsidRDefault="00E30D0E" w:rsidP="0019628C">
            <w:pPr>
              <w:ind w:left="-108" w:right="-108"/>
            </w:pPr>
            <w:r w:rsidRPr="00A16186">
              <w:t>у</w:t>
            </w:r>
            <w:r>
              <w:t xml:space="preserve">л. Сухонская: </w:t>
            </w:r>
            <w:r w:rsidR="004C3C5A">
              <w:t xml:space="preserve">1, 1а, </w:t>
            </w:r>
            <w:r>
              <w:t>9, 10в, 11, 12;</w:t>
            </w:r>
            <w:r w:rsidRPr="00A16186">
              <w:t xml:space="preserve"> </w:t>
            </w:r>
          </w:p>
          <w:p w:rsidR="00E30D0E" w:rsidRPr="00A16186" w:rsidRDefault="00E30D0E" w:rsidP="00A40A70">
            <w:pPr>
              <w:ind w:left="-108" w:right="-108"/>
            </w:pPr>
            <w:r w:rsidRPr="00A16186">
              <w:t xml:space="preserve">ул. Чернышевского: </w:t>
            </w:r>
            <w:r w:rsidR="004C3C5A">
              <w:t xml:space="preserve">118, 118а, </w:t>
            </w:r>
            <w:r w:rsidRPr="00A16186">
              <w:t xml:space="preserve">118б, </w:t>
            </w:r>
            <w:r w:rsidR="004C3C5A">
              <w:t xml:space="preserve">118в, </w:t>
            </w:r>
            <w:r w:rsidRPr="00A16186">
              <w:t>120;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E30D0E" w:rsidRPr="00A16186" w:rsidRDefault="00E30D0E" w:rsidP="0019628C">
            <w:pPr>
              <w:spacing w:line="240" w:lineRule="exact"/>
            </w:pPr>
            <w:r w:rsidRPr="00A16186">
              <w:t xml:space="preserve">ГИ: </w:t>
            </w:r>
          </w:p>
          <w:p w:rsidR="00E30D0E" w:rsidRPr="00A16186" w:rsidRDefault="00E30D0E" w:rsidP="0019628C">
            <w:pPr>
              <w:spacing w:line="240" w:lineRule="exact"/>
            </w:pPr>
            <w:r w:rsidRPr="00A16186">
              <w:t>17.06.202</w:t>
            </w:r>
            <w:r>
              <w:t>1</w:t>
            </w:r>
          </w:p>
        </w:tc>
      </w:tr>
      <w:tr w:rsidR="00DD7744" w:rsidRPr="00104A10" w:rsidTr="00DD7744">
        <w:tc>
          <w:tcPr>
            <w:tcW w:w="685" w:type="dxa"/>
            <w:vMerge w:val="restart"/>
            <w:vAlign w:val="center"/>
          </w:tcPr>
          <w:p w:rsidR="00DD7744" w:rsidRPr="00A16186" w:rsidRDefault="00DD7744" w:rsidP="0019628C">
            <w:pPr>
              <w:ind w:left="-142" w:right="-115"/>
              <w:jc w:val="center"/>
            </w:pPr>
            <w:r w:rsidRPr="00104A10">
              <w:t>5</w:t>
            </w:r>
          </w:p>
        </w:tc>
        <w:tc>
          <w:tcPr>
            <w:tcW w:w="3276" w:type="dxa"/>
            <w:vMerge w:val="restart"/>
            <w:vAlign w:val="center"/>
          </w:tcPr>
          <w:p w:rsidR="00DD7744" w:rsidRPr="00A16186" w:rsidRDefault="00DD7744" w:rsidP="0019628C">
            <w:r w:rsidRPr="00104A10">
              <w:t>АО «Вологодский оптико-механический завод»</w:t>
            </w:r>
          </w:p>
        </w:tc>
        <w:tc>
          <w:tcPr>
            <w:tcW w:w="1279" w:type="dxa"/>
            <w:vMerge w:val="restart"/>
            <w:vAlign w:val="center"/>
          </w:tcPr>
          <w:p w:rsidR="00DD7744" w:rsidRPr="00A16186" w:rsidRDefault="00DD7744" w:rsidP="0019628C">
            <w:pPr>
              <w:ind w:left="-74" w:right="-142"/>
              <w:jc w:val="center"/>
            </w:pPr>
            <w:r>
              <w:t>12.07.2021</w:t>
            </w:r>
          </w:p>
        </w:tc>
        <w:tc>
          <w:tcPr>
            <w:tcW w:w="1280" w:type="dxa"/>
            <w:vMerge w:val="restart"/>
            <w:vAlign w:val="center"/>
          </w:tcPr>
          <w:p w:rsidR="00DD7744" w:rsidRPr="00A16186" w:rsidRDefault="00DD7744" w:rsidP="0019628C">
            <w:pPr>
              <w:ind w:left="-74" w:right="-142"/>
              <w:jc w:val="center"/>
            </w:pPr>
            <w:r>
              <w:t>25.07.2021</w:t>
            </w:r>
          </w:p>
        </w:tc>
        <w:tc>
          <w:tcPr>
            <w:tcW w:w="6947" w:type="dxa"/>
            <w:vAlign w:val="center"/>
          </w:tcPr>
          <w:p w:rsidR="00DD7744" w:rsidRPr="006E1C25" w:rsidRDefault="00DD7744" w:rsidP="00DD7744">
            <w:pPr>
              <w:ind w:left="-108" w:right="-108"/>
              <w:jc w:val="both"/>
            </w:pPr>
            <w:r>
              <w:t>ул. 3 Интернационала: 4, 5, 7</w:t>
            </w:r>
            <w:r w:rsidRPr="006E1C25">
              <w:t>;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 xml:space="preserve">ул. Авксентьевского: 3, 6, 30; 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ул. Возрождения:  2, 24, 24а, 26, 26а, 26б, 32, 34;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 xml:space="preserve">ул. Гагарина: 2, 4, 5, 5а, 6а, 7, 7а, 7б, 8а, 11а, 12, 13, 14, 15, 19, 23, 25(ж/д), 25а, 27, 30, 33, 35; 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ул. Гончарная: 1, 2, 2а, 4, 4</w:t>
            </w:r>
            <w:r>
              <w:t>а, 4б, 6, 8, 8а, 8б, 10, 13, 15</w:t>
            </w:r>
            <w:r w:rsidRPr="006E1C25">
              <w:t xml:space="preserve">; 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lastRenderedPageBreak/>
              <w:t>Детский переулок, 5, 7, 9;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ул. Западная: 4, 13, 15;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ул. Кирова: 15, 21, 21а, 23, 23а, 34, 35, 36, 38, 38а, 40, 41, 54, 55, 57;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у. Кирпичная: 3, 5, 8, 8а, 26, 28; 31;</w:t>
            </w:r>
          </w:p>
          <w:p w:rsidR="00DD7744" w:rsidRPr="006E1C25" w:rsidRDefault="00DD7744" w:rsidP="00DD7744">
            <w:pPr>
              <w:ind w:left="-108" w:right="-108"/>
              <w:jc w:val="both"/>
            </w:pPr>
            <w:r w:rsidRPr="006E1C25">
              <w:t>ул. Ле</w:t>
            </w:r>
            <w:r>
              <w:t>нинградская: 51, 61, 62, 64,</w:t>
            </w:r>
            <w:r w:rsidRPr="006E1C25">
              <w:t xml:space="preserve"> 66, 66а,</w:t>
            </w:r>
            <w:r>
              <w:t xml:space="preserve"> 68,</w:t>
            </w:r>
            <w:r w:rsidRPr="006E1C25">
              <w:t xml:space="preserve"> 70а, 72, 73, 73а, 73в, 74, 75, 75а, 75б, 75в, 75г, 76, 76а, 77, 77а, 77б, 78, 79, 79а, 79б, 80, 81, 81а, 100;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 xml:space="preserve">ул. Мальцева: 28, 29, 30, 31, 33, 37, 39, 41, 42, 43, 45, 48, 50; </w:t>
            </w:r>
          </w:p>
          <w:p w:rsidR="00DD7744" w:rsidRPr="006E1C25" w:rsidRDefault="00DD7744" w:rsidP="00DD7744">
            <w:pPr>
              <w:ind w:left="-108" w:right="-108"/>
            </w:pPr>
            <w:r>
              <w:t>ул. Мира:</w:t>
            </w:r>
            <w:r w:rsidRPr="006E1C25">
              <w:t xml:space="preserve"> 42, 54, 76, 78, 80, 80а, 82, 90, 90а, 92, 92а, 94, 96; 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Огородный пер.: 3а, 7, 9, 10, 12;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 xml:space="preserve">ул. Октябрьская:  19, 19а, 21, 21а, 23, 27, 27а; 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ул. Петина: 4, 6, 8, 8а, 8б, 10</w:t>
            </w:r>
            <w:r w:rsidRPr="00653A19">
              <w:t>, 23, 25</w:t>
            </w:r>
            <w:r w:rsidRPr="006E1C25">
              <w:t>;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ул. Преображенского: 9, 9а, 11, 13, 15, 17;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 xml:space="preserve">ул. Путейская: 4а, 5а, 5б, 7, 7а, 13, 14, 16; 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ул. Республиканская: 10, 11, 30, 36, 38;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ул. Солодунова: 10, 12;</w:t>
            </w:r>
          </w:p>
          <w:p w:rsidR="00DD7744" w:rsidRPr="00A16186" w:rsidRDefault="00DD7744" w:rsidP="00DD7744">
            <w:pPr>
              <w:ind w:left="-108" w:right="-108"/>
            </w:pPr>
            <w:r w:rsidRPr="006E1C25">
              <w:t>ул. Хлюстова: 16, 18, 18а, 19, 23, 26;</w:t>
            </w:r>
          </w:p>
        </w:tc>
        <w:tc>
          <w:tcPr>
            <w:tcW w:w="1559" w:type="dxa"/>
            <w:vMerge w:val="restart"/>
            <w:vAlign w:val="center"/>
          </w:tcPr>
          <w:p w:rsidR="00DD7744" w:rsidRPr="00104A10" w:rsidRDefault="00DD7744" w:rsidP="0019628C">
            <w:pPr>
              <w:spacing w:line="240" w:lineRule="exact"/>
            </w:pPr>
            <w:r w:rsidRPr="00104A10">
              <w:lastRenderedPageBreak/>
              <w:t>ГИ:</w:t>
            </w:r>
          </w:p>
          <w:p w:rsidR="00DD7744" w:rsidRPr="00A16186" w:rsidRDefault="00DD7744" w:rsidP="0019628C">
            <w:pPr>
              <w:spacing w:line="240" w:lineRule="exact"/>
            </w:pPr>
            <w:r>
              <w:t>13.07.2021, 23.07.2021</w:t>
            </w:r>
          </w:p>
        </w:tc>
      </w:tr>
      <w:tr w:rsidR="00DD7744" w:rsidRPr="00104A10" w:rsidTr="00DD7744">
        <w:trPr>
          <w:trHeight w:val="950"/>
        </w:trPr>
        <w:tc>
          <w:tcPr>
            <w:tcW w:w="685" w:type="dxa"/>
            <w:vMerge/>
            <w:vAlign w:val="center"/>
          </w:tcPr>
          <w:p w:rsidR="00DD7744" w:rsidRPr="00104A10" w:rsidRDefault="00DD7744" w:rsidP="0019628C">
            <w:pPr>
              <w:ind w:left="-142" w:right="-115"/>
              <w:jc w:val="center"/>
            </w:pPr>
          </w:p>
        </w:tc>
        <w:tc>
          <w:tcPr>
            <w:tcW w:w="3276" w:type="dxa"/>
            <w:vMerge/>
            <w:vAlign w:val="center"/>
          </w:tcPr>
          <w:p w:rsidR="00DD7744" w:rsidRPr="00104A10" w:rsidRDefault="00DD7744" w:rsidP="0019628C"/>
        </w:tc>
        <w:tc>
          <w:tcPr>
            <w:tcW w:w="1279" w:type="dxa"/>
            <w:vMerge/>
            <w:vAlign w:val="center"/>
          </w:tcPr>
          <w:p w:rsidR="00DD7744" w:rsidRPr="00104A10" w:rsidRDefault="00DD7744" w:rsidP="0019628C">
            <w:pPr>
              <w:ind w:left="-74" w:right="-142"/>
              <w:jc w:val="center"/>
            </w:pPr>
          </w:p>
        </w:tc>
        <w:tc>
          <w:tcPr>
            <w:tcW w:w="1280" w:type="dxa"/>
            <w:vMerge/>
            <w:vAlign w:val="center"/>
          </w:tcPr>
          <w:p w:rsidR="00DD7744" w:rsidRPr="00A90F24" w:rsidRDefault="00DD7744" w:rsidP="0019628C">
            <w:pPr>
              <w:ind w:left="-74" w:right="-142"/>
              <w:jc w:val="center"/>
            </w:pPr>
          </w:p>
        </w:tc>
        <w:tc>
          <w:tcPr>
            <w:tcW w:w="6947" w:type="dxa"/>
            <w:vAlign w:val="center"/>
          </w:tcPr>
          <w:p w:rsidR="00DD7744" w:rsidRPr="006E1C25" w:rsidRDefault="00DD7744" w:rsidP="00107943">
            <w:pPr>
              <w:ind w:left="-108" w:right="-108"/>
              <w:jc w:val="both"/>
            </w:pPr>
            <w:r w:rsidRPr="006E1C25">
              <w:t xml:space="preserve">ул. Челюскинцев: 16, 21, 23, 34, 37, 40, 47, </w:t>
            </w:r>
            <w:r>
              <w:t xml:space="preserve">48, </w:t>
            </w:r>
            <w:r w:rsidRPr="006E1C25">
              <w:t xml:space="preserve">49, 49а, 49б, 50, 51, 51а, 51б, 58, 61а, 62; </w:t>
            </w:r>
          </w:p>
          <w:p w:rsidR="00DD7744" w:rsidRPr="006E1C25" w:rsidRDefault="00DD7744" w:rsidP="00066DBE">
            <w:pPr>
              <w:ind w:left="-108" w:right="-108"/>
            </w:pPr>
            <w:r w:rsidRPr="006E1C25">
              <w:t>ул. Чехова: 1, 1а, 1б, 3, 3а, 4, 6, 7, 8, 9, 10, 11, 12, 13, 17, 19;</w:t>
            </w:r>
          </w:p>
          <w:p w:rsidR="00DD7744" w:rsidRPr="006E1C25" w:rsidRDefault="00DD7744" w:rsidP="005B46E8">
            <w:pPr>
              <w:ind w:left="-108" w:right="-108"/>
            </w:pPr>
            <w:r w:rsidRPr="006E1C25">
              <w:t>ул. Ярославская: 5а, 5б, 5в</w:t>
            </w:r>
            <w:r>
              <w:t>;</w:t>
            </w:r>
          </w:p>
        </w:tc>
        <w:tc>
          <w:tcPr>
            <w:tcW w:w="1559" w:type="dxa"/>
            <w:vMerge/>
            <w:vAlign w:val="center"/>
          </w:tcPr>
          <w:p w:rsidR="00DD7744" w:rsidRPr="00104A10" w:rsidRDefault="00DD7744" w:rsidP="0019628C">
            <w:pPr>
              <w:spacing w:line="240" w:lineRule="exact"/>
            </w:pPr>
          </w:p>
        </w:tc>
      </w:tr>
      <w:tr w:rsidR="00E30D0E" w:rsidRPr="00104A10" w:rsidTr="00DD7744">
        <w:tc>
          <w:tcPr>
            <w:tcW w:w="685" w:type="dxa"/>
            <w:vAlign w:val="center"/>
          </w:tcPr>
          <w:p w:rsidR="00E30D0E" w:rsidRPr="00646F77" w:rsidRDefault="00E30D0E" w:rsidP="0019628C">
            <w:pPr>
              <w:ind w:left="-142" w:right="-115"/>
              <w:jc w:val="center"/>
            </w:pPr>
            <w:r w:rsidRPr="00646F77">
              <w:t>6</w:t>
            </w:r>
          </w:p>
        </w:tc>
        <w:tc>
          <w:tcPr>
            <w:tcW w:w="3276" w:type="dxa"/>
            <w:vAlign w:val="center"/>
          </w:tcPr>
          <w:p w:rsidR="00E30D0E" w:rsidRPr="00646F77" w:rsidRDefault="00E30D0E" w:rsidP="0019628C">
            <w:r w:rsidRPr="00646F77">
              <w:t xml:space="preserve">ОАО «Стройиндустрия», </w:t>
            </w:r>
          </w:p>
          <w:p w:rsidR="00E30D0E" w:rsidRPr="00646F77" w:rsidRDefault="00E30D0E" w:rsidP="0019628C">
            <w:r w:rsidRPr="00646F77">
              <w:t>ул. Саммера, 49</w:t>
            </w:r>
          </w:p>
        </w:tc>
        <w:tc>
          <w:tcPr>
            <w:tcW w:w="1279" w:type="dxa"/>
            <w:vAlign w:val="center"/>
          </w:tcPr>
          <w:p w:rsidR="00E30D0E" w:rsidRPr="00646F77" w:rsidRDefault="00E30D0E" w:rsidP="0019628C">
            <w:pPr>
              <w:ind w:left="-74" w:right="-142"/>
              <w:jc w:val="center"/>
            </w:pPr>
            <w:r>
              <w:t>01.06.2021</w:t>
            </w:r>
          </w:p>
        </w:tc>
        <w:tc>
          <w:tcPr>
            <w:tcW w:w="1280" w:type="dxa"/>
            <w:vAlign w:val="center"/>
          </w:tcPr>
          <w:p w:rsidR="00E30D0E" w:rsidRPr="00646F77" w:rsidRDefault="00E30D0E" w:rsidP="0019628C">
            <w:pPr>
              <w:ind w:left="-74" w:right="-142"/>
              <w:jc w:val="center"/>
            </w:pPr>
            <w:r>
              <w:t>14</w:t>
            </w:r>
            <w:r w:rsidRPr="00646F77">
              <w:t>.06.2021</w:t>
            </w:r>
          </w:p>
        </w:tc>
        <w:tc>
          <w:tcPr>
            <w:tcW w:w="6947" w:type="dxa"/>
            <w:vAlign w:val="center"/>
          </w:tcPr>
          <w:p w:rsidR="00E30D0E" w:rsidRPr="00646F77" w:rsidRDefault="00E30D0E" w:rsidP="0020783C">
            <w:pPr>
              <w:ind w:left="-108" w:right="-108"/>
            </w:pPr>
            <w:r w:rsidRPr="00646F77">
              <w:t>ул. Гиляровского: 59;</w:t>
            </w:r>
          </w:p>
          <w:p w:rsidR="00E30D0E" w:rsidRPr="00646F77" w:rsidRDefault="00E30D0E" w:rsidP="0020783C">
            <w:pPr>
              <w:ind w:left="-108" w:right="-108"/>
            </w:pPr>
            <w:r w:rsidRPr="00646F77">
              <w:t>ул. Дальняя: 18а, 18б, 18в, 20б, 20в, 20г, 20д; 24;</w:t>
            </w:r>
          </w:p>
          <w:p w:rsidR="00E30D0E" w:rsidRPr="00646F77" w:rsidRDefault="00E30D0E" w:rsidP="0020783C">
            <w:pPr>
              <w:ind w:left="-108" w:right="-108"/>
            </w:pPr>
            <w:r w:rsidRPr="00646F77">
              <w:t>ул. Доронинская: 8;</w:t>
            </w:r>
          </w:p>
          <w:p w:rsidR="00E30D0E" w:rsidRPr="00646F77" w:rsidRDefault="00E30D0E" w:rsidP="0020783C">
            <w:pPr>
              <w:ind w:left="-108" w:right="-108"/>
            </w:pPr>
            <w:r w:rsidRPr="00646F77">
              <w:t>ул. Открытая: 2б, 2 в;</w:t>
            </w:r>
          </w:p>
          <w:p w:rsidR="00E30D0E" w:rsidRPr="00646F77" w:rsidRDefault="00E30D0E" w:rsidP="0020783C">
            <w:pPr>
              <w:ind w:left="-108" w:right="-108"/>
            </w:pPr>
            <w:r w:rsidRPr="00646F77">
              <w:t>ул. Фрязиновская: 27, 27а; 29, 29б, 31;</w:t>
            </w:r>
          </w:p>
          <w:p w:rsidR="00E30D0E" w:rsidRPr="00646F77" w:rsidRDefault="00E30D0E" w:rsidP="0020783C">
            <w:pPr>
              <w:ind w:left="-108" w:right="-108"/>
            </w:pPr>
            <w:r w:rsidRPr="00646F77">
              <w:t>К. Маркса: 87а;</w:t>
            </w:r>
          </w:p>
        </w:tc>
        <w:tc>
          <w:tcPr>
            <w:tcW w:w="1559" w:type="dxa"/>
            <w:vAlign w:val="center"/>
          </w:tcPr>
          <w:p w:rsidR="00E30D0E" w:rsidRPr="00646F77" w:rsidRDefault="00E30D0E" w:rsidP="0019628C">
            <w:pPr>
              <w:spacing w:line="240" w:lineRule="exact"/>
            </w:pPr>
            <w:r w:rsidRPr="00646F77">
              <w:t>ГИ:</w:t>
            </w:r>
          </w:p>
          <w:p w:rsidR="00E30D0E" w:rsidRPr="00646F77" w:rsidRDefault="00E30D0E" w:rsidP="007814BE">
            <w:pPr>
              <w:spacing w:line="240" w:lineRule="exact"/>
            </w:pPr>
            <w:r>
              <w:t>04</w:t>
            </w:r>
            <w:r w:rsidRPr="00646F77">
              <w:t>.06.2021</w:t>
            </w:r>
          </w:p>
        </w:tc>
      </w:tr>
      <w:tr w:rsidR="00E30D0E" w:rsidRPr="00104A10" w:rsidTr="00DD7744">
        <w:tc>
          <w:tcPr>
            <w:tcW w:w="685" w:type="dxa"/>
            <w:vAlign w:val="center"/>
          </w:tcPr>
          <w:p w:rsidR="00E30D0E" w:rsidRPr="00646F77" w:rsidRDefault="00E30D0E" w:rsidP="0019628C">
            <w:pPr>
              <w:ind w:left="-142" w:right="-115"/>
              <w:jc w:val="center"/>
            </w:pPr>
            <w:r w:rsidRPr="00646F77">
              <w:t>7</w:t>
            </w:r>
          </w:p>
        </w:tc>
        <w:tc>
          <w:tcPr>
            <w:tcW w:w="3276" w:type="dxa"/>
            <w:vAlign w:val="center"/>
          </w:tcPr>
          <w:p w:rsidR="00E30D0E" w:rsidRPr="00646F77" w:rsidRDefault="00E30D0E" w:rsidP="0019628C">
            <w:r w:rsidRPr="00646F77">
              <w:t xml:space="preserve">ОАО «Стройиндустрия», </w:t>
            </w:r>
          </w:p>
          <w:p w:rsidR="00E30D0E" w:rsidRPr="00646F77" w:rsidRDefault="00E30D0E" w:rsidP="0019628C">
            <w:r w:rsidRPr="00646F77">
              <w:t>ул. Архангельская</w:t>
            </w:r>
          </w:p>
        </w:tc>
        <w:tc>
          <w:tcPr>
            <w:tcW w:w="1279" w:type="dxa"/>
            <w:vAlign w:val="center"/>
          </w:tcPr>
          <w:p w:rsidR="00E30D0E" w:rsidRPr="00646F77" w:rsidRDefault="00E30D0E" w:rsidP="0019628C">
            <w:pPr>
              <w:ind w:left="-74" w:right="-142"/>
              <w:jc w:val="center"/>
            </w:pPr>
            <w:r>
              <w:t>01.06</w:t>
            </w:r>
            <w:r w:rsidRPr="00646F77">
              <w:t>.2021</w:t>
            </w:r>
          </w:p>
        </w:tc>
        <w:tc>
          <w:tcPr>
            <w:tcW w:w="1280" w:type="dxa"/>
            <w:vAlign w:val="center"/>
          </w:tcPr>
          <w:p w:rsidR="00E30D0E" w:rsidRPr="00646F77" w:rsidRDefault="00E30D0E" w:rsidP="0019628C">
            <w:pPr>
              <w:ind w:left="-74" w:right="-142"/>
              <w:jc w:val="center"/>
            </w:pPr>
            <w:r>
              <w:t>07</w:t>
            </w:r>
            <w:r w:rsidRPr="00646F77">
              <w:t>.06.2021</w:t>
            </w:r>
          </w:p>
        </w:tc>
        <w:tc>
          <w:tcPr>
            <w:tcW w:w="6947" w:type="dxa"/>
            <w:vAlign w:val="center"/>
          </w:tcPr>
          <w:p w:rsidR="00E30D0E" w:rsidRPr="00646F77" w:rsidRDefault="00E30D0E" w:rsidP="0020783C">
            <w:pPr>
              <w:ind w:left="-108" w:right="-108"/>
            </w:pPr>
            <w:r w:rsidRPr="00646F77">
              <w:t>ул. Архангельская: 8а, 10;</w:t>
            </w:r>
          </w:p>
          <w:p w:rsidR="00E30D0E" w:rsidRPr="00646F77" w:rsidRDefault="00E30D0E" w:rsidP="0020783C">
            <w:pPr>
              <w:ind w:left="-108" w:right="-108"/>
            </w:pPr>
            <w:r w:rsidRPr="00646F77">
              <w:t>ул. Конева: 47а;</w:t>
            </w:r>
          </w:p>
          <w:p w:rsidR="00E30D0E" w:rsidRPr="00646F77" w:rsidRDefault="00E30D0E" w:rsidP="0020783C">
            <w:pPr>
              <w:ind w:left="-108" w:right="-108"/>
            </w:pPr>
            <w:r w:rsidRPr="00646F77">
              <w:t>ул. Летчика Каберова: 1а, 3а.</w:t>
            </w:r>
          </w:p>
        </w:tc>
        <w:tc>
          <w:tcPr>
            <w:tcW w:w="1559" w:type="dxa"/>
            <w:vAlign w:val="center"/>
          </w:tcPr>
          <w:p w:rsidR="00E30D0E" w:rsidRPr="00646F77" w:rsidRDefault="00E30D0E" w:rsidP="00115EBD">
            <w:pPr>
              <w:spacing w:line="240" w:lineRule="exact"/>
            </w:pPr>
            <w:r w:rsidRPr="00646F77">
              <w:t>ГИ:</w:t>
            </w:r>
          </w:p>
          <w:p w:rsidR="00E30D0E" w:rsidRPr="00646F77" w:rsidRDefault="00E30D0E" w:rsidP="00115EBD">
            <w:pPr>
              <w:spacing w:line="240" w:lineRule="exact"/>
            </w:pPr>
            <w:r w:rsidRPr="00646F77">
              <w:t>0</w:t>
            </w:r>
            <w:r>
              <w:t>4</w:t>
            </w:r>
            <w:r w:rsidRPr="00646F77">
              <w:t>.06.2021</w:t>
            </w:r>
          </w:p>
        </w:tc>
      </w:tr>
      <w:tr w:rsidR="00E30D0E" w:rsidRPr="00104A10" w:rsidTr="00DD7744">
        <w:trPr>
          <w:trHeight w:val="1637"/>
        </w:trPr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 w:rsidRPr="00104A10">
              <w:t>8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19628C">
            <w:r w:rsidRPr="00104A10">
              <w:t xml:space="preserve">Вологодский территориальный участок Северной дирекции по тепловодоснабжению филиала ОАО «РЖД»   </w:t>
            </w:r>
          </w:p>
        </w:tc>
        <w:tc>
          <w:tcPr>
            <w:tcW w:w="1279" w:type="dxa"/>
            <w:vAlign w:val="center"/>
          </w:tcPr>
          <w:p w:rsidR="00E30D0E" w:rsidRPr="00104A10" w:rsidRDefault="00E30D0E" w:rsidP="00963E00">
            <w:pPr>
              <w:ind w:left="-74" w:right="-142"/>
              <w:jc w:val="center"/>
            </w:pPr>
            <w:r>
              <w:t>07.06.2021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>
              <w:t>20.06.2021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494A1B">
            <w:pPr>
              <w:ind w:left="-109" w:right="-108"/>
            </w:pPr>
            <w:r w:rsidRPr="006E1C25">
              <w:t>ул. Болонина: 1, 8;</w:t>
            </w:r>
          </w:p>
          <w:p w:rsidR="00E30D0E" w:rsidRPr="006E1C25" w:rsidRDefault="00E30D0E" w:rsidP="00494A1B">
            <w:pPr>
              <w:ind w:left="-108" w:right="-108"/>
            </w:pPr>
            <w:r w:rsidRPr="006E1C25">
              <w:t>ул. Можайского: 9;</w:t>
            </w:r>
          </w:p>
          <w:p w:rsidR="00E30D0E" w:rsidRPr="006E1C25" w:rsidRDefault="00E30D0E" w:rsidP="00494A1B">
            <w:pPr>
              <w:ind w:left="-108" w:right="-108"/>
            </w:pPr>
            <w:r w:rsidRPr="006E1C25">
              <w:t>ул. Молодежная: 3а, 4, 4а, 5, 5а, 6, 8, 12, 13, 13а, 13б, 13в, 16а;</w:t>
            </w:r>
          </w:p>
          <w:p w:rsidR="00E30D0E" w:rsidRPr="006E1C25" w:rsidRDefault="00E30D0E" w:rsidP="00494A1B">
            <w:pPr>
              <w:ind w:left="-108" w:right="-108"/>
            </w:pPr>
            <w:r w:rsidRPr="006E1C25">
              <w:t xml:space="preserve">ул. Планерная: 6а, 10, 12, 14, 16, 18, 18а; </w:t>
            </w:r>
          </w:p>
          <w:p w:rsidR="00E30D0E" w:rsidRPr="006E1C25" w:rsidRDefault="00E30D0E" w:rsidP="00494A1B">
            <w:pPr>
              <w:ind w:left="-108" w:right="-108"/>
            </w:pPr>
            <w:r w:rsidRPr="006E1C25">
              <w:t>Пошехонское ш.: 5;</w:t>
            </w:r>
          </w:p>
          <w:p w:rsidR="00E30D0E" w:rsidRPr="006E1C25" w:rsidRDefault="00E30D0E" w:rsidP="00494A1B">
            <w:pPr>
              <w:ind w:left="-108" w:right="-108"/>
            </w:pPr>
            <w:r w:rsidRPr="006E1C25">
              <w:t>Топливный пер.: 2, 4, 6, 7, 10;</w:t>
            </w:r>
          </w:p>
          <w:p w:rsidR="00E30D0E" w:rsidRPr="006E1C25" w:rsidRDefault="00E30D0E" w:rsidP="00494A1B">
            <w:pPr>
              <w:ind w:left="-108" w:right="-108"/>
            </w:pPr>
            <w:r w:rsidRPr="006E1C25">
              <w:t>Школьный пер.: 3а, 5, 5а, 6, 7, 7а, 9, 9а, 11, 12</w:t>
            </w:r>
            <w:r>
              <w:t>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19628C">
            <w:pPr>
              <w:spacing w:line="240" w:lineRule="exact"/>
            </w:pPr>
            <w:r w:rsidRPr="00104A10">
              <w:t>ГИ:</w:t>
            </w:r>
          </w:p>
          <w:p w:rsidR="00E30D0E" w:rsidRPr="00104A10" w:rsidRDefault="00E30D0E" w:rsidP="0019628C">
            <w:pPr>
              <w:spacing w:line="240" w:lineRule="exact"/>
            </w:pPr>
            <w:r>
              <w:t>08.06.2021</w:t>
            </w:r>
          </w:p>
          <w:p w:rsidR="00E30D0E" w:rsidRPr="00104A10" w:rsidRDefault="00E30D0E" w:rsidP="0019628C">
            <w:pPr>
              <w:spacing w:line="240" w:lineRule="exact"/>
            </w:pPr>
          </w:p>
        </w:tc>
      </w:tr>
      <w:tr w:rsidR="00E30D0E" w:rsidRPr="00104A10" w:rsidTr="00DD7744"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 w:rsidRPr="00104A10">
              <w:t>9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19628C">
            <w:r w:rsidRPr="00104A10">
              <w:t>СХПК комбинат «Тепличный»</w:t>
            </w:r>
          </w:p>
        </w:tc>
        <w:tc>
          <w:tcPr>
            <w:tcW w:w="1279" w:type="dxa"/>
            <w:vAlign w:val="center"/>
          </w:tcPr>
          <w:p w:rsidR="00E30D0E" w:rsidRPr="00104A10" w:rsidRDefault="00E30D0E" w:rsidP="0019628C">
            <w:pPr>
              <w:ind w:left="-74" w:right="-142"/>
              <w:jc w:val="center"/>
            </w:pPr>
            <w:r>
              <w:t>19.07.2021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>
              <w:t>01.08.2021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19628C">
            <w:pPr>
              <w:ind w:left="-108" w:right="-108"/>
            </w:pPr>
            <w:r w:rsidRPr="006E1C25">
              <w:t>ул. Возрождения: 1;</w:t>
            </w:r>
          </w:p>
          <w:p w:rsidR="00E30D0E" w:rsidRPr="006E1C25" w:rsidRDefault="00E30D0E" w:rsidP="00853F27">
            <w:pPr>
              <w:ind w:left="-108" w:right="-108"/>
              <w:jc w:val="both"/>
            </w:pPr>
            <w:r w:rsidRPr="006E1C25">
              <w:t xml:space="preserve">Тепличный мкр.: 1, 2, 3, 4/1, 4/2, 7, 8, 8а, 9, 10, 11, 12, 13, 14, 15, 16, 17, 18, 20, 21, 21а; </w:t>
            </w:r>
          </w:p>
          <w:p w:rsidR="00E30D0E" w:rsidRPr="006E1C25" w:rsidRDefault="00E30D0E" w:rsidP="005E5708">
            <w:pPr>
              <w:ind w:left="-108" w:right="-108"/>
            </w:pPr>
            <w:r w:rsidRPr="006E1C25">
              <w:t>ул. Ярославская: 11, 11а</w:t>
            </w:r>
            <w:r>
              <w:t>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19628C">
            <w:pPr>
              <w:spacing w:line="240" w:lineRule="exact"/>
            </w:pPr>
            <w:r w:rsidRPr="00104A10">
              <w:t>ГИ:</w:t>
            </w:r>
          </w:p>
          <w:p w:rsidR="00E30D0E" w:rsidRPr="00104A10" w:rsidRDefault="00E30D0E" w:rsidP="0019628C">
            <w:pPr>
              <w:spacing w:line="240" w:lineRule="exact"/>
            </w:pPr>
            <w:r>
              <w:t>20.07.2021</w:t>
            </w:r>
          </w:p>
        </w:tc>
      </w:tr>
      <w:tr w:rsidR="00E30D0E" w:rsidRPr="00104A10" w:rsidTr="00DD7744">
        <w:tc>
          <w:tcPr>
            <w:tcW w:w="685" w:type="dxa"/>
            <w:vAlign w:val="center"/>
          </w:tcPr>
          <w:p w:rsidR="00E30D0E" w:rsidRPr="00646F77" w:rsidRDefault="00E30D0E" w:rsidP="0019628C">
            <w:pPr>
              <w:ind w:left="-142" w:right="-115"/>
              <w:jc w:val="center"/>
            </w:pPr>
            <w:r w:rsidRPr="00646F77">
              <w:lastRenderedPageBreak/>
              <w:t>10</w:t>
            </w:r>
          </w:p>
        </w:tc>
        <w:tc>
          <w:tcPr>
            <w:tcW w:w="3276" w:type="dxa"/>
            <w:vAlign w:val="center"/>
          </w:tcPr>
          <w:p w:rsidR="00E30D0E" w:rsidRPr="00646F77" w:rsidRDefault="00E30D0E" w:rsidP="0019628C">
            <w:r w:rsidRPr="00646F77">
              <w:t>ООО «ТеплоЦентрСтрой»</w:t>
            </w:r>
          </w:p>
        </w:tc>
        <w:tc>
          <w:tcPr>
            <w:tcW w:w="1279" w:type="dxa"/>
            <w:vAlign w:val="center"/>
          </w:tcPr>
          <w:p w:rsidR="00E30D0E" w:rsidRPr="00646F77" w:rsidRDefault="00E30D0E" w:rsidP="00692EC3">
            <w:pPr>
              <w:ind w:left="-74" w:right="-142"/>
              <w:jc w:val="center"/>
            </w:pPr>
            <w:r w:rsidRPr="00646F77">
              <w:t>17.06.2021</w:t>
            </w:r>
          </w:p>
        </w:tc>
        <w:tc>
          <w:tcPr>
            <w:tcW w:w="1280" w:type="dxa"/>
            <w:vAlign w:val="center"/>
          </w:tcPr>
          <w:p w:rsidR="00E30D0E" w:rsidRPr="00646F77" w:rsidRDefault="00E30D0E" w:rsidP="0019628C">
            <w:pPr>
              <w:ind w:left="-74" w:right="-142"/>
              <w:jc w:val="center"/>
            </w:pPr>
            <w:r w:rsidRPr="00646F77">
              <w:t>30.06.2021</w:t>
            </w:r>
          </w:p>
        </w:tc>
        <w:tc>
          <w:tcPr>
            <w:tcW w:w="6947" w:type="dxa"/>
            <w:vAlign w:val="center"/>
          </w:tcPr>
          <w:p w:rsidR="00E30D0E" w:rsidRPr="00646F77" w:rsidRDefault="00E30D0E" w:rsidP="0019628C">
            <w:pPr>
              <w:ind w:left="-108"/>
            </w:pPr>
            <w:r w:rsidRPr="00646F77">
              <w:t>ул. Гагарина: 1б, 3, 2а корп. 1, 2, 3, 4, 5, 6, 7, 8;</w:t>
            </w:r>
          </w:p>
          <w:p w:rsidR="00E30D0E" w:rsidRPr="00646F77" w:rsidRDefault="00E30D0E" w:rsidP="0019628C">
            <w:pPr>
              <w:ind w:left="-108"/>
            </w:pPr>
            <w:r w:rsidRPr="00646F77">
              <w:t>ул. Западная: 6;</w:t>
            </w:r>
          </w:p>
        </w:tc>
        <w:tc>
          <w:tcPr>
            <w:tcW w:w="1559" w:type="dxa"/>
            <w:vAlign w:val="center"/>
          </w:tcPr>
          <w:p w:rsidR="00E30D0E" w:rsidRPr="00646F77" w:rsidRDefault="00E30D0E" w:rsidP="0019628C">
            <w:pPr>
              <w:spacing w:line="240" w:lineRule="exact"/>
            </w:pPr>
            <w:r w:rsidRPr="00646F77">
              <w:t>ГИ:</w:t>
            </w:r>
          </w:p>
          <w:p w:rsidR="00E30D0E" w:rsidRPr="00646F77" w:rsidRDefault="00E30D0E" w:rsidP="0019628C">
            <w:pPr>
              <w:spacing w:line="240" w:lineRule="exact"/>
            </w:pPr>
            <w:r w:rsidRPr="00646F77">
              <w:t>24.06.2021</w:t>
            </w:r>
          </w:p>
        </w:tc>
      </w:tr>
      <w:tr w:rsidR="00E30D0E" w:rsidRPr="00104A10" w:rsidTr="00DD7744"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 w:rsidRPr="00104A10">
              <w:t>11</w:t>
            </w:r>
          </w:p>
        </w:tc>
        <w:tc>
          <w:tcPr>
            <w:tcW w:w="14341" w:type="dxa"/>
            <w:gridSpan w:val="5"/>
            <w:vAlign w:val="center"/>
          </w:tcPr>
          <w:p w:rsidR="00E30D0E" w:rsidRPr="006E1C25" w:rsidRDefault="00E30D0E" w:rsidP="0019628C">
            <w:pPr>
              <w:spacing w:line="240" w:lineRule="exact"/>
              <w:rPr>
                <w:highlight w:val="red"/>
              </w:rPr>
            </w:pPr>
            <w:r w:rsidRPr="006E1C25">
              <w:t>ООО «Вологдаагрострой-Сервис»</w:t>
            </w:r>
          </w:p>
        </w:tc>
      </w:tr>
      <w:tr w:rsidR="00E30D0E" w:rsidRPr="00104A10" w:rsidTr="00DD7744"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>
              <w:t>11.1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A32293">
            <w:r>
              <w:t>ул. Рабочая, 1</w:t>
            </w:r>
          </w:p>
        </w:tc>
        <w:tc>
          <w:tcPr>
            <w:tcW w:w="1279" w:type="dxa"/>
            <w:vAlign w:val="center"/>
          </w:tcPr>
          <w:p w:rsidR="00E30D0E" w:rsidRPr="00A32293" w:rsidRDefault="00E30D0E" w:rsidP="000930E3">
            <w:pPr>
              <w:ind w:left="-74" w:right="-142"/>
              <w:jc w:val="center"/>
            </w:pPr>
            <w:r>
              <w:t>19.07.2021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>
              <w:t>23.07.2021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19628C">
            <w:pPr>
              <w:ind w:left="-108" w:right="-108"/>
            </w:pPr>
            <w:r w:rsidRPr="006E1C25">
              <w:t>у</w:t>
            </w:r>
            <w:r>
              <w:t>л. Рабочая: 1;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0930E3">
            <w:pPr>
              <w:spacing w:line="240" w:lineRule="exact"/>
            </w:pPr>
            <w:r w:rsidRPr="00104A10">
              <w:t>ГИ:</w:t>
            </w:r>
            <w:r w:rsidR="005D793D">
              <w:t xml:space="preserve"> </w:t>
            </w:r>
            <w:r>
              <w:t>23.07.2021</w:t>
            </w:r>
          </w:p>
        </w:tc>
      </w:tr>
      <w:tr w:rsidR="00E30D0E" w:rsidRPr="00104A10" w:rsidTr="00DD7744">
        <w:tc>
          <w:tcPr>
            <w:tcW w:w="685" w:type="dxa"/>
            <w:vAlign w:val="center"/>
          </w:tcPr>
          <w:p w:rsidR="00E30D0E" w:rsidRPr="00104A10" w:rsidRDefault="00E30D0E" w:rsidP="00FD0D01">
            <w:pPr>
              <w:ind w:left="-142" w:right="-115"/>
              <w:jc w:val="center"/>
            </w:pPr>
            <w:r>
              <w:t>11.2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A247D0">
            <w:r>
              <w:t>ул. Рабочая, 1б</w:t>
            </w:r>
          </w:p>
        </w:tc>
        <w:tc>
          <w:tcPr>
            <w:tcW w:w="1279" w:type="dxa"/>
            <w:vAlign w:val="center"/>
          </w:tcPr>
          <w:p w:rsidR="00E30D0E" w:rsidRPr="00A32293" w:rsidRDefault="00E30D0E" w:rsidP="00A247D0">
            <w:pPr>
              <w:ind w:left="-74" w:right="-142"/>
              <w:jc w:val="center"/>
            </w:pPr>
            <w:r>
              <w:t>26.07.2021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A247D0">
            <w:pPr>
              <w:ind w:left="-74" w:right="-142"/>
              <w:jc w:val="center"/>
            </w:pPr>
            <w:r>
              <w:t>30.07.2021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A247D0">
            <w:pPr>
              <w:ind w:left="-108" w:right="-108"/>
            </w:pPr>
            <w:r w:rsidRPr="006E1C25">
              <w:t>у</w:t>
            </w:r>
            <w:r>
              <w:t>л. Рабочая: 1б;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A247D0">
            <w:pPr>
              <w:spacing w:line="240" w:lineRule="exact"/>
            </w:pPr>
            <w:r w:rsidRPr="00104A10">
              <w:t>ГИ:</w:t>
            </w:r>
            <w:r w:rsidR="005D793D">
              <w:t xml:space="preserve"> </w:t>
            </w:r>
            <w:r>
              <w:t>26.07.2021</w:t>
            </w:r>
          </w:p>
        </w:tc>
      </w:tr>
      <w:tr w:rsidR="00E30D0E" w:rsidRPr="00104A10" w:rsidTr="00DD7744">
        <w:tc>
          <w:tcPr>
            <w:tcW w:w="685" w:type="dxa"/>
            <w:vAlign w:val="center"/>
          </w:tcPr>
          <w:p w:rsidR="00E30D0E" w:rsidRDefault="00E30D0E" w:rsidP="00FD0D01">
            <w:pPr>
              <w:ind w:left="-142" w:right="-115"/>
              <w:jc w:val="center"/>
            </w:pPr>
            <w:r>
              <w:t>11.3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7D3A07">
            <w:r>
              <w:t>ул. С. Преминина, 1</w:t>
            </w:r>
          </w:p>
        </w:tc>
        <w:tc>
          <w:tcPr>
            <w:tcW w:w="1279" w:type="dxa"/>
            <w:vAlign w:val="center"/>
          </w:tcPr>
          <w:p w:rsidR="00E30D0E" w:rsidRPr="00104A10" w:rsidRDefault="00E30D0E" w:rsidP="00A32293">
            <w:pPr>
              <w:ind w:left="-74" w:right="-142"/>
              <w:jc w:val="center"/>
            </w:pPr>
            <w:r>
              <w:t>28.06.2021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>
              <w:t>02.07.2021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19628C">
            <w:pPr>
              <w:ind w:left="-108" w:right="-108"/>
            </w:pPr>
            <w:r w:rsidRPr="006E1C25">
              <w:t>ул. С. Преминина: 1</w:t>
            </w:r>
            <w:r>
              <w:t>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0930E3">
            <w:pPr>
              <w:spacing w:line="240" w:lineRule="exact"/>
            </w:pPr>
            <w:r w:rsidRPr="00104A10">
              <w:t>ГИ:</w:t>
            </w:r>
            <w:r w:rsidR="005D793D">
              <w:t xml:space="preserve"> </w:t>
            </w:r>
            <w:r>
              <w:t>02.07.2021</w:t>
            </w:r>
          </w:p>
        </w:tc>
      </w:tr>
      <w:tr w:rsidR="00E30D0E" w:rsidRPr="00104A10" w:rsidTr="00DD7744">
        <w:tc>
          <w:tcPr>
            <w:tcW w:w="685" w:type="dxa"/>
            <w:vAlign w:val="center"/>
          </w:tcPr>
          <w:p w:rsidR="00E30D0E" w:rsidRDefault="00E30D0E" w:rsidP="0019628C">
            <w:pPr>
              <w:ind w:left="-142" w:right="-115"/>
              <w:jc w:val="center"/>
            </w:pPr>
            <w:r>
              <w:t>11.4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A32293">
            <w:r>
              <w:t>ул. Школьный пер., 2</w:t>
            </w:r>
          </w:p>
        </w:tc>
        <w:tc>
          <w:tcPr>
            <w:tcW w:w="1279" w:type="dxa"/>
            <w:vAlign w:val="center"/>
          </w:tcPr>
          <w:p w:rsidR="00E30D0E" w:rsidRPr="00104A10" w:rsidRDefault="00E30D0E" w:rsidP="0019628C">
            <w:pPr>
              <w:ind w:left="-74" w:right="-142"/>
              <w:jc w:val="center"/>
            </w:pPr>
            <w:r>
              <w:t>05.07.2021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>
              <w:t>09.07.2021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19628C">
            <w:pPr>
              <w:ind w:left="-108" w:right="-108"/>
            </w:pPr>
            <w:r>
              <w:t>Школьный пер.: 2;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0930E3">
            <w:pPr>
              <w:spacing w:line="240" w:lineRule="exact"/>
            </w:pPr>
            <w:r w:rsidRPr="00104A10">
              <w:t>ГИ:</w:t>
            </w:r>
            <w:r w:rsidR="005D793D">
              <w:t xml:space="preserve"> </w:t>
            </w:r>
            <w:r>
              <w:t>09.07.2021</w:t>
            </w:r>
          </w:p>
        </w:tc>
      </w:tr>
      <w:tr w:rsidR="00E30D0E" w:rsidRPr="00104A10" w:rsidTr="00DD7744">
        <w:tc>
          <w:tcPr>
            <w:tcW w:w="685" w:type="dxa"/>
            <w:vAlign w:val="center"/>
          </w:tcPr>
          <w:p w:rsidR="00E30D0E" w:rsidRDefault="00E30D0E" w:rsidP="0019628C">
            <w:pPr>
              <w:ind w:left="-142" w:right="-115"/>
              <w:jc w:val="center"/>
            </w:pPr>
            <w:r>
              <w:t>11.5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A247D0">
            <w:r>
              <w:t>ул. Школьный пер., 4</w:t>
            </w:r>
          </w:p>
        </w:tc>
        <w:tc>
          <w:tcPr>
            <w:tcW w:w="1279" w:type="dxa"/>
            <w:vAlign w:val="center"/>
          </w:tcPr>
          <w:p w:rsidR="00E30D0E" w:rsidRPr="00104A10" w:rsidRDefault="00E30D0E" w:rsidP="00A247D0">
            <w:pPr>
              <w:ind w:left="-74" w:right="-142"/>
              <w:jc w:val="center"/>
            </w:pPr>
            <w:r>
              <w:t>12.07.2021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A247D0">
            <w:pPr>
              <w:ind w:left="-74" w:right="-142"/>
              <w:jc w:val="center"/>
            </w:pPr>
            <w:r>
              <w:t>16.07.2021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A247D0">
            <w:pPr>
              <w:ind w:left="-108" w:right="-108"/>
            </w:pPr>
            <w:r>
              <w:t>Школьный пер.: 4;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A247D0">
            <w:pPr>
              <w:spacing w:line="240" w:lineRule="exact"/>
            </w:pPr>
            <w:r w:rsidRPr="00104A10">
              <w:t>ГИ:</w:t>
            </w:r>
            <w:r w:rsidR="005D793D">
              <w:t xml:space="preserve"> </w:t>
            </w:r>
            <w:r>
              <w:t>16.07.2021</w:t>
            </w:r>
          </w:p>
        </w:tc>
      </w:tr>
      <w:tr w:rsidR="00E30D0E" w:rsidRPr="00104A10" w:rsidTr="00DD7744">
        <w:trPr>
          <w:trHeight w:val="383"/>
        </w:trPr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 w:rsidRPr="00104A10">
              <w:t>12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19628C">
            <w:r w:rsidRPr="00104A10">
              <w:t xml:space="preserve">УПТК </w:t>
            </w:r>
            <w:r>
              <w:t>П</w:t>
            </w:r>
            <w:r w:rsidRPr="00104A10">
              <w:t>АО «Вологодавтодор»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 w:rsidRPr="00A90F24">
              <w:t xml:space="preserve">межотопительный </w:t>
            </w:r>
          </w:p>
          <w:p w:rsidR="00E30D0E" w:rsidRPr="00A90F24" w:rsidRDefault="00E30D0E" w:rsidP="0019628C">
            <w:pPr>
              <w:ind w:left="-74" w:right="-142"/>
              <w:jc w:val="center"/>
            </w:pPr>
            <w:r w:rsidRPr="00A90F24">
              <w:t>период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8B2BAA">
            <w:pPr>
              <w:ind w:left="-108" w:right="-108"/>
            </w:pPr>
            <w:r w:rsidRPr="006E1C25">
              <w:t>ул. Ананьинская: 76а, 76б, 76в</w:t>
            </w:r>
            <w:r>
              <w:t>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19628C">
            <w:pPr>
              <w:spacing w:line="240" w:lineRule="exact"/>
            </w:pPr>
            <w:r w:rsidRPr="00104A10">
              <w:t>ГИ:</w:t>
            </w:r>
          </w:p>
          <w:p w:rsidR="00E30D0E" w:rsidRPr="00104A10" w:rsidRDefault="00E30D0E" w:rsidP="0019628C">
            <w:pPr>
              <w:spacing w:line="240" w:lineRule="exact"/>
            </w:pPr>
            <w:r w:rsidRPr="00104A10">
              <w:t>июль 20</w:t>
            </w:r>
            <w:r>
              <w:t>21</w:t>
            </w:r>
          </w:p>
        </w:tc>
      </w:tr>
      <w:tr w:rsidR="00E30D0E" w:rsidRPr="00104A10" w:rsidTr="00DD7744">
        <w:trPr>
          <w:trHeight w:val="287"/>
        </w:trPr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 w:rsidRPr="00104A10">
              <w:t>1</w:t>
            </w:r>
            <w:r>
              <w:t>3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9C2BAD">
            <w:r w:rsidRPr="00104A10">
              <w:t>ООО «</w:t>
            </w:r>
            <w:r>
              <w:t>Аспект-В</w:t>
            </w:r>
            <w:r w:rsidRPr="00104A10">
              <w:t>»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 w:rsidRPr="00A90F24">
              <w:t xml:space="preserve">межотопительный </w:t>
            </w:r>
          </w:p>
          <w:p w:rsidR="00E30D0E" w:rsidRPr="00A90F24" w:rsidRDefault="00E30D0E" w:rsidP="0019628C">
            <w:pPr>
              <w:ind w:left="-74" w:right="-142"/>
              <w:jc w:val="center"/>
            </w:pPr>
            <w:r w:rsidRPr="00A90F24">
              <w:t>период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2C27DD">
            <w:pPr>
              <w:ind w:left="-108" w:right="-108"/>
            </w:pPr>
            <w:r w:rsidRPr="006E1C25">
              <w:t>Московское ш.: 20, 24, 26, 28, 30, 34, 36, 38, 40, 42, 50, 54</w:t>
            </w:r>
            <w:r>
              <w:t>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19628C">
            <w:pPr>
              <w:spacing w:line="240" w:lineRule="exact"/>
            </w:pPr>
            <w:r w:rsidRPr="00104A10">
              <w:t>ГИ:</w:t>
            </w:r>
          </w:p>
          <w:p w:rsidR="00E30D0E" w:rsidRPr="00104A10" w:rsidRDefault="00E30D0E" w:rsidP="0019628C">
            <w:pPr>
              <w:spacing w:line="240" w:lineRule="exact"/>
            </w:pPr>
            <w:r w:rsidRPr="00104A10">
              <w:t>июль 20</w:t>
            </w:r>
            <w:r>
              <w:t>21</w:t>
            </w:r>
          </w:p>
        </w:tc>
      </w:tr>
      <w:tr w:rsidR="00E30D0E" w:rsidRPr="00104A10" w:rsidTr="00DD7744">
        <w:trPr>
          <w:trHeight w:val="365"/>
        </w:trPr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 w:rsidRPr="00104A10">
              <w:t>1</w:t>
            </w:r>
            <w:r>
              <w:t>4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19628C">
            <w:r w:rsidRPr="00104A10">
              <w:t>АО «УОМЗ» ВГМХА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 w:rsidRPr="00A90F24">
              <w:t xml:space="preserve">межотопительный </w:t>
            </w:r>
          </w:p>
          <w:p w:rsidR="00E30D0E" w:rsidRPr="00A90F24" w:rsidRDefault="00E30D0E" w:rsidP="0019628C">
            <w:pPr>
              <w:ind w:left="-74" w:right="-142"/>
              <w:jc w:val="center"/>
            </w:pPr>
            <w:r w:rsidRPr="00A90F24">
              <w:t>период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CD4CAA">
            <w:pPr>
              <w:ind w:left="-108" w:right="-108"/>
            </w:pPr>
            <w:r w:rsidRPr="006E1C25">
              <w:t>С. Молочное, ул. Панкратова: 8, 10б, 12, 12а</w:t>
            </w:r>
            <w:r>
              <w:t>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19628C">
            <w:pPr>
              <w:spacing w:line="240" w:lineRule="exact"/>
            </w:pPr>
            <w:r w:rsidRPr="00104A10">
              <w:t>ГИ:</w:t>
            </w:r>
          </w:p>
          <w:p w:rsidR="00E30D0E" w:rsidRPr="00104A10" w:rsidRDefault="00E30D0E" w:rsidP="0019628C">
            <w:pPr>
              <w:spacing w:line="240" w:lineRule="exact"/>
            </w:pPr>
            <w:r w:rsidRPr="00104A10">
              <w:t>июль 20</w:t>
            </w:r>
            <w:r>
              <w:t>21</w:t>
            </w:r>
          </w:p>
        </w:tc>
      </w:tr>
      <w:tr w:rsidR="00E30D0E" w:rsidRPr="00104A10" w:rsidTr="00DD7744"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 w:rsidRPr="00104A10">
              <w:t>1</w:t>
            </w:r>
            <w:r>
              <w:t>5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19628C">
            <w:r w:rsidRPr="00104A10">
              <w:t>Вологодская дистанция гражданских сооружений структурного подразделения Северной дирекции структурного подразделения Северной железной дороги-филиала ОАО «РЖД»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 w:rsidRPr="00A90F24">
              <w:t>межотопительный</w:t>
            </w:r>
          </w:p>
          <w:p w:rsidR="00E30D0E" w:rsidRPr="00A90F24" w:rsidRDefault="00E30D0E" w:rsidP="0019628C">
            <w:pPr>
              <w:ind w:left="-74" w:right="-142"/>
              <w:jc w:val="center"/>
            </w:pPr>
            <w:r w:rsidRPr="00A90F24">
              <w:t xml:space="preserve"> период</w:t>
            </w:r>
          </w:p>
        </w:tc>
        <w:tc>
          <w:tcPr>
            <w:tcW w:w="6947" w:type="dxa"/>
            <w:vAlign w:val="center"/>
          </w:tcPr>
          <w:p w:rsidR="00E30D0E" w:rsidRPr="00FB3773" w:rsidRDefault="00E30D0E" w:rsidP="0019628C">
            <w:pPr>
              <w:ind w:left="-108" w:right="-108"/>
            </w:pPr>
            <w:r w:rsidRPr="006E1C25">
              <w:t>ул. Товарная: 5;</w:t>
            </w:r>
          </w:p>
          <w:p w:rsidR="00E30D0E" w:rsidRPr="006E1C25" w:rsidRDefault="00E30D0E" w:rsidP="0019628C">
            <w:pPr>
              <w:ind w:left="-108" w:right="-108"/>
            </w:pPr>
            <w:r w:rsidRPr="006E1C25">
              <w:t>Ленинградский тупик 595 км</w:t>
            </w:r>
            <w:r>
              <w:t>;</w:t>
            </w:r>
          </w:p>
          <w:p w:rsidR="00E30D0E" w:rsidRPr="006E1C25" w:rsidRDefault="00E30D0E" w:rsidP="0019628C">
            <w:pPr>
              <w:ind w:left="-108" w:right="-108"/>
            </w:pPr>
          </w:p>
        </w:tc>
        <w:tc>
          <w:tcPr>
            <w:tcW w:w="1559" w:type="dxa"/>
            <w:vAlign w:val="center"/>
          </w:tcPr>
          <w:p w:rsidR="00E30D0E" w:rsidRPr="00104A10" w:rsidRDefault="00E30D0E" w:rsidP="0019628C">
            <w:pPr>
              <w:spacing w:line="240" w:lineRule="exact"/>
            </w:pPr>
            <w:r w:rsidRPr="00104A10">
              <w:t>ГИ:</w:t>
            </w:r>
          </w:p>
          <w:p w:rsidR="00E30D0E" w:rsidRPr="00104A10" w:rsidRDefault="00E30D0E" w:rsidP="0019628C">
            <w:pPr>
              <w:spacing w:line="240" w:lineRule="exact"/>
            </w:pPr>
            <w:r w:rsidRPr="00104A10">
              <w:t>июль 20</w:t>
            </w:r>
            <w:r>
              <w:t>21</w:t>
            </w:r>
          </w:p>
        </w:tc>
      </w:tr>
      <w:tr w:rsidR="00E30D0E" w:rsidRPr="00104A10" w:rsidTr="00DD7744">
        <w:trPr>
          <w:trHeight w:val="357"/>
        </w:trPr>
        <w:tc>
          <w:tcPr>
            <w:tcW w:w="685" w:type="dxa"/>
            <w:vAlign w:val="center"/>
          </w:tcPr>
          <w:p w:rsidR="00E30D0E" w:rsidRPr="00A14195" w:rsidRDefault="00E30D0E" w:rsidP="0019628C">
            <w:pPr>
              <w:ind w:left="-142" w:right="-115"/>
              <w:jc w:val="center"/>
            </w:pPr>
            <w:r w:rsidRPr="00A14195">
              <w:t>16</w:t>
            </w:r>
          </w:p>
        </w:tc>
        <w:tc>
          <w:tcPr>
            <w:tcW w:w="3276" w:type="dxa"/>
            <w:vAlign w:val="center"/>
          </w:tcPr>
          <w:p w:rsidR="00E30D0E" w:rsidRPr="00A14195" w:rsidRDefault="00E30D0E" w:rsidP="0019628C">
            <w:r w:rsidRPr="00A14195">
              <w:t>ООО «ТеплоЭнергоСбыт»</w:t>
            </w:r>
          </w:p>
        </w:tc>
        <w:tc>
          <w:tcPr>
            <w:tcW w:w="1279" w:type="dxa"/>
            <w:vAlign w:val="center"/>
          </w:tcPr>
          <w:p w:rsidR="00E30D0E" w:rsidRPr="00A14195" w:rsidRDefault="00E30D0E" w:rsidP="00C028D0">
            <w:pPr>
              <w:ind w:left="-74" w:right="-142"/>
              <w:jc w:val="center"/>
            </w:pPr>
            <w:r w:rsidRPr="00A14195">
              <w:t>02.08.2021</w:t>
            </w:r>
          </w:p>
        </w:tc>
        <w:tc>
          <w:tcPr>
            <w:tcW w:w="1280" w:type="dxa"/>
            <w:vAlign w:val="center"/>
          </w:tcPr>
          <w:p w:rsidR="00E30D0E" w:rsidRPr="00A14195" w:rsidRDefault="00E30D0E" w:rsidP="0019628C">
            <w:pPr>
              <w:ind w:left="-74" w:right="-142"/>
              <w:jc w:val="center"/>
            </w:pPr>
            <w:r w:rsidRPr="00A14195">
              <w:t>15.08.2021</w:t>
            </w:r>
          </w:p>
        </w:tc>
        <w:tc>
          <w:tcPr>
            <w:tcW w:w="6947" w:type="dxa"/>
            <w:vAlign w:val="center"/>
          </w:tcPr>
          <w:p w:rsidR="00E30D0E" w:rsidRPr="00A14195" w:rsidRDefault="00E30D0E" w:rsidP="00700220">
            <w:pPr>
              <w:ind w:left="-108" w:right="-108"/>
            </w:pPr>
            <w:r w:rsidRPr="00A14195">
              <w:t>ул. Возрождения: 47, 47а, 49, 82, 82а, 86а, 88, 90;</w:t>
            </w:r>
          </w:p>
          <w:p w:rsidR="00E30D0E" w:rsidRPr="00A14195" w:rsidRDefault="00E30D0E" w:rsidP="00A14195">
            <w:pPr>
              <w:ind w:left="-108" w:right="-108"/>
            </w:pPr>
            <w:r w:rsidRPr="00A14195">
              <w:t>Окружное шоссе: 32</w:t>
            </w:r>
          </w:p>
        </w:tc>
        <w:tc>
          <w:tcPr>
            <w:tcW w:w="1559" w:type="dxa"/>
            <w:vAlign w:val="center"/>
          </w:tcPr>
          <w:p w:rsidR="00E30D0E" w:rsidRPr="00A14195" w:rsidRDefault="00E30D0E" w:rsidP="0019628C">
            <w:pPr>
              <w:spacing w:line="240" w:lineRule="exact"/>
            </w:pPr>
            <w:r w:rsidRPr="00A14195">
              <w:t>ГИ:</w:t>
            </w:r>
          </w:p>
          <w:p w:rsidR="00E30D0E" w:rsidRPr="00A14195" w:rsidRDefault="00E30D0E" w:rsidP="0019628C">
            <w:pPr>
              <w:spacing w:line="240" w:lineRule="exact"/>
            </w:pPr>
            <w:r w:rsidRPr="00A14195">
              <w:t>03.08.2021</w:t>
            </w:r>
          </w:p>
        </w:tc>
      </w:tr>
      <w:tr w:rsidR="00E30D0E" w:rsidRPr="00104A10" w:rsidTr="00DD7744">
        <w:trPr>
          <w:trHeight w:val="265"/>
        </w:trPr>
        <w:tc>
          <w:tcPr>
            <w:tcW w:w="685" w:type="dxa"/>
            <w:vAlign w:val="center"/>
          </w:tcPr>
          <w:p w:rsidR="00E30D0E" w:rsidRPr="00AD0BA8" w:rsidRDefault="00E30D0E" w:rsidP="00F31145">
            <w:pPr>
              <w:spacing w:line="240" w:lineRule="exact"/>
              <w:ind w:left="-142" w:right="-115"/>
              <w:jc w:val="center"/>
            </w:pPr>
            <w:r w:rsidRPr="00AD0BA8">
              <w:t>17</w:t>
            </w:r>
          </w:p>
        </w:tc>
        <w:tc>
          <w:tcPr>
            <w:tcW w:w="3276" w:type="dxa"/>
            <w:vAlign w:val="center"/>
          </w:tcPr>
          <w:p w:rsidR="00E30D0E" w:rsidRPr="00AD0BA8" w:rsidRDefault="00E30D0E" w:rsidP="00F31145">
            <w:pPr>
              <w:spacing w:line="240" w:lineRule="exact"/>
            </w:pPr>
            <w:r w:rsidRPr="00AD0BA8">
              <w:t>ФКУ УК УФСИН России по Вологодской области</w:t>
            </w:r>
          </w:p>
        </w:tc>
        <w:tc>
          <w:tcPr>
            <w:tcW w:w="1279" w:type="dxa"/>
            <w:vAlign w:val="center"/>
          </w:tcPr>
          <w:p w:rsidR="00E30D0E" w:rsidRPr="00AD0BA8" w:rsidRDefault="00E30D0E" w:rsidP="00F31145">
            <w:pPr>
              <w:spacing w:line="240" w:lineRule="exact"/>
              <w:ind w:left="-74" w:right="-142"/>
              <w:jc w:val="center"/>
            </w:pPr>
            <w:r w:rsidRPr="00AD0BA8">
              <w:t>21.06.2021</w:t>
            </w:r>
          </w:p>
        </w:tc>
        <w:tc>
          <w:tcPr>
            <w:tcW w:w="1280" w:type="dxa"/>
            <w:vAlign w:val="center"/>
          </w:tcPr>
          <w:p w:rsidR="00E30D0E" w:rsidRPr="00AD0BA8" w:rsidRDefault="00E30D0E" w:rsidP="00F31145">
            <w:pPr>
              <w:spacing w:line="240" w:lineRule="exact"/>
              <w:ind w:left="-74" w:right="-142"/>
              <w:jc w:val="center"/>
            </w:pPr>
            <w:r w:rsidRPr="00AD0BA8">
              <w:t>04.07.2021</w:t>
            </w:r>
          </w:p>
        </w:tc>
        <w:tc>
          <w:tcPr>
            <w:tcW w:w="6947" w:type="dxa"/>
            <w:vAlign w:val="center"/>
          </w:tcPr>
          <w:p w:rsidR="00E30D0E" w:rsidRPr="00AD0BA8" w:rsidRDefault="00E30D0E" w:rsidP="00F31145">
            <w:pPr>
              <w:spacing w:line="240" w:lineRule="exact"/>
              <w:ind w:left="-108" w:right="-108"/>
            </w:pPr>
            <w:r w:rsidRPr="00AD0BA8">
              <w:t>Кривой пер.: 20;</w:t>
            </w:r>
          </w:p>
        </w:tc>
        <w:tc>
          <w:tcPr>
            <w:tcW w:w="1559" w:type="dxa"/>
            <w:vAlign w:val="center"/>
          </w:tcPr>
          <w:p w:rsidR="00E30D0E" w:rsidRPr="00AD0BA8" w:rsidRDefault="00E30D0E" w:rsidP="00F31145">
            <w:pPr>
              <w:spacing w:line="240" w:lineRule="exact"/>
            </w:pPr>
            <w:r w:rsidRPr="00AD0BA8">
              <w:t xml:space="preserve">ГИ: </w:t>
            </w:r>
          </w:p>
          <w:p w:rsidR="00E30D0E" w:rsidRPr="00AD0BA8" w:rsidRDefault="00E30D0E" w:rsidP="00F31145">
            <w:pPr>
              <w:spacing w:line="240" w:lineRule="exact"/>
            </w:pPr>
            <w:r w:rsidRPr="00AD0BA8">
              <w:t>22.06.2021</w:t>
            </w:r>
          </w:p>
        </w:tc>
      </w:tr>
      <w:tr w:rsidR="00E30D0E" w:rsidRPr="00104A10" w:rsidTr="005D793D">
        <w:trPr>
          <w:trHeight w:val="263"/>
        </w:trPr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 w:rsidRPr="00104A10">
              <w:t>1</w:t>
            </w:r>
            <w:r>
              <w:t>8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785566">
            <w:r w:rsidRPr="00104A10">
              <w:t>ООО «Энерго-Центр»</w:t>
            </w:r>
          </w:p>
        </w:tc>
        <w:tc>
          <w:tcPr>
            <w:tcW w:w="1279" w:type="dxa"/>
            <w:vAlign w:val="center"/>
          </w:tcPr>
          <w:p w:rsidR="00E30D0E" w:rsidRPr="00F853F2" w:rsidRDefault="00E30D0E" w:rsidP="00F853F2">
            <w:pPr>
              <w:ind w:left="-74" w:right="-142"/>
              <w:jc w:val="center"/>
            </w:pPr>
            <w:r>
              <w:t>15.06.2021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>
              <w:t>28.06.2021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7C0BA3">
            <w:pPr>
              <w:ind w:left="-108" w:right="-108"/>
            </w:pPr>
            <w:r w:rsidRPr="006E1C25">
              <w:t>ул. Судоремонтная: 2б, 2в</w:t>
            </w:r>
            <w:r>
              <w:t>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CD3EF5">
            <w:pPr>
              <w:spacing w:line="240" w:lineRule="exact"/>
            </w:pPr>
            <w:r w:rsidRPr="00104A10">
              <w:t xml:space="preserve">ГИ: </w:t>
            </w:r>
            <w:r>
              <w:t>16.06.2021</w:t>
            </w:r>
          </w:p>
        </w:tc>
      </w:tr>
      <w:tr w:rsidR="00E30D0E" w:rsidRPr="00104A10" w:rsidTr="005D793D">
        <w:trPr>
          <w:trHeight w:val="199"/>
        </w:trPr>
        <w:tc>
          <w:tcPr>
            <w:tcW w:w="685" w:type="dxa"/>
            <w:shd w:val="clear" w:color="auto" w:fill="auto"/>
            <w:vAlign w:val="center"/>
          </w:tcPr>
          <w:p w:rsidR="00E30D0E" w:rsidRPr="00AD0BA8" w:rsidRDefault="00E30D0E" w:rsidP="0019628C">
            <w:pPr>
              <w:ind w:left="-142" w:right="-115"/>
              <w:jc w:val="center"/>
            </w:pPr>
            <w:r w:rsidRPr="00AD0BA8">
              <w:t>19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30D0E" w:rsidRPr="00AD0BA8" w:rsidRDefault="00E30D0E" w:rsidP="0019628C">
            <w:r w:rsidRPr="00AD0BA8">
              <w:t>АО «ПАТП-2»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30D0E" w:rsidRPr="00AD0BA8" w:rsidRDefault="00E30D0E" w:rsidP="0019628C">
            <w:pPr>
              <w:ind w:left="-74" w:right="-142"/>
              <w:jc w:val="center"/>
            </w:pPr>
            <w:r w:rsidRPr="00AD0BA8">
              <w:t>15.06.2021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30D0E" w:rsidRPr="00AD0BA8" w:rsidRDefault="00E30D0E" w:rsidP="0019628C">
            <w:pPr>
              <w:ind w:left="-74" w:right="-142"/>
              <w:jc w:val="center"/>
            </w:pPr>
            <w:r w:rsidRPr="00AD0BA8">
              <w:t>28.06.2021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E30D0E" w:rsidRPr="00AD0BA8" w:rsidRDefault="00E30D0E" w:rsidP="007C0BA3">
            <w:pPr>
              <w:ind w:left="-108" w:right="-108"/>
            </w:pPr>
            <w:r w:rsidRPr="00AD0BA8">
              <w:t>ул. Чернышевского: 137, 137а, 143;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D0E" w:rsidRPr="00AD0BA8" w:rsidRDefault="00E30D0E" w:rsidP="00CD3EF5">
            <w:pPr>
              <w:spacing w:line="240" w:lineRule="exact"/>
            </w:pPr>
            <w:r w:rsidRPr="00AD0BA8">
              <w:t>ГИ: 16.06.2021</w:t>
            </w:r>
          </w:p>
        </w:tc>
      </w:tr>
      <w:tr w:rsidR="00E30D0E" w:rsidRPr="00104A10" w:rsidTr="00DD7744">
        <w:trPr>
          <w:trHeight w:val="357"/>
        </w:trPr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 w:rsidRPr="00104A10">
              <w:t>2</w:t>
            </w:r>
            <w:r>
              <w:t>0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F31145">
            <w:pPr>
              <w:spacing w:line="240" w:lineRule="exact"/>
            </w:pPr>
            <w:r w:rsidRPr="00104A10">
              <w:t>ФГУП «РТРС» филиал «Вологодский областной радиотелевизионный передающий центр»</w:t>
            </w:r>
          </w:p>
        </w:tc>
        <w:tc>
          <w:tcPr>
            <w:tcW w:w="1279" w:type="dxa"/>
            <w:vAlign w:val="center"/>
          </w:tcPr>
          <w:p w:rsidR="00E30D0E" w:rsidRPr="00104A10" w:rsidRDefault="00E30D0E" w:rsidP="0019628C">
            <w:pPr>
              <w:ind w:left="-74" w:right="-142"/>
              <w:jc w:val="center"/>
            </w:pPr>
            <w:r>
              <w:t>07.06.2021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>
              <w:t>20.06.2021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7C0BA3">
            <w:pPr>
              <w:ind w:left="-108" w:right="-108"/>
            </w:pPr>
            <w:r w:rsidRPr="006E1C25">
              <w:t>Московское шоссе: 10, 12</w:t>
            </w:r>
            <w:r>
              <w:t>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CD3EF5">
            <w:pPr>
              <w:spacing w:line="240" w:lineRule="exact"/>
            </w:pPr>
            <w:r w:rsidRPr="00104A10">
              <w:t xml:space="preserve">ГИ: </w:t>
            </w:r>
            <w:r>
              <w:t>08</w:t>
            </w:r>
            <w:r w:rsidRPr="00104A10">
              <w:t>.06.20</w:t>
            </w:r>
            <w:r>
              <w:t>21</w:t>
            </w:r>
          </w:p>
        </w:tc>
      </w:tr>
      <w:tr w:rsidR="00E30D0E" w:rsidRPr="00104A10" w:rsidTr="00DD7744">
        <w:trPr>
          <w:trHeight w:val="204"/>
        </w:trPr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 w:rsidRPr="00104A10">
              <w:t>2</w:t>
            </w:r>
            <w:r>
              <w:t>1</w:t>
            </w:r>
          </w:p>
        </w:tc>
        <w:tc>
          <w:tcPr>
            <w:tcW w:w="14341" w:type="dxa"/>
            <w:gridSpan w:val="5"/>
            <w:vAlign w:val="center"/>
          </w:tcPr>
          <w:p w:rsidR="00E30D0E" w:rsidRPr="006E1C25" w:rsidRDefault="00E30D0E" w:rsidP="002B32FA">
            <w:r w:rsidRPr="006E1C25">
              <w:t>Котельные АО «Вологдагортеплосеть» по адресам:</w:t>
            </w:r>
          </w:p>
        </w:tc>
      </w:tr>
      <w:tr w:rsidR="00E30D0E" w:rsidRPr="00104A10" w:rsidTr="00DD7744">
        <w:trPr>
          <w:trHeight w:val="2336"/>
        </w:trPr>
        <w:tc>
          <w:tcPr>
            <w:tcW w:w="685" w:type="dxa"/>
            <w:vAlign w:val="center"/>
          </w:tcPr>
          <w:p w:rsidR="00E30D0E" w:rsidRPr="00104A10" w:rsidRDefault="00E30D0E" w:rsidP="002213AC">
            <w:pPr>
              <w:spacing w:line="228" w:lineRule="auto"/>
              <w:ind w:left="-142" w:right="-115"/>
              <w:jc w:val="center"/>
            </w:pPr>
            <w:r>
              <w:lastRenderedPageBreak/>
              <w:t>21</w:t>
            </w:r>
            <w:r w:rsidRPr="00104A10">
              <w:t>.1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2213AC">
            <w:pPr>
              <w:spacing w:line="228" w:lineRule="auto"/>
            </w:pPr>
            <w:r w:rsidRPr="00104A10">
              <w:t>ул. Чернышевского, 84а</w:t>
            </w:r>
          </w:p>
        </w:tc>
        <w:tc>
          <w:tcPr>
            <w:tcW w:w="1279" w:type="dxa"/>
            <w:vAlign w:val="center"/>
          </w:tcPr>
          <w:p w:rsidR="00E30D0E" w:rsidRPr="00104A10" w:rsidRDefault="00E30D0E" w:rsidP="002213AC">
            <w:pPr>
              <w:spacing w:line="228" w:lineRule="auto"/>
              <w:ind w:left="-74" w:right="-142"/>
              <w:jc w:val="center"/>
            </w:pPr>
            <w:r>
              <w:t>09.08.2021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2213AC">
            <w:pPr>
              <w:spacing w:line="228" w:lineRule="auto"/>
              <w:ind w:left="-74" w:right="-142"/>
              <w:jc w:val="center"/>
            </w:pPr>
            <w:r>
              <w:t>22.08.2021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2213AC">
            <w:pPr>
              <w:spacing w:line="228" w:lineRule="auto"/>
              <w:ind w:left="-109" w:right="-108"/>
            </w:pPr>
            <w:r w:rsidRPr="006E1C25">
              <w:t>ул. Красноармейская: 17, 19, 19а, 35;</w:t>
            </w:r>
          </w:p>
          <w:p w:rsidR="00E30D0E" w:rsidRPr="006E1C25" w:rsidRDefault="00E30D0E" w:rsidP="002213AC">
            <w:pPr>
              <w:spacing w:line="228" w:lineRule="auto"/>
              <w:ind w:left="-108" w:right="-108"/>
            </w:pPr>
            <w:r w:rsidRPr="006E1C25">
              <w:t>ул. Набережная 6 Армии:25, 27, 39;</w:t>
            </w:r>
          </w:p>
          <w:p w:rsidR="00E30D0E" w:rsidRPr="006E1C25" w:rsidRDefault="00E30D0E" w:rsidP="002213AC">
            <w:pPr>
              <w:spacing w:line="228" w:lineRule="auto"/>
              <w:ind w:left="-108" w:right="-108"/>
            </w:pPr>
            <w:r w:rsidRPr="006E1C25">
              <w:t>ул. Трудовая: 1, 2, 3, 3а;</w:t>
            </w:r>
          </w:p>
          <w:p w:rsidR="00E30D0E" w:rsidRPr="006E1C25" w:rsidRDefault="00E30D0E" w:rsidP="002213AC">
            <w:pPr>
              <w:spacing w:line="228" w:lineRule="auto"/>
              <w:ind w:left="-108" w:right="-108"/>
            </w:pPr>
            <w:r w:rsidRPr="006E1C25">
              <w:t>ул. Лаврова: 4, 6, 8, 9, 9а, 10, 12, 13, 15;</w:t>
            </w:r>
          </w:p>
          <w:p w:rsidR="00E30D0E" w:rsidRPr="006E1C25" w:rsidRDefault="00E30D0E" w:rsidP="002213AC">
            <w:pPr>
              <w:spacing w:line="228" w:lineRule="auto"/>
              <w:ind w:left="-108" w:right="-108"/>
            </w:pPr>
            <w:r w:rsidRPr="006E1C25">
              <w:t>ул. Энгельса: 60, 73, 77;</w:t>
            </w:r>
          </w:p>
          <w:p w:rsidR="00E30D0E" w:rsidRPr="006E1C25" w:rsidRDefault="00E30D0E" w:rsidP="002213AC">
            <w:pPr>
              <w:spacing w:line="228" w:lineRule="auto"/>
              <w:ind w:left="-108" w:right="-108"/>
            </w:pPr>
            <w:r w:rsidRPr="006E1C25">
              <w:t>Ново-Архангельское ш.: 5, 5а, 6, 7, 8, 10, 11, 14, 19а, 20, 21;</w:t>
            </w:r>
          </w:p>
          <w:p w:rsidR="00E30D0E" w:rsidRPr="006E1C25" w:rsidRDefault="00E30D0E" w:rsidP="002213AC">
            <w:pPr>
              <w:spacing w:line="228" w:lineRule="auto"/>
              <w:ind w:left="-108" w:right="-108"/>
            </w:pPr>
            <w:r w:rsidRPr="006E1C25">
              <w:t>ул. Прилуцкая: 2, 3, 4, 6, 7, 8, 10, 12;</w:t>
            </w:r>
          </w:p>
          <w:p w:rsidR="00E30D0E" w:rsidRPr="006E1C25" w:rsidRDefault="00E30D0E" w:rsidP="002213AC">
            <w:pPr>
              <w:spacing w:line="228" w:lineRule="auto"/>
              <w:ind w:left="-108" w:right="-108"/>
            </w:pPr>
            <w:r w:rsidRPr="006E1C25">
              <w:t>ул. Проектируемая: 4;</w:t>
            </w:r>
          </w:p>
          <w:p w:rsidR="00E30D0E" w:rsidRPr="006E1C25" w:rsidRDefault="00E30D0E" w:rsidP="002213AC">
            <w:pPr>
              <w:spacing w:line="228" w:lineRule="auto"/>
              <w:ind w:left="-108" w:right="-108"/>
              <w:jc w:val="both"/>
            </w:pPr>
            <w:r w:rsidRPr="00653A19">
              <w:t>ул. Чернышевского:  73, 84, 91, 93, 95, 97, 99, 101, 103, 107, 108, 108а к.1, 108а к.2, 108а к. 3, 108а к.4, 110, 111</w:t>
            </w:r>
            <w:r w:rsidRPr="006E1C25">
              <w:t>, 111а, 111б, 112, 112а, 112б, 112в, 113, 113а, 114, 115, 115а, 115б, 116, 116а, 117б, 125</w:t>
            </w:r>
            <w:r>
              <w:t>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2213AC">
            <w:pPr>
              <w:spacing w:line="228" w:lineRule="auto"/>
            </w:pPr>
            <w:r w:rsidRPr="00104A10">
              <w:t>ГИ:</w:t>
            </w:r>
          </w:p>
          <w:p w:rsidR="00E30D0E" w:rsidRPr="00104A10" w:rsidRDefault="00E30D0E" w:rsidP="002213AC">
            <w:pPr>
              <w:spacing w:line="228" w:lineRule="auto"/>
              <w:rPr>
                <w:highlight w:val="red"/>
              </w:rPr>
            </w:pPr>
            <w:r>
              <w:t>10.08.2021</w:t>
            </w:r>
          </w:p>
        </w:tc>
      </w:tr>
      <w:tr w:rsidR="00E30D0E" w:rsidRPr="00104A10" w:rsidTr="00DD7744">
        <w:trPr>
          <w:trHeight w:val="746"/>
        </w:trPr>
        <w:tc>
          <w:tcPr>
            <w:tcW w:w="685" w:type="dxa"/>
            <w:vAlign w:val="center"/>
          </w:tcPr>
          <w:p w:rsidR="00E30D0E" w:rsidRPr="00104A10" w:rsidRDefault="00E30D0E" w:rsidP="002213AC">
            <w:pPr>
              <w:spacing w:line="228" w:lineRule="auto"/>
              <w:ind w:left="-142" w:right="-115"/>
              <w:jc w:val="center"/>
            </w:pPr>
            <w:r>
              <w:t>21</w:t>
            </w:r>
            <w:r w:rsidRPr="00104A10">
              <w:t>.2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2213AC">
            <w:pPr>
              <w:spacing w:line="228" w:lineRule="auto"/>
            </w:pPr>
            <w:r w:rsidRPr="00104A10">
              <w:t>ул. Энгельса, 54а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2213AC">
            <w:pPr>
              <w:spacing w:line="228" w:lineRule="auto"/>
              <w:ind w:left="-74" w:right="-142"/>
              <w:jc w:val="center"/>
            </w:pPr>
            <w:r w:rsidRPr="00A90F24">
              <w:t xml:space="preserve">межотопительный </w:t>
            </w:r>
          </w:p>
          <w:p w:rsidR="00E30D0E" w:rsidRPr="00A90F24" w:rsidRDefault="00E30D0E" w:rsidP="002213AC">
            <w:pPr>
              <w:spacing w:line="228" w:lineRule="auto"/>
              <w:ind w:left="-74" w:right="-142"/>
              <w:jc w:val="center"/>
            </w:pPr>
            <w:r w:rsidRPr="00A90F24">
              <w:t>период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2213AC">
            <w:pPr>
              <w:spacing w:line="228" w:lineRule="auto"/>
              <w:ind w:left="-108" w:right="-108"/>
            </w:pPr>
            <w:r w:rsidRPr="006E1C25">
              <w:t xml:space="preserve">ул. Некрасова: 1, 3, 5, 9, 13; </w:t>
            </w:r>
          </w:p>
          <w:p w:rsidR="00E30D0E" w:rsidRPr="006E1C25" w:rsidRDefault="00E30D0E" w:rsidP="002213AC">
            <w:pPr>
              <w:spacing w:line="228" w:lineRule="auto"/>
              <w:ind w:left="-108" w:right="-108"/>
              <w:jc w:val="both"/>
            </w:pPr>
            <w:r w:rsidRPr="006E1C25">
              <w:t>Тополевый пер.: 1, 3, 5;</w:t>
            </w:r>
          </w:p>
          <w:p w:rsidR="00E30D0E" w:rsidRPr="006E1C25" w:rsidRDefault="00E30D0E" w:rsidP="002213AC">
            <w:pPr>
              <w:spacing w:line="228" w:lineRule="auto"/>
              <w:ind w:left="-108" w:right="-108"/>
            </w:pPr>
            <w:r w:rsidRPr="006E1C25">
              <w:t>ул. Чернышевского: 41, 53, 59а, 63, 65, 65а, 67, 67а, 69а,  69б, 71, 71а;</w:t>
            </w:r>
          </w:p>
          <w:p w:rsidR="00E30D0E" w:rsidRPr="006E1C25" w:rsidRDefault="00E30D0E" w:rsidP="002A46DB">
            <w:pPr>
              <w:spacing w:line="228" w:lineRule="auto"/>
              <w:ind w:left="-108" w:right="-108"/>
              <w:jc w:val="both"/>
            </w:pPr>
            <w:r w:rsidRPr="006E1C25">
              <w:t>ул. Энгельса: 38, 40, 42, 44, 46, 48, 50, 52, 54, 54в, 56, 58, 58б, 61, 63, 71, 71а</w:t>
            </w:r>
            <w:r>
              <w:t>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2213AC">
            <w:pPr>
              <w:spacing w:line="228" w:lineRule="auto"/>
            </w:pPr>
            <w:r w:rsidRPr="00104A10">
              <w:t>ГИ:</w:t>
            </w:r>
          </w:p>
          <w:p w:rsidR="00E30D0E" w:rsidRPr="00104A10" w:rsidRDefault="00E30D0E" w:rsidP="002213AC">
            <w:pPr>
              <w:spacing w:line="228" w:lineRule="auto"/>
            </w:pPr>
            <w:r>
              <w:t>25.05.2021</w:t>
            </w:r>
          </w:p>
        </w:tc>
      </w:tr>
      <w:tr w:rsidR="00E30D0E" w:rsidRPr="00104A10" w:rsidTr="00DD7744">
        <w:tc>
          <w:tcPr>
            <w:tcW w:w="685" w:type="dxa"/>
            <w:vAlign w:val="center"/>
          </w:tcPr>
          <w:p w:rsidR="00E30D0E" w:rsidRPr="00104A10" w:rsidRDefault="00E30D0E" w:rsidP="002213AC">
            <w:pPr>
              <w:spacing w:line="228" w:lineRule="auto"/>
              <w:ind w:left="-142" w:right="-115"/>
              <w:jc w:val="center"/>
            </w:pPr>
            <w:r>
              <w:t>21</w:t>
            </w:r>
            <w:r w:rsidRPr="00104A10">
              <w:t>.3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2213AC">
            <w:pPr>
              <w:spacing w:line="228" w:lineRule="auto"/>
            </w:pPr>
            <w:r w:rsidRPr="00104A10">
              <w:t>ул. Набережная 6 Армии, 91а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2213AC">
            <w:pPr>
              <w:spacing w:line="228" w:lineRule="auto"/>
              <w:ind w:left="-74" w:right="-142"/>
              <w:jc w:val="center"/>
            </w:pPr>
            <w:r w:rsidRPr="00A90F24">
              <w:t xml:space="preserve">межотопительный </w:t>
            </w:r>
          </w:p>
          <w:p w:rsidR="00E30D0E" w:rsidRPr="00A90F24" w:rsidRDefault="00E30D0E" w:rsidP="002213AC">
            <w:pPr>
              <w:spacing w:line="228" w:lineRule="auto"/>
              <w:ind w:left="-74" w:right="-142"/>
              <w:jc w:val="center"/>
            </w:pPr>
            <w:r w:rsidRPr="00A90F24">
              <w:t>период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2213AC">
            <w:pPr>
              <w:spacing w:line="228" w:lineRule="auto"/>
              <w:ind w:left="-108" w:right="-108"/>
            </w:pPr>
            <w:r>
              <w:t>ул. Гоголя: 7б (</w:t>
            </w:r>
            <w:r w:rsidRPr="006E1C25">
              <w:t>гаражи</w:t>
            </w:r>
            <w:r>
              <w:t>), 13, 13а</w:t>
            </w:r>
            <w:r w:rsidRPr="006E1C25">
              <w:t xml:space="preserve">;  </w:t>
            </w:r>
          </w:p>
          <w:p w:rsidR="00E30D0E" w:rsidRPr="006E1C25" w:rsidRDefault="00E30D0E" w:rsidP="002213AC">
            <w:pPr>
              <w:spacing w:line="228" w:lineRule="auto"/>
              <w:ind w:left="-108" w:right="-108"/>
            </w:pPr>
            <w:r w:rsidRPr="006E1C25">
              <w:t>ул. Набережная 6 Армии: 87, 89, 95, 101;</w:t>
            </w:r>
          </w:p>
          <w:p w:rsidR="00E30D0E" w:rsidRPr="006E1C25" w:rsidRDefault="00E30D0E" w:rsidP="002213AC">
            <w:pPr>
              <w:spacing w:line="228" w:lineRule="auto"/>
              <w:ind w:left="-108" w:right="-108"/>
            </w:pPr>
            <w:r w:rsidRPr="006E1C25">
              <w:t>ул. Варенцовой: 1;</w:t>
            </w:r>
          </w:p>
          <w:p w:rsidR="00E30D0E" w:rsidRPr="006E1C25" w:rsidRDefault="00E30D0E" w:rsidP="006D26D0">
            <w:pPr>
              <w:spacing w:line="228" w:lineRule="auto"/>
              <w:ind w:left="-108" w:right="-108"/>
            </w:pPr>
            <w:r w:rsidRPr="006E1C25">
              <w:t>ул</w:t>
            </w:r>
            <w:r>
              <w:t>. Рубцова: 5, 7</w:t>
            </w:r>
            <w:r w:rsidRPr="006E1C25">
              <w:t>, 9</w:t>
            </w:r>
            <w:r>
              <w:t>;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2213AC">
            <w:pPr>
              <w:spacing w:line="228" w:lineRule="auto"/>
            </w:pPr>
            <w:r w:rsidRPr="00104A10">
              <w:t>ГИ:</w:t>
            </w:r>
          </w:p>
          <w:p w:rsidR="00E30D0E" w:rsidRPr="00104A10" w:rsidRDefault="00E30D0E" w:rsidP="002213AC">
            <w:pPr>
              <w:spacing w:line="228" w:lineRule="auto"/>
            </w:pPr>
            <w:r>
              <w:t>24.05.2021</w:t>
            </w:r>
          </w:p>
        </w:tc>
      </w:tr>
      <w:tr w:rsidR="00E30D0E" w:rsidRPr="00104A10" w:rsidTr="00DD7744">
        <w:trPr>
          <w:trHeight w:val="311"/>
        </w:trPr>
        <w:tc>
          <w:tcPr>
            <w:tcW w:w="685" w:type="dxa"/>
            <w:vMerge w:val="restart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>
              <w:t>21</w:t>
            </w:r>
            <w:r w:rsidRPr="00104A10">
              <w:t>.4</w:t>
            </w:r>
          </w:p>
        </w:tc>
        <w:tc>
          <w:tcPr>
            <w:tcW w:w="3276" w:type="dxa"/>
            <w:vMerge w:val="restart"/>
            <w:vAlign w:val="center"/>
          </w:tcPr>
          <w:p w:rsidR="00E30D0E" w:rsidRPr="00104A10" w:rsidRDefault="00E30D0E" w:rsidP="002213AC">
            <w:pPr>
              <w:spacing w:line="216" w:lineRule="auto"/>
            </w:pPr>
            <w:r w:rsidRPr="00104A10">
              <w:t>ул. Добролюбова, 15а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2213AC">
            <w:pPr>
              <w:spacing w:line="19" w:lineRule="atLeast"/>
              <w:ind w:left="-74" w:right="-142"/>
              <w:jc w:val="center"/>
            </w:pPr>
            <w:r w:rsidRPr="00A90F24">
              <w:t xml:space="preserve">межотопительный </w:t>
            </w:r>
          </w:p>
          <w:p w:rsidR="00E30D0E" w:rsidRPr="00A90F24" w:rsidRDefault="00E30D0E" w:rsidP="002213AC">
            <w:pPr>
              <w:spacing w:line="19" w:lineRule="atLeast"/>
              <w:ind w:left="-74" w:right="-142"/>
              <w:jc w:val="center"/>
            </w:pPr>
            <w:r w:rsidRPr="00A90F24">
              <w:t xml:space="preserve">период </w:t>
            </w:r>
          </w:p>
        </w:tc>
        <w:tc>
          <w:tcPr>
            <w:tcW w:w="6947" w:type="dxa"/>
            <w:vMerge w:val="restart"/>
            <w:vAlign w:val="center"/>
          </w:tcPr>
          <w:p w:rsidR="00E30D0E" w:rsidRPr="006E1C25" w:rsidRDefault="00E30D0E" w:rsidP="003635A5">
            <w:pPr>
              <w:ind w:left="-109" w:right="-108"/>
            </w:pPr>
            <w:r w:rsidRPr="006E1C25">
              <w:t xml:space="preserve">ул. Гоголя: 67а; </w:t>
            </w:r>
          </w:p>
          <w:p w:rsidR="00E30D0E" w:rsidRPr="006E1C25" w:rsidRDefault="00E30D0E" w:rsidP="00B015C7">
            <w:pPr>
              <w:ind w:left="-108" w:right="-108"/>
            </w:pPr>
            <w:r>
              <w:t>ул. Горького: 54,</w:t>
            </w:r>
            <w:r w:rsidRPr="006E1C25">
              <w:t xml:space="preserve"> 56, 57, 74, 76, 81;</w:t>
            </w:r>
          </w:p>
          <w:p w:rsidR="00E30D0E" w:rsidRPr="006E1C25" w:rsidRDefault="00E30D0E" w:rsidP="00B015C7">
            <w:pPr>
              <w:ind w:left="-108" w:right="-108"/>
            </w:pPr>
            <w:r w:rsidRPr="006E1C25">
              <w:t>ул. Добролюбова: 9, 15, 17, 31, 33, 35;</w:t>
            </w:r>
          </w:p>
          <w:p w:rsidR="00E30D0E" w:rsidRPr="006E1C25" w:rsidRDefault="00E30D0E" w:rsidP="00B015C7">
            <w:pPr>
              <w:ind w:left="-108" w:right="-108"/>
            </w:pPr>
            <w:r w:rsidRPr="006E1C25">
              <w:t>ул. Комсомольская: 12, 23;</w:t>
            </w:r>
          </w:p>
          <w:p w:rsidR="00E30D0E" w:rsidRPr="006E1C25" w:rsidRDefault="00E30D0E" w:rsidP="00704FA3">
            <w:pPr>
              <w:ind w:left="-108" w:right="-108"/>
            </w:pPr>
            <w:r w:rsidRPr="006E1C25">
              <w:t>ул. Чернышевского: 30</w:t>
            </w:r>
            <w:r>
              <w:t>;</w:t>
            </w:r>
          </w:p>
        </w:tc>
        <w:tc>
          <w:tcPr>
            <w:tcW w:w="1559" w:type="dxa"/>
            <w:vMerge w:val="restart"/>
            <w:vAlign w:val="center"/>
          </w:tcPr>
          <w:p w:rsidR="00E30D0E" w:rsidRPr="00003748" w:rsidRDefault="00E30D0E" w:rsidP="002213AC">
            <w:pPr>
              <w:spacing w:line="19" w:lineRule="atLeast"/>
            </w:pPr>
            <w:r w:rsidRPr="00003748">
              <w:t>ГИ:</w:t>
            </w:r>
          </w:p>
          <w:p w:rsidR="00E30D0E" w:rsidRPr="00003748" w:rsidRDefault="00E30D0E" w:rsidP="002213AC">
            <w:pPr>
              <w:spacing w:line="19" w:lineRule="atLeast"/>
            </w:pPr>
            <w:r>
              <w:t>12.08.2021</w:t>
            </w:r>
          </w:p>
        </w:tc>
      </w:tr>
      <w:tr w:rsidR="00E30D0E" w:rsidRPr="00104A10" w:rsidTr="00DD7744">
        <w:trPr>
          <w:trHeight w:val="1126"/>
        </w:trPr>
        <w:tc>
          <w:tcPr>
            <w:tcW w:w="685" w:type="dxa"/>
            <w:vMerge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</w:p>
        </w:tc>
        <w:tc>
          <w:tcPr>
            <w:tcW w:w="3276" w:type="dxa"/>
            <w:vMerge/>
            <w:vAlign w:val="center"/>
          </w:tcPr>
          <w:p w:rsidR="00E30D0E" w:rsidRPr="00104A10" w:rsidRDefault="00E30D0E" w:rsidP="0019628C"/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F31145">
            <w:pPr>
              <w:spacing w:line="240" w:lineRule="exact"/>
              <w:ind w:left="-74" w:right="-142"/>
              <w:jc w:val="center"/>
            </w:pPr>
            <w:r w:rsidRPr="00A90F24">
              <w:t>нагрузка горячего водоснабжения будет переключена на                    котельную по адресу:</w:t>
            </w:r>
          </w:p>
          <w:p w:rsidR="00E30D0E" w:rsidRPr="00A90F24" w:rsidRDefault="00E30D0E" w:rsidP="00F31145">
            <w:pPr>
              <w:spacing w:line="240" w:lineRule="exact"/>
              <w:ind w:left="-74" w:right="-142"/>
              <w:jc w:val="center"/>
            </w:pPr>
            <w:r w:rsidRPr="00A90F24">
              <w:t>ул. Чернышевского, 84а</w:t>
            </w:r>
          </w:p>
        </w:tc>
        <w:tc>
          <w:tcPr>
            <w:tcW w:w="6947" w:type="dxa"/>
            <w:vMerge/>
            <w:vAlign w:val="center"/>
          </w:tcPr>
          <w:p w:rsidR="00E30D0E" w:rsidRPr="006E1C25" w:rsidRDefault="00E30D0E" w:rsidP="002213AC">
            <w:pPr>
              <w:spacing w:line="19" w:lineRule="atLeast"/>
              <w:ind w:left="-108" w:right="-108"/>
            </w:pPr>
          </w:p>
        </w:tc>
        <w:tc>
          <w:tcPr>
            <w:tcW w:w="1559" w:type="dxa"/>
            <w:vMerge/>
            <w:vAlign w:val="center"/>
          </w:tcPr>
          <w:p w:rsidR="00E30D0E" w:rsidRPr="00003748" w:rsidRDefault="00E30D0E" w:rsidP="002213AC">
            <w:pPr>
              <w:spacing w:line="19" w:lineRule="atLeast"/>
            </w:pPr>
          </w:p>
        </w:tc>
      </w:tr>
      <w:tr w:rsidR="00E30D0E" w:rsidRPr="00104A10" w:rsidTr="00DD7744">
        <w:trPr>
          <w:trHeight w:val="386"/>
        </w:trPr>
        <w:tc>
          <w:tcPr>
            <w:tcW w:w="685" w:type="dxa"/>
            <w:vMerge w:val="restart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>
              <w:t>21</w:t>
            </w:r>
            <w:r w:rsidRPr="00104A10">
              <w:t>.5</w:t>
            </w:r>
          </w:p>
        </w:tc>
        <w:tc>
          <w:tcPr>
            <w:tcW w:w="3276" w:type="dxa"/>
            <w:vMerge w:val="restart"/>
            <w:vAlign w:val="center"/>
          </w:tcPr>
          <w:p w:rsidR="00E30D0E" w:rsidRPr="00104A10" w:rsidRDefault="00E30D0E" w:rsidP="0019628C">
            <w:r w:rsidRPr="00104A10">
              <w:t>ул. Красноармейская, 27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 w:rsidRPr="00A90F24">
              <w:t xml:space="preserve">межотопительный </w:t>
            </w:r>
          </w:p>
          <w:p w:rsidR="00E30D0E" w:rsidRPr="00A90F24" w:rsidRDefault="00E30D0E" w:rsidP="0019628C">
            <w:pPr>
              <w:ind w:left="-74" w:right="-142"/>
              <w:jc w:val="center"/>
            </w:pPr>
            <w:r w:rsidRPr="00A90F24">
              <w:t>период</w:t>
            </w:r>
          </w:p>
        </w:tc>
        <w:tc>
          <w:tcPr>
            <w:tcW w:w="6947" w:type="dxa"/>
            <w:vMerge w:val="restart"/>
            <w:vAlign w:val="center"/>
          </w:tcPr>
          <w:p w:rsidR="00E30D0E" w:rsidRPr="006E1C25" w:rsidRDefault="00E30D0E" w:rsidP="00F31145">
            <w:pPr>
              <w:spacing w:line="240" w:lineRule="exact"/>
              <w:ind w:left="-108" w:right="-108"/>
            </w:pPr>
            <w:r w:rsidRPr="006E1C25">
              <w:t>ул. Горького: 35, 37, 39, 39а, 41а, 43а, 45, 51;</w:t>
            </w:r>
          </w:p>
          <w:p w:rsidR="00E30D0E" w:rsidRPr="006E1C25" w:rsidRDefault="00E30D0E" w:rsidP="00F31145">
            <w:pPr>
              <w:spacing w:line="240" w:lineRule="exact"/>
              <w:ind w:left="-108" w:right="-108"/>
            </w:pPr>
            <w:r w:rsidRPr="006E1C25">
              <w:t>ул. Добролюбова: 29, 29а, 39, 40, 41, 45, 51, 52, 53, 66, 68а, 76;</w:t>
            </w:r>
          </w:p>
          <w:p w:rsidR="00E30D0E" w:rsidRPr="006E1C25" w:rsidRDefault="00E30D0E" w:rsidP="00F31145">
            <w:pPr>
              <w:spacing w:line="240" w:lineRule="exact"/>
              <w:ind w:left="-108" w:right="-108"/>
            </w:pPr>
            <w:r w:rsidRPr="006E1C25">
              <w:t xml:space="preserve">ул. Заречная: 8; </w:t>
            </w:r>
          </w:p>
          <w:p w:rsidR="00E30D0E" w:rsidRPr="006E1C25" w:rsidRDefault="00E30D0E" w:rsidP="00F31145">
            <w:pPr>
              <w:spacing w:line="240" w:lineRule="exact"/>
              <w:ind w:left="-108" w:right="-108"/>
            </w:pPr>
            <w:r w:rsidRPr="006E1C25">
              <w:t>ул.К. Маркса: 1, 1а, 3, 3а, 4, 5, 6, 7, 9а, 9б, 11а, 12, 15, 26; 30;</w:t>
            </w:r>
          </w:p>
          <w:p w:rsidR="00E30D0E" w:rsidRPr="006E1C25" w:rsidRDefault="00E30D0E" w:rsidP="00F31145">
            <w:pPr>
              <w:spacing w:line="240" w:lineRule="exact"/>
              <w:ind w:left="-108" w:right="-108"/>
            </w:pPr>
            <w:r w:rsidRPr="006E1C25">
              <w:t>ул. Комсомольская: 36, 38, 42, 53, 55, 61;</w:t>
            </w:r>
          </w:p>
          <w:p w:rsidR="00E30D0E" w:rsidRPr="006E1C25" w:rsidRDefault="00E30D0E" w:rsidP="00F31145">
            <w:pPr>
              <w:spacing w:line="240" w:lineRule="exact"/>
              <w:ind w:left="-108" w:right="-108"/>
            </w:pPr>
            <w:r w:rsidRPr="006E1C25">
              <w:t>ул. Красноармейская: 6, 8, 21, 23, 27;</w:t>
            </w:r>
          </w:p>
          <w:p w:rsidR="00E30D0E" w:rsidRPr="006E1C25" w:rsidRDefault="00E30D0E" w:rsidP="00F31145">
            <w:pPr>
              <w:spacing w:line="240" w:lineRule="exact"/>
              <w:ind w:left="-108" w:right="-108"/>
            </w:pPr>
            <w:r w:rsidRPr="006E1C25">
              <w:t xml:space="preserve">ул. Некрасова: 23, 32, 34, 34а,  36, 39, 43, 45, 47, 48; </w:t>
            </w:r>
          </w:p>
          <w:p w:rsidR="00E30D0E" w:rsidRPr="006E1C25" w:rsidRDefault="00E30D0E" w:rsidP="00F31145">
            <w:pPr>
              <w:spacing w:line="240" w:lineRule="exact"/>
              <w:ind w:left="-108" w:right="-108"/>
            </w:pPr>
            <w:r w:rsidRPr="006E1C25">
              <w:t>Некрасовский пер.: 3, 4, 8, 15, 15а, 17, 19;</w:t>
            </w:r>
          </w:p>
          <w:p w:rsidR="00E30D0E" w:rsidRPr="006E1C25" w:rsidRDefault="00E30D0E" w:rsidP="00F31145">
            <w:pPr>
              <w:spacing w:line="240" w:lineRule="exact"/>
              <w:ind w:left="-108" w:right="-108"/>
            </w:pPr>
            <w:r w:rsidRPr="006E1C25">
              <w:t xml:space="preserve">ул. Образцова: 13, 15; </w:t>
            </w:r>
          </w:p>
          <w:p w:rsidR="00E30D0E" w:rsidRPr="006E1C25" w:rsidRDefault="00E30D0E" w:rsidP="00F31145">
            <w:pPr>
              <w:spacing w:line="240" w:lineRule="exact"/>
              <w:ind w:left="-108" w:right="-108"/>
            </w:pPr>
            <w:r w:rsidRPr="006E1C25">
              <w:t>ул. Ольховая: 1а, 3;</w:t>
            </w:r>
          </w:p>
          <w:p w:rsidR="00E30D0E" w:rsidRPr="006E1C25" w:rsidRDefault="00E30D0E" w:rsidP="00F31145">
            <w:pPr>
              <w:spacing w:line="240" w:lineRule="exact"/>
              <w:ind w:left="-108" w:right="-108"/>
            </w:pPr>
            <w:r w:rsidRPr="006E1C25">
              <w:t>Тополевый пер.: 19, 19а, 20, 20а, 20б;</w:t>
            </w:r>
          </w:p>
          <w:p w:rsidR="00E30D0E" w:rsidRPr="0032514F" w:rsidRDefault="00E30D0E" w:rsidP="00FE2586">
            <w:pPr>
              <w:spacing w:line="240" w:lineRule="exact"/>
              <w:ind w:left="-108" w:right="-108"/>
              <w:rPr>
                <w:lang w:val="en-US"/>
              </w:rPr>
            </w:pPr>
            <w:r w:rsidRPr="006E1C25">
              <w:t>ул. Чернышевского: 44, 42а, 64, 68, 70, 72, 74, 74а, 76, 78, 80</w:t>
            </w:r>
            <w:r>
              <w:t>;</w:t>
            </w:r>
          </w:p>
        </w:tc>
        <w:tc>
          <w:tcPr>
            <w:tcW w:w="1559" w:type="dxa"/>
            <w:vMerge w:val="restart"/>
            <w:vAlign w:val="center"/>
          </w:tcPr>
          <w:p w:rsidR="00E30D0E" w:rsidRPr="00003748" w:rsidRDefault="00E30D0E" w:rsidP="0019628C">
            <w:r w:rsidRPr="00003748">
              <w:t>ГИ:</w:t>
            </w:r>
          </w:p>
          <w:p w:rsidR="00E30D0E" w:rsidRPr="00003748" w:rsidRDefault="00E30D0E" w:rsidP="0019628C">
            <w:r>
              <w:t>11.08.2021</w:t>
            </w:r>
          </w:p>
        </w:tc>
      </w:tr>
      <w:tr w:rsidR="00E30D0E" w:rsidRPr="00104A10" w:rsidTr="00DD7744">
        <w:trPr>
          <w:trHeight w:val="2307"/>
        </w:trPr>
        <w:tc>
          <w:tcPr>
            <w:tcW w:w="685" w:type="dxa"/>
            <w:vMerge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</w:p>
        </w:tc>
        <w:tc>
          <w:tcPr>
            <w:tcW w:w="3276" w:type="dxa"/>
            <w:vMerge/>
            <w:vAlign w:val="center"/>
          </w:tcPr>
          <w:p w:rsidR="00E30D0E" w:rsidRPr="00104A10" w:rsidRDefault="00E30D0E" w:rsidP="0019628C"/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 w:rsidRPr="00A90F24">
              <w:t>нагрузка горячего водоснабжения будет переключена на   котельную по адресу:</w:t>
            </w:r>
          </w:p>
          <w:p w:rsidR="00E30D0E" w:rsidRPr="00A90F24" w:rsidRDefault="00E30D0E" w:rsidP="0019628C">
            <w:pPr>
              <w:ind w:left="-74" w:right="-142"/>
              <w:jc w:val="center"/>
            </w:pPr>
            <w:r w:rsidRPr="00A90F24">
              <w:t>ул. Чернышевского, 84а</w:t>
            </w:r>
          </w:p>
        </w:tc>
        <w:tc>
          <w:tcPr>
            <w:tcW w:w="6947" w:type="dxa"/>
            <w:vMerge/>
            <w:vAlign w:val="center"/>
          </w:tcPr>
          <w:p w:rsidR="00E30D0E" w:rsidRPr="006E1C25" w:rsidRDefault="00E30D0E" w:rsidP="0019628C">
            <w:pPr>
              <w:ind w:left="-108" w:right="-108"/>
            </w:pPr>
          </w:p>
        </w:tc>
        <w:tc>
          <w:tcPr>
            <w:tcW w:w="1559" w:type="dxa"/>
            <w:vMerge/>
            <w:vAlign w:val="center"/>
          </w:tcPr>
          <w:p w:rsidR="00E30D0E" w:rsidRPr="00104A10" w:rsidRDefault="00E30D0E" w:rsidP="0019628C"/>
        </w:tc>
      </w:tr>
      <w:tr w:rsidR="00E30D0E" w:rsidRPr="00104A10" w:rsidTr="00DD7744">
        <w:trPr>
          <w:trHeight w:val="371"/>
        </w:trPr>
        <w:tc>
          <w:tcPr>
            <w:tcW w:w="685" w:type="dxa"/>
            <w:vMerge w:val="restart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>
              <w:t>21</w:t>
            </w:r>
            <w:r w:rsidRPr="00104A10">
              <w:t>.6</w:t>
            </w:r>
          </w:p>
        </w:tc>
        <w:tc>
          <w:tcPr>
            <w:tcW w:w="3276" w:type="dxa"/>
            <w:vMerge w:val="restart"/>
            <w:vAlign w:val="center"/>
          </w:tcPr>
          <w:p w:rsidR="00E30D0E" w:rsidRPr="00104A10" w:rsidRDefault="00E30D0E" w:rsidP="0019628C">
            <w:r w:rsidRPr="00104A10">
              <w:t>ул. Комсомольская, 7б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 w:rsidRPr="00A90F24">
              <w:t xml:space="preserve">межотопительный </w:t>
            </w:r>
          </w:p>
          <w:p w:rsidR="00E30D0E" w:rsidRPr="00A90F24" w:rsidRDefault="00E30D0E" w:rsidP="0019628C">
            <w:pPr>
              <w:ind w:left="-74" w:right="-142"/>
              <w:jc w:val="center"/>
            </w:pPr>
            <w:r w:rsidRPr="00A90F24">
              <w:t xml:space="preserve">период </w:t>
            </w:r>
          </w:p>
        </w:tc>
        <w:tc>
          <w:tcPr>
            <w:tcW w:w="6947" w:type="dxa"/>
            <w:vMerge w:val="restart"/>
            <w:vAlign w:val="center"/>
          </w:tcPr>
          <w:p w:rsidR="00E30D0E" w:rsidRPr="006E1C25" w:rsidRDefault="00E30D0E" w:rsidP="00962222">
            <w:pPr>
              <w:ind w:left="-108" w:right="-108"/>
            </w:pPr>
            <w:r w:rsidRPr="006E1C25">
              <w:t>ул. Гоголя: 37, 39а, 43, 51, 52, 53, 59, 72, 72а, 88, 90а, 96а, 98, 102, 108, 110;</w:t>
            </w:r>
          </w:p>
          <w:p w:rsidR="00E30D0E" w:rsidRPr="006E1C25" w:rsidRDefault="00E30D0E" w:rsidP="00962222">
            <w:pPr>
              <w:ind w:left="-108" w:right="-108"/>
            </w:pPr>
            <w:r w:rsidRPr="006E1C25">
              <w:t xml:space="preserve">ул. Горького: 28, 40; </w:t>
            </w:r>
          </w:p>
          <w:p w:rsidR="00E30D0E" w:rsidRPr="006E1C25" w:rsidRDefault="00E30D0E" w:rsidP="00962222">
            <w:pPr>
              <w:ind w:left="-108" w:right="-108"/>
            </w:pPr>
            <w:r w:rsidRPr="006E1C25">
              <w:lastRenderedPageBreak/>
              <w:t>ул. Добролюбова: 1, 3, 3а, 3б, 5, 8;</w:t>
            </w:r>
          </w:p>
          <w:p w:rsidR="00E30D0E" w:rsidRPr="006E1C25" w:rsidRDefault="00E30D0E" w:rsidP="00962222">
            <w:pPr>
              <w:ind w:left="-108" w:right="-108"/>
            </w:pPr>
            <w:r w:rsidRPr="006E1C25">
              <w:t>ул. Комсомольская: 3, 3а, 4, 5, 5а, 5г, 6, 6а;</w:t>
            </w:r>
          </w:p>
          <w:p w:rsidR="00E30D0E" w:rsidRPr="006E1C25" w:rsidRDefault="00E30D0E" w:rsidP="00962222">
            <w:pPr>
              <w:ind w:left="-108" w:right="-108"/>
            </w:pPr>
            <w:r w:rsidRPr="006E1C25">
              <w:t>ул. Набережная 6 Армии: 123, 125, 127, 127а, 129, 131, 137, 137а, 139, 141;</w:t>
            </w:r>
          </w:p>
          <w:p w:rsidR="00E30D0E" w:rsidRPr="006E1C25" w:rsidRDefault="00E30D0E" w:rsidP="00962222">
            <w:pPr>
              <w:ind w:left="-108" w:right="-108"/>
            </w:pPr>
            <w:r w:rsidRPr="006E1C25">
              <w:t>ул. Чернышевского: 14а, 15, 20, 27, 27а</w:t>
            </w:r>
          </w:p>
        </w:tc>
        <w:tc>
          <w:tcPr>
            <w:tcW w:w="1559" w:type="dxa"/>
            <w:vMerge w:val="restart"/>
            <w:vAlign w:val="center"/>
          </w:tcPr>
          <w:p w:rsidR="00E30D0E" w:rsidRPr="00104A10" w:rsidRDefault="00E30D0E" w:rsidP="0019628C">
            <w:r w:rsidRPr="00104A10">
              <w:lastRenderedPageBreak/>
              <w:t>ГИ:</w:t>
            </w:r>
          </w:p>
          <w:p w:rsidR="00E30D0E" w:rsidRPr="00104A10" w:rsidRDefault="00E30D0E" w:rsidP="0019628C">
            <w:r>
              <w:t>16.06.2021</w:t>
            </w:r>
          </w:p>
        </w:tc>
      </w:tr>
      <w:tr w:rsidR="00E30D0E" w:rsidRPr="00104A10" w:rsidTr="00DD7744">
        <w:trPr>
          <w:trHeight w:val="1172"/>
        </w:trPr>
        <w:tc>
          <w:tcPr>
            <w:tcW w:w="685" w:type="dxa"/>
            <w:vMerge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</w:p>
        </w:tc>
        <w:tc>
          <w:tcPr>
            <w:tcW w:w="3276" w:type="dxa"/>
            <w:vMerge/>
            <w:vAlign w:val="center"/>
          </w:tcPr>
          <w:p w:rsidR="00E30D0E" w:rsidRPr="00104A10" w:rsidRDefault="00E30D0E" w:rsidP="0019628C"/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19628C">
            <w:pPr>
              <w:spacing w:line="240" w:lineRule="exact"/>
              <w:ind w:left="-74" w:right="-142"/>
              <w:jc w:val="center"/>
            </w:pPr>
            <w:r w:rsidRPr="00A90F24">
              <w:t>нагрузка горячего водоснабжения будет переключена на                    котельную по адресу: ул. Горького,99а</w:t>
            </w:r>
          </w:p>
        </w:tc>
        <w:tc>
          <w:tcPr>
            <w:tcW w:w="6947" w:type="dxa"/>
            <w:vMerge/>
            <w:vAlign w:val="center"/>
          </w:tcPr>
          <w:p w:rsidR="00E30D0E" w:rsidRPr="006E1C25" w:rsidRDefault="00E30D0E" w:rsidP="0019628C">
            <w:pPr>
              <w:ind w:left="-108" w:right="-108"/>
            </w:pPr>
          </w:p>
        </w:tc>
        <w:tc>
          <w:tcPr>
            <w:tcW w:w="1559" w:type="dxa"/>
            <w:vMerge/>
            <w:vAlign w:val="center"/>
          </w:tcPr>
          <w:p w:rsidR="00E30D0E" w:rsidRPr="00104A10" w:rsidRDefault="00E30D0E" w:rsidP="0019628C"/>
        </w:tc>
      </w:tr>
      <w:tr w:rsidR="00DD7744" w:rsidRPr="00104A10" w:rsidTr="00DD7744">
        <w:trPr>
          <w:trHeight w:val="1172"/>
        </w:trPr>
        <w:tc>
          <w:tcPr>
            <w:tcW w:w="685" w:type="dxa"/>
            <w:vMerge w:val="restart"/>
            <w:vAlign w:val="center"/>
          </w:tcPr>
          <w:p w:rsidR="00DD7744" w:rsidRPr="00104A10" w:rsidRDefault="00DD7744" w:rsidP="0019628C">
            <w:pPr>
              <w:ind w:left="-142" w:right="-115"/>
              <w:jc w:val="center"/>
            </w:pPr>
            <w:r>
              <w:lastRenderedPageBreak/>
              <w:t>21</w:t>
            </w:r>
            <w:r w:rsidRPr="00104A10">
              <w:t>.7</w:t>
            </w:r>
          </w:p>
        </w:tc>
        <w:tc>
          <w:tcPr>
            <w:tcW w:w="3276" w:type="dxa"/>
            <w:vMerge w:val="restart"/>
            <w:vAlign w:val="center"/>
          </w:tcPr>
          <w:p w:rsidR="00DD7744" w:rsidRPr="00104A10" w:rsidRDefault="00DD7744" w:rsidP="0019628C">
            <w:r w:rsidRPr="00104A10">
              <w:t>ул. Колхозная, 71а</w:t>
            </w:r>
          </w:p>
        </w:tc>
        <w:tc>
          <w:tcPr>
            <w:tcW w:w="1279" w:type="dxa"/>
            <w:vMerge w:val="restart"/>
            <w:vAlign w:val="center"/>
          </w:tcPr>
          <w:p w:rsidR="00DD7744" w:rsidRPr="00A90F24" w:rsidRDefault="00DD7744" w:rsidP="0019628C">
            <w:pPr>
              <w:ind w:left="-74" w:right="-142"/>
              <w:jc w:val="center"/>
            </w:pPr>
            <w:r>
              <w:t>17.05.2021</w:t>
            </w:r>
          </w:p>
        </w:tc>
        <w:tc>
          <w:tcPr>
            <w:tcW w:w="1280" w:type="dxa"/>
            <w:vMerge w:val="restart"/>
            <w:vAlign w:val="center"/>
          </w:tcPr>
          <w:p w:rsidR="00DD7744" w:rsidRPr="00A90F24" w:rsidRDefault="00DD7744" w:rsidP="005867A5">
            <w:pPr>
              <w:ind w:left="-74" w:right="-142"/>
              <w:jc w:val="center"/>
            </w:pPr>
            <w:r>
              <w:t>30.05.2021</w:t>
            </w:r>
          </w:p>
        </w:tc>
        <w:tc>
          <w:tcPr>
            <w:tcW w:w="6947" w:type="dxa"/>
            <w:vAlign w:val="center"/>
          </w:tcPr>
          <w:p w:rsidR="00DD7744" w:rsidRPr="006E1C25" w:rsidRDefault="00DD7744" w:rsidP="00DD7744">
            <w:pPr>
              <w:ind w:left="-108" w:right="-108"/>
              <w:jc w:val="both"/>
            </w:pPr>
            <w:r w:rsidRPr="006E1C25">
              <w:t>ул. Алексинская, 6;</w:t>
            </w:r>
          </w:p>
          <w:p w:rsidR="00DD7744" w:rsidRPr="006E1C25" w:rsidRDefault="00DD7744" w:rsidP="00DD7744">
            <w:pPr>
              <w:ind w:left="-108" w:right="-108"/>
              <w:jc w:val="both"/>
            </w:pPr>
            <w:r w:rsidRPr="006E1C25">
              <w:t>ул. Железнодорожная: 41, 41в, 114, 116, 116а, 116б, 118, 120, 122, 124, 126, 128, 130, 132, 136, 138, 138а;</w:t>
            </w:r>
          </w:p>
          <w:p w:rsidR="00DD7744" w:rsidRPr="006E1C25" w:rsidRDefault="00DD7744" w:rsidP="00DD7744">
            <w:pPr>
              <w:ind w:left="-108" w:right="-108"/>
              <w:jc w:val="both"/>
            </w:pPr>
            <w:r w:rsidRPr="006E1C25">
              <w:t>ул. Инженерная: 22, 22а, 24;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ул. Колхозная: 14а, 14б, 15, 16, 17б, 35а, 35б, 37а, 43а, 44, 60а, 62, 71;</w:t>
            </w:r>
          </w:p>
          <w:p w:rsidR="00DD7744" w:rsidRPr="006E1C25" w:rsidRDefault="00DD7744" w:rsidP="00DD7744">
            <w:pPr>
              <w:ind w:left="-108" w:right="-108"/>
              <w:jc w:val="both"/>
              <w:rPr>
                <w:strike/>
              </w:rPr>
            </w:pPr>
            <w:r w:rsidRPr="006E1C25">
              <w:t>ул. Мелиораторов: 1, 2, 3, 4, 5, 6, 7, 8, 9, 10, 11, 12, 13, 14, 15, 16, 17, 18, 19, 21, 23, 24, 25, 26, 27, 28, 29, 30, 31, 32а, 35;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 xml:space="preserve">ул. Монастырская:15а, 16, 16б, 18, 20, 21, 23; 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ул. Никольская: 1а, 2, 4, 5, 8, 10, 16;</w:t>
            </w:r>
          </w:p>
          <w:p w:rsidR="00DD7744" w:rsidRDefault="00DD7744" w:rsidP="00DD7744">
            <w:pPr>
              <w:ind w:left="-108" w:right="-108"/>
            </w:pPr>
            <w:r w:rsidRPr="006E1C25">
              <w:t xml:space="preserve">ул. Приграничная: 10, 10а; 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ул. Присухонская: 1, 13, 16, 17,19, 20;</w:t>
            </w:r>
          </w:p>
        </w:tc>
        <w:tc>
          <w:tcPr>
            <w:tcW w:w="1559" w:type="dxa"/>
            <w:vMerge w:val="restart"/>
            <w:vAlign w:val="center"/>
          </w:tcPr>
          <w:p w:rsidR="00DD7744" w:rsidRPr="00104A10" w:rsidRDefault="00DD7744" w:rsidP="0019628C">
            <w:r w:rsidRPr="00104A10">
              <w:t>ГИ:</w:t>
            </w:r>
          </w:p>
          <w:p w:rsidR="00DD7744" w:rsidRPr="00104A10" w:rsidRDefault="00DD7744" w:rsidP="0019628C">
            <w:r>
              <w:t>18.05.2021</w:t>
            </w:r>
          </w:p>
        </w:tc>
      </w:tr>
      <w:tr w:rsidR="00DD7744" w:rsidRPr="00104A10" w:rsidTr="00DD7744">
        <w:trPr>
          <w:trHeight w:val="241"/>
        </w:trPr>
        <w:tc>
          <w:tcPr>
            <w:tcW w:w="685" w:type="dxa"/>
            <w:vMerge/>
            <w:vAlign w:val="center"/>
          </w:tcPr>
          <w:p w:rsidR="00DD7744" w:rsidRPr="00104A10" w:rsidRDefault="00DD7744" w:rsidP="0019628C">
            <w:pPr>
              <w:ind w:left="-142" w:right="-115"/>
              <w:jc w:val="center"/>
            </w:pPr>
          </w:p>
        </w:tc>
        <w:tc>
          <w:tcPr>
            <w:tcW w:w="3276" w:type="dxa"/>
            <w:vMerge/>
            <w:vAlign w:val="center"/>
          </w:tcPr>
          <w:p w:rsidR="00DD7744" w:rsidRPr="00104A10" w:rsidRDefault="00DD7744" w:rsidP="0019628C"/>
        </w:tc>
        <w:tc>
          <w:tcPr>
            <w:tcW w:w="1279" w:type="dxa"/>
            <w:vMerge/>
            <w:vAlign w:val="center"/>
          </w:tcPr>
          <w:p w:rsidR="00DD7744" w:rsidRPr="00104A10" w:rsidRDefault="00DD7744" w:rsidP="0019628C">
            <w:pPr>
              <w:ind w:left="-74" w:right="-142"/>
              <w:jc w:val="center"/>
            </w:pPr>
          </w:p>
        </w:tc>
        <w:tc>
          <w:tcPr>
            <w:tcW w:w="1280" w:type="dxa"/>
            <w:vMerge/>
            <w:vAlign w:val="center"/>
          </w:tcPr>
          <w:p w:rsidR="00DD7744" w:rsidRPr="00A90F24" w:rsidRDefault="00DD7744" w:rsidP="005867A5">
            <w:pPr>
              <w:ind w:left="-74" w:right="-142"/>
              <w:jc w:val="center"/>
            </w:pPr>
          </w:p>
        </w:tc>
        <w:tc>
          <w:tcPr>
            <w:tcW w:w="6947" w:type="dxa"/>
            <w:vAlign w:val="center"/>
          </w:tcPr>
          <w:p w:rsidR="00DD7744" w:rsidRPr="006E1C25" w:rsidRDefault="00DD7744" w:rsidP="001E61FA">
            <w:pPr>
              <w:ind w:left="-108" w:right="-108"/>
            </w:pPr>
            <w:r w:rsidRPr="006E1C25">
              <w:t>ул. Сокольская: 7, 8, 11, 58, 58а, 60, 62;</w:t>
            </w:r>
          </w:p>
          <w:p w:rsidR="00DD7744" w:rsidRPr="006E1C25" w:rsidRDefault="00DD7744" w:rsidP="00A3134E">
            <w:pPr>
              <w:ind w:left="-108" w:right="-108"/>
              <w:jc w:val="both"/>
            </w:pPr>
            <w:r w:rsidRPr="006E1C25">
              <w:t>ул. Строителей: 1, 1а, 2, 2а, 2б, 3, 4, 4а, 4б, 4в, 5, 6, 6а, 6б, 6в, 7, 8, 8а, 8б, 10, 12, 14а, 16, 16а, 18, 18а, 18б;</w:t>
            </w:r>
          </w:p>
        </w:tc>
        <w:tc>
          <w:tcPr>
            <w:tcW w:w="1559" w:type="dxa"/>
            <w:vMerge/>
            <w:vAlign w:val="center"/>
          </w:tcPr>
          <w:p w:rsidR="00DD7744" w:rsidRPr="00104A10" w:rsidRDefault="00DD7744" w:rsidP="0019628C"/>
        </w:tc>
      </w:tr>
      <w:tr w:rsidR="00E30D0E" w:rsidRPr="00104A10" w:rsidTr="00DD7744">
        <w:trPr>
          <w:trHeight w:val="421"/>
        </w:trPr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>
              <w:t>21</w:t>
            </w:r>
            <w:r w:rsidRPr="00104A10">
              <w:t>.8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19628C">
            <w:r w:rsidRPr="00104A10">
              <w:t>ул. Старое шоссе, 5</w:t>
            </w:r>
          </w:p>
        </w:tc>
        <w:tc>
          <w:tcPr>
            <w:tcW w:w="1279" w:type="dxa"/>
            <w:vAlign w:val="center"/>
          </w:tcPr>
          <w:p w:rsidR="00E30D0E" w:rsidRPr="00A16186" w:rsidRDefault="00E30D0E" w:rsidP="00FD0D01">
            <w:pPr>
              <w:ind w:left="-74" w:right="-142"/>
              <w:jc w:val="center"/>
            </w:pPr>
            <w:r w:rsidRPr="00A16186">
              <w:t>15.06.2021</w:t>
            </w:r>
          </w:p>
        </w:tc>
        <w:tc>
          <w:tcPr>
            <w:tcW w:w="1280" w:type="dxa"/>
            <w:vAlign w:val="center"/>
          </w:tcPr>
          <w:p w:rsidR="00E30D0E" w:rsidRPr="00A16186" w:rsidRDefault="00E30D0E" w:rsidP="00FD0D01">
            <w:pPr>
              <w:ind w:left="-74" w:right="-142"/>
              <w:jc w:val="center"/>
            </w:pPr>
            <w:r w:rsidRPr="00A16186">
              <w:t>28.06.2021</w:t>
            </w:r>
          </w:p>
        </w:tc>
        <w:tc>
          <w:tcPr>
            <w:tcW w:w="6947" w:type="dxa"/>
            <w:vAlign w:val="center"/>
          </w:tcPr>
          <w:p w:rsidR="00E30D0E" w:rsidRDefault="00E30D0E" w:rsidP="006D26D0">
            <w:pPr>
              <w:spacing w:line="240" w:lineRule="exact"/>
              <w:ind w:left="-108" w:right="-108"/>
            </w:pPr>
            <w:r w:rsidRPr="006E1C25">
              <w:t xml:space="preserve">Старое ш.: 1, 1а, 2, </w:t>
            </w:r>
            <w:r>
              <w:t>2б, 3, 3б к1, 3б к2, 4а, 4б, 5 (</w:t>
            </w:r>
            <w:r w:rsidRPr="006E1C25">
              <w:t>ООО «</w:t>
            </w:r>
            <w:r>
              <w:t>Камаз центр</w:t>
            </w:r>
            <w:r w:rsidRPr="006E1C25">
              <w:t>»</w:t>
            </w:r>
            <w:r>
              <w:t>)</w:t>
            </w:r>
            <w:r w:rsidRPr="006E1C25">
              <w:t>, 6, 6а, 7, 7а, 8, 9, 10, 12,</w:t>
            </w:r>
            <w:r>
              <w:t xml:space="preserve"> 14, 16</w:t>
            </w:r>
            <w:r w:rsidRPr="006E1C25">
              <w:t xml:space="preserve"> 16а;</w:t>
            </w:r>
          </w:p>
          <w:p w:rsidR="00E30D0E" w:rsidRPr="00653A19" w:rsidRDefault="00E30D0E" w:rsidP="006D26D0">
            <w:pPr>
              <w:spacing w:line="240" w:lineRule="exact"/>
              <w:ind w:left="-108" w:right="-108"/>
            </w:pPr>
            <w:r w:rsidRPr="00653A19">
              <w:t>Граничная: 7, 7б</w:t>
            </w:r>
          </w:p>
          <w:p w:rsidR="00E30D0E" w:rsidRPr="006E1C25" w:rsidRDefault="00E30D0E" w:rsidP="001730F9">
            <w:pPr>
              <w:spacing w:line="240" w:lineRule="exact"/>
              <w:ind w:left="-108" w:right="-108"/>
            </w:pPr>
            <w:r w:rsidRPr="00E30D0E">
              <w:t>Сухонская: 15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F31145">
            <w:pPr>
              <w:spacing w:line="240" w:lineRule="exact"/>
            </w:pPr>
            <w:r w:rsidRPr="00104A10">
              <w:t>ГИ:</w:t>
            </w:r>
          </w:p>
          <w:p w:rsidR="00E30D0E" w:rsidRPr="00104A10" w:rsidRDefault="00E30D0E" w:rsidP="00F31145">
            <w:pPr>
              <w:spacing w:line="240" w:lineRule="exact"/>
            </w:pPr>
            <w:r>
              <w:t>17.06</w:t>
            </w:r>
            <w:r w:rsidRPr="00104A10">
              <w:t>.20</w:t>
            </w:r>
            <w:r>
              <w:t>21</w:t>
            </w:r>
          </w:p>
        </w:tc>
      </w:tr>
      <w:tr w:rsidR="00E30D0E" w:rsidRPr="00104A10" w:rsidTr="00DD7744">
        <w:trPr>
          <w:trHeight w:val="3164"/>
        </w:trPr>
        <w:tc>
          <w:tcPr>
            <w:tcW w:w="685" w:type="dxa"/>
            <w:vAlign w:val="center"/>
          </w:tcPr>
          <w:p w:rsidR="00E30D0E" w:rsidRPr="00104A10" w:rsidRDefault="00E30D0E" w:rsidP="00F23D90">
            <w:pPr>
              <w:ind w:left="-142" w:right="-115"/>
              <w:jc w:val="center"/>
            </w:pPr>
            <w:r w:rsidRPr="00104A10">
              <w:t>2</w:t>
            </w:r>
            <w:r>
              <w:t>1</w:t>
            </w:r>
            <w:r w:rsidRPr="00104A10">
              <w:t>.9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19628C">
            <w:r w:rsidRPr="00104A10">
              <w:t>ул. Маяковского, 22а</w:t>
            </w:r>
          </w:p>
        </w:tc>
        <w:tc>
          <w:tcPr>
            <w:tcW w:w="1279" w:type="dxa"/>
            <w:vAlign w:val="center"/>
          </w:tcPr>
          <w:p w:rsidR="00E30D0E" w:rsidRPr="00104A10" w:rsidRDefault="00E30D0E" w:rsidP="0019628C">
            <w:pPr>
              <w:ind w:left="-74" w:right="-142"/>
              <w:jc w:val="center"/>
            </w:pPr>
            <w:r>
              <w:t>01.06.2021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>
              <w:t>14.06.2021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1730F9">
            <w:pPr>
              <w:ind w:left="-109" w:right="-108"/>
            </w:pPr>
            <w:r w:rsidRPr="006E1C25">
              <w:t xml:space="preserve">ул. Благовещенская: 50, 60, 102; </w:t>
            </w:r>
          </w:p>
          <w:p w:rsidR="00E30D0E" w:rsidRPr="006E1C25" w:rsidRDefault="00E30D0E" w:rsidP="001730F9">
            <w:pPr>
              <w:ind w:left="-108" w:right="-108"/>
            </w:pPr>
            <w:r w:rsidRPr="006E1C25">
              <w:t>ул. Бурмагиных: 13, 15;</w:t>
            </w:r>
          </w:p>
          <w:p w:rsidR="00E30D0E" w:rsidRPr="006E1C25" w:rsidRDefault="00E30D0E" w:rsidP="001730F9">
            <w:pPr>
              <w:ind w:left="-108" w:right="-108"/>
            </w:pPr>
            <w:r w:rsidRPr="006E1C25">
              <w:t>ул. Воровского: 8,  9, 10, 15, 16, 17, 19а, 21, 21а, 23, 24, 24а, 29, 4</w:t>
            </w:r>
            <w:r>
              <w:t>4а</w:t>
            </w:r>
            <w:r w:rsidRPr="006E1C25">
              <w:t>;</w:t>
            </w:r>
          </w:p>
          <w:p w:rsidR="00E30D0E" w:rsidRPr="006E1C25" w:rsidRDefault="00E30D0E" w:rsidP="001730F9">
            <w:pPr>
              <w:ind w:left="-108" w:right="-108"/>
            </w:pPr>
            <w:r w:rsidRPr="006E1C25">
              <w:t>ул. Завражская: 3, 7, 8, 10;</w:t>
            </w:r>
          </w:p>
          <w:p w:rsidR="00E30D0E" w:rsidRPr="006E1C25" w:rsidRDefault="00E30D0E" w:rsidP="001730F9">
            <w:pPr>
              <w:ind w:left="-108" w:right="-108"/>
              <w:jc w:val="both"/>
            </w:pPr>
            <w:r w:rsidRPr="006E1C25">
              <w:t>ул. Засодимского: 4, 4а, 5, 6, 8, 9, 10, 14, 14а, 14б, 18, 18а, 22, 24;</w:t>
            </w:r>
          </w:p>
          <w:p w:rsidR="00E30D0E" w:rsidRPr="006E1C25" w:rsidRDefault="00E30D0E" w:rsidP="001730F9">
            <w:pPr>
              <w:ind w:left="-108" w:right="-108"/>
            </w:pPr>
            <w:r w:rsidRPr="006E1C25">
              <w:t>ул. Ленинградская: 2а, 4, 6, 14, 20;</w:t>
            </w:r>
          </w:p>
          <w:p w:rsidR="00E30D0E" w:rsidRPr="006E1C25" w:rsidRDefault="00E30D0E" w:rsidP="001730F9">
            <w:pPr>
              <w:ind w:left="-108" w:right="-108"/>
              <w:jc w:val="both"/>
            </w:pPr>
            <w:r w:rsidRPr="006E1C25">
              <w:t>ул. Маяковского: 1, 2б, 4, 6, 7, 9, 11, 12, 13, 14, 15, 17, 19, 20а, 22, 24, 24б, 24в, 25, 26, 27, 29, 30, 31, 33, 35, 35а, 39, 41;</w:t>
            </w:r>
          </w:p>
          <w:p w:rsidR="00E30D0E" w:rsidRPr="006E1C25" w:rsidRDefault="00E30D0E" w:rsidP="001730F9">
            <w:pPr>
              <w:ind w:left="-108" w:right="-108"/>
            </w:pPr>
            <w:r w:rsidRPr="006E1C25">
              <w:t>пер. Маяковского: 1, 4а, 6, 12;</w:t>
            </w:r>
          </w:p>
          <w:p w:rsidR="00E30D0E" w:rsidRPr="006E1C25" w:rsidRDefault="00E30D0E" w:rsidP="001730F9">
            <w:pPr>
              <w:ind w:left="-108" w:right="-108"/>
            </w:pPr>
            <w:r w:rsidRPr="006E1C25">
              <w:t>ул. Мохова: 14, 18, 23, 23а, 30, 37, 41, 43, 46, 47, 47а, 49, 52;</w:t>
            </w:r>
          </w:p>
          <w:p w:rsidR="00E30D0E" w:rsidRPr="006E1C25" w:rsidRDefault="00E30D0E" w:rsidP="001730F9">
            <w:pPr>
              <w:ind w:left="-108" w:right="-108"/>
              <w:jc w:val="both"/>
            </w:pPr>
            <w:r w:rsidRPr="006E1C25">
              <w:t>Победы пр.: 26, 28, 32, 36а, 38, 40, 44, 48, 50, 52, 52а, 55, 65, 66, 67, 68, 70, 71,81, 97, 99, 99а;</w:t>
            </w:r>
          </w:p>
          <w:p w:rsidR="00E30D0E" w:rsidRPr="006E1C25" w:rsidRDefault="00E30D0E" w:rsidP="001730F9">
            <w:pPr>
              <w:ind w:left="-108" w:right="-108"/>
              <w:jc w:val="both"/>
            </w:pPr>
            <w:r w:rsidRPr="006E1C25">
              <w:t>ул. Пролетарская: 1, 3а, 5б, 18, 20, 22, 23а, 24, 26, 28, 29, 30, 31, 32, 33, 56;</w:t>
            </w:r>
          </w:p>
          <w:p w:rsidR="00E30D0E" w:rsidRPr="006E1C25" w:rsidRDefault="00E30D0E" w:rsidP="001730F9">
            <w:pPr>
              <w:ind w:left="-108" w:right="-108"/>
            </w:pPr>
            <w:r w:rsidRPr="006E1C25">
              <w:t>ул. Ударников:6, 9а, 13, 15, 16а, 17, 18, 19, 19а, 21, 21а, 24, 29, 32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19628C">
            <w:r w:rsidRPr="00104A10">
              <w:t>ГИ:</w:t>
            </w:r>
          </w:p>
          <w:p w:rsidR="00E30D0E" w:rsidRPr="00104A10" w:rsidRDefault="00E30D0E" w:rsidP="0034029E">
            <w:r>
              <w:t>02.06</w:t>
            </w:r>
            <w:r w:rsidRPr="00104A10">
              <w:t>.20</w:t>
            </w:r>
            <w:r>
              <w:t>21</w:t>
            </w:r>
          </w:p>
        </w:tc>
      </w:tr>
      <w:tr w:rsidR="00E30D0E" w:rsidRPr="00104A10" w:rsidTr="00DD7744">
        <w:trPr>
          <w:trHeight w:val="425"/>
        </w:trPr>
        <w:tc>
          <w:tcPr>
            <w:tcW w:w="685" w:type="dxa"/>
            <w:vMerge w:val="restart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>
              <w:t>21</w:t>
            </w:r>
            <w:r w:rsidRPr="00104A10">
              <w:t>.10</w:t>
            </w:r>
          </w:p>
        </w:tc>
        <w:tc>
          <w:tcPr>
            <w:tcW w:w="3276" w:type="dxa"/>
            <w:vMerge w:val="restart"/>
            <w:vAlign w:val="center"/>
          </w:tcPr>
          <w:p w:rsidR="00E30D0E" w:rsidRPr="00104A10" w:rsidRDefault="00E30D0E" w:rsidP="0019628C">
            <w:r w:rsidRPr="00104A10">
              <w:t>ул. Пролетарская, 73а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F63E55">
            <w:pPr>
              <w:ind w:left="-74" w:right="-142"/>
              <w:jc w:val="center"/>
            </w:pPr>
            <w:r w:rsidRPr="00A90F24">
              <w:t xml:space="preserve">межотопительный </w:t>
            </w:r>
          </w:p>
          <w:p w:rsidR="00E30D0E" w:rsidRPr="00A90F24" w:rsidRDefault="00E30D0E" w:rsidP="00F63E55">
            <w:pPr>
              <w:ind w:left="-74" w:right="-142"/>
              <w:jc w:val="center"/>
            </w:pPr>
            <w:r w:rsidRPr="00A90F24">
              <w:t xml:space="preserve">период </w:t>
            </w:r>
          </w:p>
        </w:tc>
        <w:tc>
          <w:tcPr>
            <w:tcW w:w="6947" w:type="dxa"/>
            <w:vMerge w:val="restart"/>
            <w:vAlign w:val="center"/>
          </w:tcPr>
          <w:p w:rsidR="00E30D0E" w:rsidRPr="006E1C25" w:rsidRDefault="00E30D0E" w:rsidP="00B47886">
            <w:pPr>
              <w:ind w:left="-108" w:right="-108"/>
            </w:pPr>
            <w:r w:rsidRPr="006E1C25">
              <w:t>ул. Благовещенская: 65, 65а, 71, 76, 78; 89, 91;</w:t>
            </w:r>
          </w:p>
          <w:p w:rsidR="00E30D0E" w:rsidRPr="006E1C25" w:rsidRDefault="00E30D0E" w:rsidP="00B47886">
            <w:pPr>
              <w:ind w:left="-108" w:right="-108"/>
            </w:pPr>
            <w:r w:rsidRPr="006E1C25">
              <w:t>ул. Воровского: 37, 39, 41, 54, 58, 58а, 60, 66, 67, 80;</w:t>
            </w:r>
          </w:p>
          <w:p w:rsidR="00E30D0E" w:rsidRPr="006E1C25" w:rsidRDefault="00E30D0E" w:rsidP="00B47886">
            <w:pPr>
              <w:ind w:left="-108" w:right="-108"/>
            </w:pPr>
            <w:r w:rsidRPr="006E1C25">
              <w:lastRenderedPageBreak/>
              <w:t>ул. Кирова: 59, 64, 66, 69, 71, 73, 73а, 76, 78;</w:t>
            </w:r>
          </w:p>
          <w:p w:rsidR="00E30D0E" w:rsidRPr="006E1C25" w:rsidRDefault="00E30D0E" w:rsidP="00B47886">
            <w:pPr>
              <w:ind w:left="-108" w:right="-108"/>
            </w:pPr>
            <w:r w:rsidRPr="006E1C25">
              <w:t xml:space="preserve">ул. Ленинградская: 40а, 40б, 44, 48; </w:t>
            </w:r>
          </w:p>
          <w:p w:rsidR="00E30D0E" w:rsidRPr="006E1C25" w:rsidRDefault="00E30D0E" w:rsidP="00B47886">
            <w:pPr>
              <w:ind w:left="-108" w:right="-108"/>
            </w:pPr>
            <w:r w:rsidRPr="006E1C25">
              <w:t>ул. Мохова: 15, 17;</w:t>
            </w:r>
          </w:p>
          <w:p w:rsidR="00E30D0E" w:rsidRPr="006E1C25" w:rsidRDefault="00E30D0E" w:rsidP="00B47886">
            <w:pPr>
              <w:ind w:left="-108" w:right="-108"/>
            </w:pPr>
            <w:r w:rsidRPr="006E1C25">
              <w:t xml:space="preserve">ул. Октябрьская: 51, 55, 57, 58, 60, 61а, 63, 64, 65, 66, 68; </w:t>
            </w:r>
          </w:p>
          <w:p w:rsidR="00E30D0E" w:rsidRPr="006E1C25" w:rsidRDefault="00E30D0E" w:rsidP="009D3301">
            <w:pPr>
              <w:ind w:left="-108" w:right="-108"/>
            </w:pPr>
            <w:r w:rsidRPr="006E1C25">
              <w:t>ул. Пролетарская: 60, 61, 61а, 63, 64, 71, 73, 74, 75</w:t>
            </w:r>
          </w:p>
        </w:tc>
        <w:tc>
          <w:tcPr>
            <w:tcW w:w="1559" w:type="dxa"/>
            <w:vMerge w:val="restart"/>
            <w:vAlign w:val="center"/>
          </w:tcPr>
          <w:p w:rsidR="00E30D0E" w:rsidRPr="00104A10" w:rsidRDefault="00E30D0E" w:rsidP="0019628C">
            <w:r w:rsidRPr="00104A10">
              <w:lastRenderedPageBreak/>
              <w:t>ГИ:</w:t>
            </w:r>
          </w:p>
          <w:p w:rsidR="00E30D0E" w:rsidRPr="00104A10" w:rsidRDefault="00E30D0E" w:rsidP="0019628C">
            <w:r>
              <w:t>02.06</w:t>
            </w:r>
            <w:r w:rsidRPr="00104A10">
              <w:t>.20</w:t>
            </w:r>
            <w:r>
              <w:t>21</w:t>
            </w:r>
          </w:p>
        </w:tc>
      </w:tr>
      <w:tr w:rsidR="00E30D0E" w:rsidRPr="00104A10" w:rsidTr="00DD7744">
        <w:trPr>
          <w:trHeight w:val="1056"/>
        </w:trPr>
        <w:tc>
          <w:tcPr>
            <w:tcW w:w="685" w:type="dxa"/>
            <w:vMerge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</w:p>
        </w:tc>
        <w:tc>
          <w:tcPr>
            <w:tcW w:w="3276" w:type="dxa"/>
            <w:vMerge/>
            <w:vAlign w:val="center"/>
          </w:tcPr>
          <w:p w:rsidR="00E30D0E" w:rsidRPr="00104A10" w:rsidRDefault="00E30D0E" w:rsidP="0019628C"/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34029E">
            <w:pPr>
              <w:spacing w:line="240" w:lineRule="exact"/>
              <w:ind w:left="-74" w:right="-142"/>
              <w:jc w:val="center"/>
            </w:pPr>
            <w:r w:rsidRPr="00A90F24">
              <w:t>нагрузка горячего водоснабжения будет переключена на                    котельную по адресу: ул. Маяковского, 22а</w:t>
            </w:r>
          </w:p>
        </w:tc>
        <w:tc>
          <w:tcPr>
            <w:tcW w:w="6947" w:type="dxa"/>
            <w:vMerge/>
            <w:vAlign w:val="center"/>
          </w:tcPr>
          <w:p w:rsidR="00E30D0E" w:rsidRPr="006E1C25" w:rsidRDefault="00E30D0E" w:rsidP="00B47886">
            <w:pPr>
              <w:ind w:left="-108" w:right="-108"/>
            </w:pPr>
          </w:p>
        </w:tc>
        <w:tc>
          <w:tcPr>
            <w:tcW w:w="1559" w:type="dxa"/>
            <w:vMerge/>
            <w:vAlign w:val="center"/>
          </w:tcPr>
          <w:p w:rsidR="00E30D0E" w:rsidRPr="00104A10" w:rsidRDefault="00E30D0E" w:rsidP="0019628C"/>
        </w:tc>
      </w:tr>
      <w:tr w:rsidR="00E30D0E" w:rsidRPr="00104A10" w:rsidTr="00DD7744">
        <w:trPr>
          <w:trHeight w:val="549"/>
        </w:trPr>
        <w:tc>
          <w:tcPr>
            <w:tcW w:w="685" w:type="dxa"/>
            <w:vMerge w:val="restart"/>
            <w:vAlign w:val="center"/>
          </w:tcPr>
          <w:p w:rsidR="00E30D0E" w:rsidRPr="00104A10" w:rsidRDefault="00E30D0E" w:rsidP="00422EFC">
            <w:pPr>
              <w:ind w:left="-142" w:right="-115"/>
              <w:jc w:val="center"/>
            </w:pPr>
            <w:r>
              <w:lastRenderedPageBreak/>
              <w:t>21</w:t>
            </w:r>
            <w:r w:rsidRPr="00104A10">
              <w:t>.11</w:t>
            </w:r>
          </w:p>
        </w:tc>
        <w:tc>
          <w:tcPr>
            <w:tcW w:w="3276" w:type="dxa"/>
            <w:vMerge w:val="restart"/>
            <w:vAlign w:val="center"/>
          </w:tcPr>
          <w:p w:rsidR="00E30D0E" w:rsidRPr="00104A10" w:rsidRDefault="00E30D0E" w:rsidP="00422EFC">
            <w:r w:rsidRPr="00104A10">
              <w:t>ул. Горького, 130а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34029E">
            <w:pPr>
              <w:spacing w:line="240" w:lineRule="exact"/>
              <w:ind w:left="-74" w:right="-142"/>
              <w:jc w:val="center"/>
            </w:pPr>
            <w:r w:rsidRPr="00A90F24">
              <w:t xml:space="preserve">межотопительный </w:t>
            </w:r>
          </w:p>
          <w:p w:rsidR="00E30D0E" w:rsidRPr="00A90F24" w:rsidRDefault="00E30D0E" w:rsidP="0034029E">
            <w:pPr>
              <w:spacing w:line="240" w:lineRule="exact"/>
              <w:ind w:left="-74" w:right="-142"/>
              <w:jc w:val="center"/>
            </w:pPr>
            <w:r w:rsidRPr="00A90F24">
              <w:t>период</w:t>
            </w:r>
          </w:p>
        </w:tc>
        <w:tc>
          <w:tcPr>
            <w:tcW w:w="6947" w:type="dxa"/>
            <w:vMerge w:val="restart"/>
            <w:vAlign w:val="center"/>
          </w:tcPr>
          <w:p w:rsidR="00E30D0E" w:rsidRPr="006E1C25" w:rsidRDefault="00E30D0E" w:rsidP="00F31145">
            <w:pPr>
              <w:spacing w:line="240" w:lineRule="exact"/>
              <w:ind w:left="-108" w:right="-108"/>
            </w:pPr>
            <w:r w:rsidRPr="006E1C25">
              <w:t>ул. Гоголя: 85, 89, 91, 93, 95, 97, 97а, 99, 101;</w:t>
            </w:r>
          </w:p>
          <w:p w:rsidR="00E30D0E" w:rsidRPr="006E1C25" w:rsidRDefault="00E30D0E" w:rsidP="00F31145">
            <w:pPr>
              <w:spacing w:line="240" w:lineRule="exact"/>
              <w:ind w:left="-108" w:right="-108"/>
              <w:jc w:val="both"/>
            </w:pPr>
            <w:r w:rsidRPr="006E1C25">
              <w:t>ул. Горького: 86, 86а, 90, 90б, 101, 102, 106, 108, 120, 120а, 120б, 122,124, 126, 126а, 130, 132, 132а, 136</w:t>
            </w:r>
            <w:r>
              <w:t>, 140</w:t>
            </w:r>
            <w:r w:rsidRPr="006E1C25">
              <w:t xml:space="preserve">; </w:t>
            </w:r>
          </w:p>
          <w:p w:rsidR="00E30D0E" w:rsidRPr="006E1C25" w:rsidRDefault="00E30D0E" w:rsidP="00F31145">
            <w:pPr>
              <w:spacing w:line="240" w:lineRule="exact"/>
              <w:ind w:left="-108" w:right="-108"/>
              <w:jc w:val="both"/>
            </w:pPr>
            <w:r w:rsidRPr="006E1C25">
              <w:t>ул. Набережная 6 Армии: 161, 163, 165, 183, 185, 187, 189, 191,195, 197, 199, 199а</w:t>
            </w:r>
            <w:r>
              <w:t>, 199г</w:t>
            </w:r>
            <w:r w:rsidRPr="006E1C25">
              <w:t>;</w:t>
            </w:r>
          </w:p>
          <w:p w:rsidR="00E30D0E" w:rsidRPr="006E1C25" w:rsidRDefault="00E30D0E" w:rsidP="00F31145">
            <w:pPr>
              <w:spacing w:line="240" w:lineRule="exact"/>
              <w:ind w:left="-108" w:right="-108"/>
            </w:pPr>
            <w:r w:rsidRPr="006E1C25">
              <w:t xml:space="preserve">ул. Самойло: 6, 7, 9, 12; </w:t>
            </w:r>
          </w:p>
          <w:p w:rsidR="00E30D0E" w:rsidRDefault="00E30D0E" w:rsidP="00F92BB9">
            <w:pPr>
              <w:ind w:left="-108" w:right="-108"/>
            </w:pPr>
            <w:r w:rsidRPr="006E1C25">
              <w:t>ул. Связи: 2, 3;</w:t>
            </w:r>
          </w:p>
          <w:p w:rsidR="00E30D0E" w:rsidRPr="006E1C25" w:rsidRDefault="00E30D0E" w:rsidP="00F92BB9">
            <w:pPr>
              <w:ind w:left="-108" w:right="-108"/>
            </w:pPr>
            <w:r>
              <w:t>ул. Прокатова: 3, 5.</w:t>
            </w:r>
          </w:p>
        </w:tc>
        <w:tc>
          <w:tcPr>
            <w:tcW w:w="1559" w:type="dxa"/>
            <w:vMerge w:val="restart"/>
            <w:vAlign w:val="center"/>
          </w:tcPr>
          <w:p w:rsidR="00E30D0E" w:rsidRPr="00104A10" w:rsidRDefault="00E30D0E" w:rsidP="00A9377E">
            <w:r w:rsidRPr="00104A10">
              <w:t>ГИ:</w:t>
            </w:r>
          </w:p>
          <w:p w:rsidR="00E30D0E" w:rsidRPr="00104A10" w:rsidRDefault="00E30D0E" w:rsidP="00A9377E">
            <w:r>
              <w:t>16.06.2021</w:t>
            </w:r>
          </w:p>
        </w:tc>
      </w:tr>
      <w:tr w:rsidR="00E30D0E" w:rsidRPr="00104A10" w:rsidTr="00DD7744">
        <w:trPr>
          <w:trHeight w:val="1155"/>
        </w:trPr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:rsidR="00E30D0E" w:rsidRPr="00104A10" w:rsidRDefault="00E30D0E" w:rsidP="00422EFC">
            <w:pPr>
              <w:ind w:left="-142" w:right="-115"/>
              <w:jc w:val="center"/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vAlign w:val="center"/>
          </w:tcPr>
          <w:p w:rsidR="00E30D0E" w:rsidRPr="00104A10" w:rsidRDefault="00E30D0E" w:rsidP="00422EFC"/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center"/>
          </w:tcPr>
          <w:p w:rsidR="00E30D0E" w:rsidRPr="00A90F24" w:rsidRDefault="00E30D0E" w:rsidP="00A9377E">
            <w:pPr>
              <w:ind w:left="-74" w:right="-142"/>
              <w:jc w:val="center"/>
            </w:pPr>
            <w:r w:rsidRPr="00A90F24">
              <w:t xml:space="preserve">нагрузка горячего водоснабжения будет переключена на                    котельную по адресу: </w:t>
            </w:r>
          </w:p>
          <w:p w:rsidR="00E30D0E" w:rsidRPr="00A90F24" w:rsidRDefault="00E30D0E" w:rsidP="00A9377E">
            <w:pPr>
              <w:ind w:left="-74" w:right="-142"/>
              <w:jc w:val="center"/>
            </w:pPr>
            <w:r w:rsidRPr="00A90F24">
              <w:t>ул. Горького, 99а</w:t>
            </w:r>
          </w:p>
        </w:tc>
        <w:tc>
          <w:tcPr>
            <w:tcW w:w="6947" w:type="dxa"/>
            <w:vMerge/>
            <w:tcBorders>
              <w:bottom w:val="single" w:sz="4" w:space="0" w:color="auto"/>
            </w:tcBorders>
            <w:vAlign w:val="center"/>
          </w:tcPr>
          <w:p w:rsidR="00E30D0E" w:rsidRPr="006E1C25" w:rsidRDefault="00E30D0E" w:rsidP="00F31145">
            <w:pPr>
              <w:spacing w:line="240" w:lineRule="exact"/>
              <w:ind w:left="-108" w:right="-108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30D0E" w:rsidRPr="00104A10" w:rsidRDefault="00E30D0E" w:rsidP="00A9377E"/>
        </w:tc>
      </w:tr>
      <w:tr w:rsidR="00DD7744" w:rsidRPr="00104A10" w:rsidTr="009576E0">
        <w:trPr>
          <w:trHeight w:val="2990"/>
        </w:trPr>
        <w:tc>
          <w:tcPr>
            <w:tcW w:w="685" w:type="dxa"/>
            <w:vAlign w:val="center"/>
          </w:tcPr>
          <w:p w:rsidR="00DD7744" w:rsidRPr="00104A10" w:rsidRDefault="00DD7744" w:rsidP="0019628C">
            <w:pPr>
              <w:ind w:left="-142" w:right="-115"/>
              <w:jc w:val="center"/>
            </w:pPr>
            <w:r>
              <w:t>21</w:t>
            </w:r>
            <w:r w:rsidRPr="00104A10">
              <w:t>.12</w:t>
            </w:r>
          </w:p>
        </w:tc>
        <w:tc>
          <w:tcPr>
            <w:tcW w:w="3276" w:type="dxa"/>
            <w:vAlign w:val="center"/>
          </w:tcPr>
          <w:p w:rsidR="00DD7744" w:rsidRPr="00104A10" w:rsidRDefault="00DD7744" w:rsidP="0019628C">
            <w:r w:rsidRPr="00104A10">
              <w:t>ул. Горького, 99а</w:t>
            </w:r>
          </w:p>
        </w:tc>
        <w:tc>
          <w:tcPr>
            <w:tcW w:w="1279" w:type="dxa"/>
            <w:vAlign w:val="center"/>
          </w:tcPr>
          <w:p w:rsidR="00DD7744" w:rsidRPr="00104A10" w:rsidRDefault="00DD7744" w:rsidP="0019628C">
            <w:pPr>
              <w:ind w:left="-74" w:right="-142"/>
              <w:jc w:val="center"/>
            </w:pPr>
            <w:r>
              <w:t>15.06.2021</w:t>
            </w:r>
          </w:p>
        </w:tc>
        <w:tc>
          <w:tcPr>
            <w:tcW w:w="1280" w:type="dxa"/>
            <w:vAlign w:val="center"/>
          </w:tcPr>
          <w:p w:rsidR="00DD7744" w:rsidRPr="00A90F24" w:rsidRDefault="00DD7744" w:rsidP="0019628C">
            <w:pPr>
              <w:ind w:left="-74" w:right="-142"/>
              <w:jc w:val="center"/>
            </w:pPr>
            <w:r>
              <w:t>28.06.2021</w:t>
            </w:r>
          </w:p>
        </w:tc>
        <w:tc>
          <w:tcPr>
            <w:tcW w:w="6947" w:type="dxa"/>
            <w:vAlign w:val="center"/>
          </w:tcPr>
          <w:p w:rsidR="00DD7744" w:rsidRPr="006E1C25" w:rsidRDefault="00DD7744" w:rsidP="00BA61CA">
            <w:pPr>
              <w:ind w:left="-108" w:right="-108"/>
            </w:pPr>
            <w:r w:rsidRPr="006E1C25">
              <w:t>ул. Гиляровского: 16, 18а, 20, 20а, 27, 27а, 29, 31;</w:t>
            </w:r>
          </w:p>
          <w:p w:rsidR="00DD7744" w:rsidRPr="006E1C25" w:rsidRDefault="00DD7744" w:rsidP="00BA61CA">
            <w:pPr>
              <w:ind w:left="-108" w:right="-108"/>
            </w:pPr>
            <w:r w:rsidRPr="006E1C25">
              <w:t>ул. Горького: 99, 99б, 101б;</w:t>
            </w:r>
          </w:p>
          <w:p w:rsidR="00DD7744" w:rsidRPr="006E1C25" w:rsidRDefault="00DD7744" w:rsidP="00BA61CA">
            <w:pPr>
              <w:ind w:left="-108" w:right="-108"/>
              <w:jc w:val="both"/>
            </w:pPr>
            <w:r w:rsidRPr="006E1C25">
              <w:t>ул. К. Маркса:  42, 44, 44а, 46, 48, 50, 52, 54, 56, 56а, 60а, 62, 62а, 63, 64,</w:t>
            </w:r>
            <w:r>
              <w:t xml:space="preserve"> 64а, 65, 66, 66а, 67, 70а, 72а, 72б</w:t>
            </w:r>
            <w:r w:rsidRPr="006E1C25">
              <w:t xml:space="preserve">; </w:t>
            </w:r>
          </w:p>
          <w:p w:rsidR="00DD7744" w:rsidRPr="006E1C25" w:rsidRDefault="00DD7744" w:rsidP="00BA61CA">
            <w:pPr>
              <w:ind w:left="-108" w:right="-108"/>
              <w:jc w:val="both"/>
            </w:pPr>
            <w:r w:rsidRPr="006E1C25">
              <w:t xml:space="preserve">ул. Некрасова: 51, 53, 55, 59, 61, 61а, 62, 63, 64, 65, 66, </w:t>
            </w:r>
            <w:r>
              <w:t xml:space="preserve">67, 69, </w:t>
            </w:r>
            <w:r w:rsidRPr="006E1C25">
              <w:t>70, 70а, 70б, 71,72, 73, 75, 77;</w:t>
            </w:r>
          </w:p>
          <w:p w:rsidR="00DD7744" w:rsidRPr="006E1C25" w:rsidRDefault="00DD7744" w:rsidP="008E466A">
            <w:pPr>
              <w:ind w:left="-108" w:right="-108"/>
            </w:pPr>
            <w:r w:rsidRPr="006E1C25">
              <w:t>ул. Саммера: 20, 20а, 22, 24, 24а, 24б, 26, 28</w:t>
            </w:r>
          </w:p>
          <w:p w:rsidR="00DD7744" w:rsidRDefault="00DD7744" w:rsidP="00DD7744">
            <w:pPr>
              <w:ind w:left="-108" w:right="-108"/>
            </w:pPr>
            <w:r w:rsidRPr="006E1C25">
              <w:t xml:space="preserve">ул. Горького: 83, 83а, 83б, 85, 87, 89, 91, 93, 95, 95а, 97; 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ул. Самойло: 13, 15, 18, 21, 21а;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ул. Добролюбова: 32, 30;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ул. М. Сибирская: 2, 4, 3а, 7а, 11, 13;</w:t>
            </w:r>
          </w:p>
          <w:p w:rsidR="00DD7744" w:rsidRDefault="00DD7744" w:rsidP="00DD7744">
            <w:pPr>
              <w:ind w:left="-108" w:right="-108"/>
            </w:pPr>
            <w:r w:rsidRPr="006E1C25">
              <w:t xml:space="preserve">ул. Саммера: 1, 3, 4б, 6; </w:t>
            </w:r>
          </w:p>
          <w:p w:rsidR="00DD7744" w:rsidRPr="006E1C25" w:rsidRDefault="00DD7744" w:rsidP="00DD7744">
            <w:pPr>
              <w:ind w:left="-108" w:right="-108"/>
            </w:pPr>
            <w:r w:rsidRPr="006E1C25">
              <w:t>ул. Некрасова: 44, 48, 50, 54, 56, 58, 60, 60а, 68</w:t>
            </w:r>
          </w:p>
        </w:tc>
        <w:tc>
          <w:tcPr>
            <w:tcW w:w="1559" w:type="dxa"/>
            <w:vAlign w:val="center"/>
          </w:tcPr>
          <w:p w:rsidR="00DD7744" w:rsidRPr="00104A10" w:rsidRDefault="00DD7744" w:rsidP="0019628C">
            <w:r w:rsidRPr="00104A10">
              <w:t>ГИ:</w:t>
            </w:r>
          </w:p>
          <w:p w:rsidR="00DD7744" w:rsidRPr="00104A10" w:rsidRDefault="00DD7744" w:rsidP="0019628C">
            <w:r>
              <w:t>16.06.2021</w:t>
            </w:r>
          </w:p>
        </w:tc>
      </w:tr>
      <w:tr w:rsidR="00E30D0E" w:rsidRPr="00104A10" w:rsidTr="00DD7744">
        <w:trPr>
          <w:trHeight w:val="335"/>
        </w:trPr>
        <w:tc>
          <w:tcPr>
            <w:tcW w:w="685" w:type="dxa"/>
            <w:vMerge w:val="restart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>
              <w:t>21</w:t>
            </w:r>
            <w:r w:rsidRPr="00104A10">
              <w:t>.13</w:t>
            </w:r>
          </w:p>
        </w:tc>
        <w:tc>
          <w:tcPr>
            <w:tcW w:w="3276" w:type="dxa"/>
            <w:vMerge w:val="restart"/>
            <w:vAlign w:val="center"/>
          </w:tcPr>
          <w:p w:rsidR="00E30D0E" w:rsidRPr="00104A10" w:rsidRDefault="00E30D0E" w:rsidP="0019628C">
            <w:r w:rsidRPr="00104A10">
              <w:t>ул. К. Маркса, 70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19628C">
            <w:pPr>
              <w:spacing w:line="240" w:lineRule="exact"/>
              <w:ind w:left="-74" w:right="-142"/>
              <w:jc w:val="center"/>
            </w:pPr>
            <w:r w:rsidRPr="00A90F24">
              <w:t xml:space="preserve">межотопительный </w:t>
            </w:r>
          </w:p>
          <w:p w:rsidR="00E30D0E" w:rsidRPr="00A90F24" w:rsidRDefault="00E30D0E" w:rsidP="0019628C">
            <w:pPr>
              <w:spacing w:line="240" w:lineRule="exact"/>
              <w:ind w:left="-74" w:right="-142"/>
              <w:jc w:val="center"/>
            </w:pPr>
            <w:r w:rsidRPr="00A90F24">
              <w:t>период</w:t>
            </w:r>
          </w:p>
        </w:tc>
        <w:tc>
          <w:tcPr>
            <w:tcW w:w="6947" w:type="dxa"/>
            <w:vMerge w:val="restart"/>
            <w:vAlign w:val="center"/>
          </w:tcPr>
          <w:p w:rsidR="00E30D0E" w:rsidRPr="006E1C25" w:rsidRDefault="00E30D0E" w:rsidP="00B27486">
            <w:pPr>
              <w:ind w:left="-108" w:right="-108"/>
            </w:pPr>
            <w:r w:rsidRPr="006E1C25">
              <w:t>ул. Городской Вал: 24, 24а, 26, 26а, 28, крытая автостоянка;</w:t>
            </w:r>
          </w:p>
          <w:p w:rsidR="00E30D0E" w:rsidRPr="006E1C25" w:rsidRDefault="00E30D0E" w:rsidP="00B27486">
            <w:pPr>
              <w:ind w:left="-108" w:right="-108"/>
              <w:jc w:val="both"/>
            </w:pPr>
            <w:r w:rsidRPr="006E1C25">
              <w:t>ул. Горького: 103, 105, 105а, 105б, 107, 107а, 109, 109а, 111, 111а, 113, 113а 113б, 113в, 115;</w:t>
            </w:r>
          </w:p>
          <w:p w:rsidR="00E30D0E" w:rsidRPr="006E1C25" w:rsidRDefault="00E30D0E" w:rsidP="00B27486">
            <w:pPr>
              <w:ind w:left="-108" w:right="-108"/>
              <w:jc w:val="both"/>
            </w:pPr>
            <w:r w:rsidRPr="006E1C25">
              <w:t xml:space="preserve">ул. К. Маркса: 72, 74, 74а, 76, 77, 78, 78а, 80, 80а, 81, 82, 82а, 82б, 83, 85, 87, 89, 91; </w:t>
            </w:r>
          </w:p>
          <w:p w:rsidR="00E30D0E" w:rsidRPr="006E1C25" w:rsidRDefault="00E30D0E" w:rsidP="00B27486">
            <w:pPr>
              <w:ind w:left="-108" w:right="-108"/>
            </w:pPr>
            <w:r w:rsidRPr="006E1C25">
              <w:t>ул. Некрасова: 74, 76, 78, 79, 80, 82, 84, 86;</w:t>
            </w:r>
          </w:p>
          <w:p w:rsidR="00E30D0E" w:rsidRDefault="00E30D0E" w:rsidP="00B27486">
            <w:pPr>
              <w:ind w:left="-108" w:right="-108"/>
            </w:pPr>
            <w:r w:rsidRPr="006E1C25">
              <w:t>ул. Северная: 1, 1а, 3, 4, 5, 6, 6а, 7, 7а, 8, 9а, 10;</w:t>
            </w:r>
          </w:p>
          <w:p w:rsidR="00E30D0E" w:rsidRDefault="00E30D0E" w:rsidP="00454D62">
            <w:pPr>
              <w:ind w:left="-108" w:right="-108"/>
            </w:pPr>
            <w:r w:rsidRPr="002E5C43">
              <w:t>ул. Судоремонтная: 13</w:t>
            </w:r>
            <w:r>
              <w:t xml:space="preserve">, </w:t>
            </w:r>
            <w:r w:rsidRPr="002E5C43">
              <w:t>27, 42, 42а, 44, 44а, 46, 48, 48а, 50, 52;</w:t>
            </w:r>
          </w:p>
          <w:p w:rsidR="00E30D0E" w:rsidRPr="006E1C25" w:rsidRDefault="00E30D0E" w:rsidP="00043F27">
            <w:pPr>
              <w:ind w:left="-108" w:right="-108"/>
            </w:pPr>
            <w:r w:rsidRPr="006E1C25">
              <w:t>ул. Фрязиновская: 19, 20, 21, 23</w:t>
            </w:r>
          </w:p>
        </w:tc>
        <w:tc>
          <w:tcPr>
            <w:tcW w:w="1559" w:type="dxa"/>
            <w:vMerge w:val="restart"/>
            <w:vAlign w:val="center"/>
          </w:tcPr>
          <w:p w:rsidR="00E30D0E" w:rsidRPr="00104A10" w:rsidRDefault="00E30D0E" w:rsidP="0019628C">
            <w:r w:rsidRPr="00104A10">
              <w:t>ГИ:</w:t>
            </w:r>
          </w:p>
          <w:p w:rsidR="00E30D0E" w:rsidRPr="00104A10" w:rsidRDefault="00E30D0E" w:rsidP="0019628C">
            <w:r>
              <w:t>02.06</w:t>
            </w:r>
            <w:r w:rsidRPr="00104A10">
              <w:t>.20</w:t>
            </w:r>
            <w:r>
              <w:t>21</w:t>
            </w:r>
          </w:p>
        </w:tc>
      </w:tr>
      <w:tr w:rsidR="00E30D0E" w:rsidRPr="00104A10" w:rsidTr="00DD7744">
        <w:trPr>
          <w:trHeight w:val="1377"/>
        </w:trPr>
        <w:tc>
          <w:tcPr>
            <w:tcW w:w="685" w:type="dxa"/>
            <w:vMerge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</w:p>
        </w:tc>
        <w:tc>
          <w:tcPr>
            <w:tcW w:w="3276" w:type="dxa"/>
            <w:vMerge/>
            <w:vAlign w:val="center"/>
          </w:tcPr>
          <w:p w:rsidR="00E30D0E" w:rsidRPr="00104A10" w:rsidRDefault="00E30D0E" w:rsidP="0019628C"/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center"/>
          </w:tcPr>
          <w:p w:rsidR="00E30D0E" w:rsidRPr="00A90F24" w:rsidRDefault="00E30D0E" w:rsidP="0019628C">
            <w:pPr>
              <w:spacing w:line="240" w:lineRule="exact"/>
              <w:ind w:left="-74" w:right="-142"/>
              <w:jc w:val="center"/>
            </w:pPr>
            <w:r w:rsidRPr="00A90F24">
              <w:t xml:space="preserve">нагрузка горячего водоснабжения будет переключена на                    котельные по адресу: </w:t>
            </w:r>
          </w:p>
          <w:p w:rsidR="00E30D0E" w:rsidRPr="00A90F24" w:rsidRDefault="00E30D0E" w:rsidP="0019628C">
            <w:pPr>
              <w:spacing w:line="240" w:lineRule="exact"/>
              <w:ind w:right="-142"/>
              <w:jc w:val="center"/>
            </w:pPr>
            <w:r w:rsidRPr="00A90F24">
              <w:t xml:space="preserve">ул. Разина, 53б, </w:t>
            </w:r>
          </w:p>
          <w:p w:rsidR="00E30D0E" w:rsidRPr="00A90F24" w:rsidRDefault="00E30D0E" w:rsidP="0019628C">
            <w:pPr>
              <w:spacing w:line="240" w:lineRule="exact"/>
              <w:ind w:right="-142"/>
              <w:jc w:val="center"/>
            </w:pPr>
            <w:r w:rsidRPr="00A90F24">
              <w:t>ул. Горького, 99а</w:t>
            </w:r>
          </w:p>
        </w:tc>
        <w:tc>
          <w:tcPr>
            <w:tcW w:w="6947" w:type="dxa"/>
            <w:vMerge/>
            <w:tcBorders>
              <w:bottom w:val="single" w:sz="4" w:space="0" w:color="auto"/>
            </w:tcBorders>
            <w:vAlign w:val="center"/>
          </w:tcPr>
          <w:p w:rsidR="00E30D0E" w:rsidRPr="006E1C25" w:rsidRDefault="00E30D0E" w:rsidP="0019628C">
            <w:pPr>
              <w:ind w:left="-108" w:right="-108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30D0E" w:rsidRPr="00104A10" w:rsidRDefault="00E30D0E" w:rsidP="0019628C"/>
        </w:tc>
      </w:tr>
      <w:tr w:rsidR="00E30D0E" w:rsidRPr="00104A10" w:rsidTr="00DD7744">
        <w:trPr>
          <w:trHeight w:val="554"/>
        </w:trPr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  <w:vAlign w:val="center"/>
          </w:tcPr>
          <w:p w:rsidR="00E30D0E" w:rsidRPr="00104A10" w:rsidRDefault="00E30D0E" w:rsidP="0019628C"/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30D0E" w:rsidRPr="00A90F24" w:rsidRDefault="00E30D0E" w:rsidP="0019628C">
            <w:pPr>
              <w:spacing w:line="240" w:lineRule="exact"/>
              <w:ind w:left="-74" w:right="-142"/>
              <w:jc w:val="center"/>
            </w:pPr>
            <w:r>
              <w:t>31.05.2021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30D0E" w:rsidRPr="00A90F24" w:rsidRDefault="00E30D0E" w:rsidP="0019628C">
            <w:pPr>
              <w:spacing w:line="240" w:lineRule="exact"/>
              <w:ind w:left="-74" w:right="-142"/>
              <w:jc w:val="center"/>
            </w:pPr>
            <w:r>
              <w:t>20.06.2021</w:t>
            </w:r>
          </w:p>
        </w:tc>
        <w:tc>
          <w:tcPr>
            <w:tcW w:w="6947" w:type="dxa"/>
            <w:tcBorders>
              <w:bottom w:val="single" w:sz="4" w:space="0" w:color="auto"/>
            </w:tcBorders>
            <w:vAlign w:val="center"/>
          </w:tcPr>
          <w:p w:rsidR="00E30D0E" w:rsidRDefault="00E30D0E" w:rsidP="002E5C43">
            <w:pPr>
              <w:ind w:left="-108" w:right="-108"/>
            </w:pPr>
            <w:r w:rsidRPr="002E5C43">
              <w:t>ул. Судоремонтная: 13</w:t>
            </w:r>
            <w:r>
              <w:t xml:space="preserve">, </w:t>
            </w:r>
            <w:r w:rsidRPr="002E5C43">
              <w:t>27, 42, 42а, 44, 44а, 46, 48, 48а, 50, 52;</w:t>
            </w:r>
          </w:p>
          <w:p w:rsidR="00E30D0E" w:rsidRPr="00267C90" w:rsidRDefault="00E30D0E" w:rsidP="002E5C43">
            <w:pPr>
              <w:ind w:left="-108" w:right="-108"/>
            </w:pPr>
            <w:r w:rsidRPr="002E5C43">
              <w:t>ул. Северная: 1, 1а, 3, 4, 5, 6, 6а, 7, 7а, 8, 9а, 10;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0D0E" w:rsidRDefault="00E30D0E" w:rsidP="002E5C43">
            <w:r>
              <w:t>ГИ:</w:t>
            </w:r>
          </w:p>
          <w:p w:rsidR="00E30D0E" w:rsidRPr="00104A10" w:rsidRDefault="00E30D0E" w:rsidP="002E5C43">
            <w:r>
              <w:t>02.06.2021</w:t>
            </w:r>
          </w:p>
        </w:tc>
      </w:tr>
      <w:tr w:rsidR="00E30D0E" w:rsidRPr="00104A10" w:rsidTr="00DD7744">
        <w:trPr>
          <w:trHeight w:val="1190"/>
        </w:trPr>
        <w:tc>
          <w:tcPr>
            <w:tcW w:w="685" w:type="dxa"/>
            <w:vMerge w:val="restart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>
              <w:lastRenderedPageBreak/>
              <w:t>21</w:t>
            </w:r>
            <w:r w:rsidRPr="00104A10">
              <w:t>.14</w:t>
            </w:r>
          </w:p>
        </w:tc>
        <w:tc>
          <w:tcPr>
            <w:tcW w:w="3276" w:type="dxa"/>
            <w:vMerge w:val="restart"/>
            <w:vAlign w:val="center"/>
          </w:tcPr>
          <w:p w:rsidR="00E30D0E" w:rsidRPr="00104A10" w:rsidRDefault="00E30D0E" w:rsidP="0019628C">
            <w:r w:rsidRPr="00104A10">
              <w:t>ул. Разина, 53б</w:t>
            </w:r>
          </w:p>
        </w:tc>
        <w:tc>
          <w:tcPr>
            <w:tcW w:w="1279" w:type="dxa"/>
            <w:vAlign w:val="center"/>
          </w:tcPr>
          <w:p w:rsidR="00E30D0E" w:rsidRPr="00104A10" w:rsidRDefault="00E30D0E" w:rsidP="00B72C17">
            <w:pPr>
              <w:ind w:left="-74" w:right="-142"/>
              <w:jc w:val="center"/>
            </w:pPr>
            <w:r>
              <w:t>01.06.2021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>
              <w:t>14.06.2021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B234FC">
            <w:pPr>
              <w:ind w:left="-108" w:right="-108"/>
            </w:pPr>
            <w:r w:rsidRPr="006E1C25">
              <w:t>ул. К. Маркса: 111, 113, 113а, 113б, 115, 117, 117а, 121, 123, 123</w:t>
            </w:r>
            <w:r w:rsidRPr="006E1C25">
              <w:rPr>
                <w:lang w:val="en-US"/>
              </w:rPr>
              <w:t>a</w:t>
            </w:r>
            <w:r w:rsidRPr="006E1C25">
              <w:t xml:space="preserve">, 123б, 123в; </w:t>
            </w:r>
          </w:p>
          <w:p w:rsidR="00E30D0E" w:rsidRPr="006E1C25" w:rsidRDefault="00E30D0E" w:rsidP="00B234FC">
            <w:pPr>
              <w:ind w:left="-108" w:right="-108"/>
            </w:pPr>
            <w:r w:rsidRPr="006E1C25">
              <w:t>пер. Водников: 31;</w:t>
            </w:r>
          </w:p>
          <w:p w:rsidR="00E30D0E" w:rsidRPr="006E1C25" w:rsidRDefault="00E30D0E" w:rsidP="00B234FC">
            <w:pPr>
              <w:ind w:left="-108" w:right="-108"/>
              <w:jc w:val="both"/>
            </w:pPr>
            <w:r>
              <w:t>ул. Пугачева:</w:t>
            </w:r>
            <w:r w:rsidRPr="006E1C25">
              <w:t xml:space="preserve"> 44</w:t>
            </w:r>
            <w:r>
              <w:t xml:space="preserve">, </w:t>
            </w:r>
            <w:r w:rsidRPr="00653A19">
              <w:t>44а (стр. МКД), 75, 83а</w:t>
            </w:r>
            <w:r w:rsidRPr="006E1C25">
              <w:t>;</w:t>
            </w:r>
          </w:p>
          <w:p w:rsidR="00E30D0E" w:rsidRPr="006E1C25" w:rsidRDefault="00E30D0E" w:rsidP="00B234FC">
            <w:pPr>
              <w:ind w:left="-108" w:right="-108"/>
              <w:jc w:val="both"/>
            </w:pPr>
            <w:r w:rsidRPr="006E1C25">
              <w:t>ул. Разина: 51(нов.зд «Б» с переходом), 53а, 55, 55а, 56а, 58, 58а;</w:t>
            </w:r>
          </w:p>
          <w:p w:rsidR="00E30D0E" w:rsidRPr="006E1C25" w:rsidRDefault="00E30D0E" w:rsidP="002B32FA">
            <w:pPr>
              <w:ind w:left="-108" w:right="-108"/>
            </w:pPr>
            <w:r w:rsidRPr="006E1C25">
              <w:t>ул. Северная: 10а, 10б, 12, 12а, 14, 16, 16а, 16б, 18, 22, 24, 24а, 26, 28, 28а, 28б, 30, 30а</w:t>
            </w:r>
          </w:p>
        </w:tc>
        <w:tc>
          <w:tcPr>
            <w:tcW w:w="1559" w:type="dxa"/>
            <w:vMerge w:val="restart"/>
            <w:vAlign w:val="center"/>
          </w:tcPr>
          <w:p w:rsidR="00E30D0E" w:rsidRPr="00104A10" w:rsidRDefault="00E30D0E" w:rsidP="0019628C">
            <w:r w:rsidRPr="00104A10">
              <w:t>ГИ:</w:t>
            </w:r>
          </w:p>
          <w:p w:rsidR="00E30D0E" w:rsidRPr="00104A10" w:rsidRDefault="00E30D0E" w:rsidP="0019628C">
            <w:r>
              <w:t>02.06.2021</w:t>
            </w:r>
          </w:p>
        </w:tc>
      </w:tr>
      <w:tr w:rsidR="00E30D0E" w:rsidRPr="00104A10" w:rsidTr="00DD7744">
        <w:trPr>
          <w:trHeight w:val="325"/>
        </w:trPr>
        <w:tc>
          <w:tcPr>
            <w:tcW w:w="685" w:type="dxa"/>
            <w:vMerge/>
            <w:vAlign w:val="center"/>
          </w:tcPr>
          <w:p w:rsidR="00E30D0E" w:rsidRDefault="00E30D0E" w:rsidP="0019628C">
            <w:pPr>
              <w:ind w:left="-142" w:right="-115"/>
              <w:jc w:val="center"/>
            </w:pPr>
          </w:p>
        </w:tc>
        <w:tc>
          <w:tcPr>
            <w:tcW w:w="3276" w:type="dxa"/>
            <w:vMerge/>
            <w:vAlign w:val="center"/>
          </w:tcPr>
          <w:p w:rsidR="00E30D0E" w:rsidRPr="00104A10" w:rsidRDefault="00E30D0E" w:rsidP="0019628C"/>
        </w:tc>
        <w:tc>
          <w:tcPr>
            <w:tcW w:w="1279" w:type="dxa"/>
            <w:vAlign w:val="center"/>
          </w:tcPr>
          <w:p w:rsidR="00E30D0E" w:rsidRDefault="00E30D0E" w:rsidP="00B72C17">
            <w:pPr>
              <w:ind w:left="-74" w:right="-142"/>
              <w:jc w:val="center"/>
            </w:pPr>
            <w:r>
              <w:t>01.06</w:t>
            </w:r>
            <w:r w:rsidRPr="00BF3927">
              <w:t>.2021</w:t>
            </w:r>
          </w:p>
        </w:tc>
        <w:tc>
          <w:tcPr>
            <w:tcW w:w="1280" w:type="dxa"/>
            <w:vAlign w:val="center"/>
          </w:tcPr>
          <w:p w:rsidR="00E30D0E" w:rsidRDefault="00E30D0E" w:rsidP="0019628C">
            <w:pPr>
              <w:ind w:left="-74" w:right="-142"/>
              <w:jc w:val="center"/>
            </w:pPr>
            <w:r w:rsidRPr="00AF371C">
              <w:t>20.06.2021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B234FC">
            <w:pPr>
              <w:ind w:left="-108" w:right="-108"/>
            </w:pPr>
            <w:r w:rsidRPr="00BF3927">
              <w:t>ул. Пугачева: 40а, 40б</w:t>
            </w:r>
          </w:p>
        </w:tc>
        <w:tc>
          <w:tcPr>
            <w:tcW w:w="1559" w:type="dxa"/>
            <w:vMerge/>
            <w:vAlign w:val="center"/>
          </w:tcPr>
          <w:p w:rsidR="00E30D0E" w:rsidRPr="00104A10" w:rsidRDefault="00E30D0E" w:rsidP="0019628C"/>
        </w:tc>
      </w:tr>
      <w:tr w:rsidR="00E30D0E" w:rsidRPr="00104A10" w:rsidTr="00DD7744">
        <w:trPr>
          <w:trHeight w:val="100"/>
        </w:trPr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>
              <w:t>21</w:t>
            </w:r>
            <w:r w:rsidRPr="00104A10">
              <w:t>.15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19628C">
            <w:r w:rsidRPr="00104A10">
              <w:t>ул. Пошехонское шоссе, 23а</w:t>
            </w:r>
          </w:p>
        </w:tc>
        <w:tc>
          <w:tcPr>
            <w:tcW w:w="1279" w:type="dxa"/>
            <w:vAlign w:val="center"/>
          </w:tcPr>
          <w:p w:rsidR="00E30D0E" w:rsidRPr="00104A10" w:rsidRDefault="001179D6" w:rsidP="00B72C17">
            <w:pPr>
              <w:ind w:left="-74" w:right="-142"/>
              <w:jc w:val="center"/>
            </w:pPr>
            <w:r>
              <w:t>24</w:t>
            </w:r>
            <w:r w:rsidR="00E30D0E">
              <w:t>.05.2021</w:t>
            </w:r>
          </w:p>
        </w:tc>
        <w:tc>
          <w:tcPr>
            <w:tcW w:w="1280" w:type="dxa"/>
            <w:vAlign w:val="center"/>
          </w:tcPr>
          <w:p w:rsidR="00E30D0E" w:rsidRPr="00A90F24" w:rsidRDefault="001179D6" w:rsidP="00C77E0E">
            <w:pPr>
              <w:ind w:left="-74" w:right="-142"/>
              <w:jc w:val="center"/>
            </w:pPr>
            <w:r>
              <w:t>20</w:t>
            </w:r>
            <w:r w:rsidR="00E30D0E">
              <w:t>.06.2021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6222F8">
            <w:pPr>
              <w:ind w:left="-108" w:right="-108"/>
              <w:jc w:val="both"/>
            </w:pPr>
            <w:r w:rsidRPr="006E1C25">
              <w:t>ул. Новгородская: 8, 13, 6, 15, 20, 23, 25, 25а, 27, 27а, 29, 29а, 31, 31а, 33, 33а, 35, 35а, стр. автостоянка;</w:t>
            </w:r>
          </w:p>
          <w:p w:rsidR="00E30D0E" w:rsidRPr="006E1C25" w:rsidRDefault="00E30D0E" w:rsidP="006222F8">
            <w:pPr>
              <w:ind w:left="-108" w:right="-108"/>
              <w:jc w:val="both"/>
            </w:pPr>
            <w:r w:rsidRPr="006E1C25">
              <w:t>ул. Казакова: 2, 4, 6, 6а, 7, 7а, 7б, 8, 8а, 10, 10а, 10б, 11, 11а, 12, 13, 13а, 15;</w:t>
            </w:r>
          </w:p>
          <w:p w:rsidR="00E30D0E" w:rsidRPr="00653A19" w:rsidRDefault="00E30D0E" w:rsidP="006222F8">
            <w:pPr>
              <w:ind w:left="-108" w:right="-108"/>
            </w:pPr>
            <w:r w:rsidRPr="006E1C25">
              <w:t xml:space="preserve">Пошехонское ш.: 21, </w:t>
            </w:r>
            <w:r w:rsidRPr="00653A19">
              <w:t>23, 25, 27, 27б, 28, 29а, 30, 31, 32, 34; 25г, 26;</w:t>
            </w:r>
          </w:p>
          <w:p w:rsidR="00E30D0E" w:rsidRPr="00653A19" w:rsidRDefault="00E30D0E" w:rsidP="006222F8">
            <w:pPr>
              <w:ind w:left="-108" w:right="-108"/>
            </w:pPr>
            <w:r w:rsidRPr="00653A19">
              <w:t xml:space="preserve">ул. Псковская: 19; </w:t>
            </w:r>
          </w:p>
          <w:p w:rsidR="00E30D0E" w:rsidRPr="00653A19" w:rsidRDefault="00E30D0E" w:rsidP="006222F8">
            <w:pPr>
              <w:ind w:left="-108" w:right="-108"/>
            </w:pPr>
            <w:r w:rsidRPr="00653A19">
              <w:t>ул. Медуницинская: 15, 17, 19, 19а, 21, 21а;</w:t>
            </w:r>
          </w:p>
          <w:p w:rsidR="00E30D0E" w:rsidRPr="00653A19" w:rsidRDefault="00E30D0E" w:rsidP="00D6771A">
            <w:pPr>
              <w:ind w:left="-108" w:right="-108"/>
            </w:pPr>
            <w:r w:rsidRPr="00653A19">
              <w:t xml:space="preserve">ул. Трактористов: 5, 14, 18, 20; </w:t>
            </w:r>
          </w:p>
          <w:p w:rsidR="00E30D0E" w:rsidRPr="006E1C25" w:rsidRDefault="00E30D0E" w:rsidP="00D6771A">
            <w:pPr>
              <w:ind w:left="-108" w:right="-108"/>
            </w:pPr>
            <w:r w:rsidRPr="00653A19">
              <w:t>ул. Ярославская: 18, 20, 22, 22а, 24, 24а, 26, 26а, 28,34а, 32а, 30, 30а, 34, д/с по у</w:t>
            </w:r>
            <w:r w:rsidR="00DD7744">
              <w:t>л. Ярославской</w:t>
            </w:r>
            <w:r w:rsidR="00653A19">
              <w:t>.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19628C">
            <w:r w:rsidRPr="00104A10">
              <w:t>ГИ:</w:t>
            </w:r>
          </w:p>
          <w:p w:rsidR="00E30D0E" w:rsidRPr="00104A10" w:rsidRDefault="001179D6" w:rsidP="00FC2C69">
            <w:r>
              <w:t>25-26</w:t>
            </w:r>
            <w:r w:rsidR="00E30D0E">
              <w:t>.05.2021</w:t>
            </w:r>
          </w:p>
        </w:tc>
      </w:tr>
      <w:tr w:rsidR="00E30D0E" w:rsidRPr="00104A10" w:rsidTr="00DD7744">
        <w:trPr>
          <w:trHeight w:val="513"/>
        </w:trPr>
        <w:tc>
          <w:tcPr>
            <w:tcW w:w="685" w:type="dxa"/>
            <w:vMerge w:val="restart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>
              <w:t>21</w:t>
            </w:r>
            <w:r w:rsidRPr="00104A10">
              <w:t>.16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19628C">
            <w:r w:rsidRPr="00104A10">
              <w:t xml:space="preserve">ул. Пошехонское шоссе, 36а 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0E4AB7">
            <w:pPr>
              <w:spacing w:line="240" w:lineRule="exact"/>
              <w:ind w:left="-74" w:right="-142"/>
              <w:jc w:val="center"/>
            </w:pPr>
            <w:r w:rsidRPr="00A90F24">
              <w:t xml:space="preserve">межотопительный </w:t>
            </w:r>
          </w:p>
          <w:p w:rsidR="00E30D0E" w:rsidRPr="00A90F24" w:rsidRDefault="00E30D0E" w:rsidP="000E4AB7">
            <w:pPr>
              <w:ind w:left="-74" w:right="-142"/>
              <w:jc w:val="center"/>
            </w:pPr>
            <w:r w:rsidRPr="00A90F24">
              <w:t>период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E4187D">
            <w:pPr>
              <w:ind w:left="-108" w:right="-108"/>
              <w:jc w:val="both"/>
            </w:pPr>
            <w:r w:rsidRPr="006E1C25">
              <w:t>Пошехонское ш.: 36г, 38, 38б, 38в, 44, 46, 48, 48а, 48б, 48в, 50, 52, 52а, 52б;</w:t>
            </w:r>
          </w:p>
          <w:p w:rsidR="00E30D0E" w:rsidRPr="006E1C25" w:rsidRDefault="00E30D0E" w:rsidP="006222F8">
            <w:pPr>
              <w:ind w:left="-108" w:right="-108"/>
            </w:pPr>
            <w:r w:rsidRPr="006E1C25">
              <w:t>ул. Псковская: 20</w:t>
            </w:r>
          </w:p>
        </w:tc>
        <w:tc>
          <w:tcPr>
            <w:tcW w:w="1559" w:type="dxa"/>
            <w:vMerge w:val="restart"/>
            <w:vAlign w:val="center"/>
          </w:tcPr>
          <w:p w:rsidR="00E30D0E" w:rsidRPr="00104A10" w:rsidRDefault="00E30D0E" w:rsidP="0019628C">
            <w:r w:rsidRPr="00104A10">
              <w:t>ГИ:</w:t>
            </w:r>
          </w:p>
          <w:p w:rsidR="00E30D0E" w:rsidRPr="00104A10" w:rsidRDefault="00E30D0E" w:rsidP="0019628C">
            <w:r>
              <w:t>25</w:t>
            </w:r>
            <w:r w:rsidRPr="00104A10">
              <w:t>.05.20</w:t>
            </w:r>
            <w:r>
              <w:t>21</w:t>
            </w:r>
          </w:p>
        </w:tc>
      </w:tr>
      <w:tr w:rsidR="00E30D0E" w:rsidRPr="00104A10" w:rsidTr="00DD7744">
        <w:trPr>
          <w:trHeight w:val="598"/>
        </w:trPr>
        <w:tc>
          <w:tcPr>
            <w:tcW w:w="685" w:type="dxa"/>
            <w:vMerge/>
            <w:vAlign w:val="center"/>
          </w:tcPr>
          <w:p w:rsidR="00E30D0E" w:rsidRDefault="00E30D0E" w:rsidP="0019628C">
            <w:pPr>
              <w:ind w:left="-142" w:right="-115"/>
              <w:jc w:val="center"/>
            </w:pPr>
          </w:p>
        </w:tc>
        <w:tc>
          <w:tcPr>
            <w:tcW w:w="3276" w:type="dxa"/>
            <w:vAlign w:val="center"/>
          </w:tcPr>
          <w:p w:rsidR="00E30D0E" w:rsidRPr="00104A10" w:rsidRDefault="00E30D0E" w:rsidP="00934AF8">
            <w:r w:rsidRPr="00104A10">
              <w:t>ул. Пошехонское шоссе, 36а</w:t>
            </w:r>
            <w:r w:rsidR="00834744">
              <w:t xml:space="preserve"> </w:t>
            </w:r>
            <w:r w:rsidRPr="000E4AB7">
              <w:t>(</w:t>
            </w:r>
            <w:r w:rsidRPr="000E4AB7">
              <w:rPr>
                <w:rFonts w:eastAsia="Arial"/>
                <w:lang w:eastAsia="ar-SA"/>
              </w:rPr>
              <w:t>Вологодский областной противотуберкулезный диспансер</w:t>
            </w:r>
            <w:r w:rsidRPr="000E4AB7">
              <w:t>)</w:t>
            </w:r>
          </w:p>
        </w:tc>
        <w:tc>
          <w:tcPr>
            <w:tcW w:w="1279" w:type="dxa"/>
            <w:vAlign w:val="center"/>
          </w:tcPr>
          <w:p w:rsidR="00E30D0E" w:rsidRDefault="00E30D0E" w:rsidP="005F2F72">
            <w:pPr>
              <w:ind w:left="-74" w:right="-142"/>
              <w:jc w:val="center"/>
            </w:pPr>
            <w:r>
              <w:t>24.05.2021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5F2F72">
            <w:pPr>
              <w:ind w:left="-74" w:right="-142"/>
              <w:jc w:val="center"/>
            </w:pPr>
            <w:r>
              <w:t>06.06.2021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E4187D">
            <w:pPr>
              <w:ind w:left="-108" w:right="-108"/>
              <w:jc w:val="both"/>
            </w:pPr>
            <w:r w:rsidRPr="006E1C25">
              <w:t>Пошехонское ш.: 36</w:t>
            </w:r>
          </w:p>
        </w:tc>
        <w:tc>
          <w:tcPr>
            <w:tcW w:w="1559" w:type="dxa"/>
            <w:vMerge/>
            <w:vAlign w:val="center"/>
          </w:tcPr>
          <w:p w:rsidR="00E30D0E" w:rsidRPr="00104A10" w:rsidRDefault="00E30D0E" w:rsidP="0019628C"/>
        </w:tc>
      </w:tr>
      <w:tr w:rsidR="00E30D0E" w:rsidRPr="00104A10" w:rsidTr="00DD7744">
        <w:trPr>
          <w:trHeight w:val="2725"/>
        </w:trPr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>
              <w:t>21</w:t>
            </w:r>
            <w:r w:rsidRPr="00104A10">
              <w:t>.17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19628C">
            <w:r w:rsidRPr="00104A10">
              <w:t>ул. Болонина, 23а</w:t>
            </w:r>
          </w:p>
        </w:tc>
        <w:tc>
          <w:tcPr>
            <w:tcW w:w="1279" w:type="dxa"/>
            <w:vAlign w:val="center"/>
          </w:tcPr>
          <w:p w:rsidR="00E30D0E" w:rsidRPr="00104A10" w:rsidRDefault="00E30D0E" w:rsidP="008B2C2A">
            <w:pPr>
              <w:ind w:left="-74" w:right="-142"/>
              <w:jc w:val="center"/>
            </w:pPr>
            <w:r>
              <w:t>24.05.2021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8B2C2A">
            <w:pPr>
              <w:ind w:left="-74" w:right="-142"/>
              <w:jc w:val="center"/>
            </w:pPr>
            <w:r>
              <w:t>06.06.2021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E64EED">
            <w:pPr>
              <w:ind w:left="-108" w:right="-108"/>
            </w:pPr>
            <w:r w:rsidRPr="006E1C25">
              <w:t>ул. Болонина: 3,5,7,7а, 9, 11, 13, 15, 18, 20, 22, 23, 24, 25, 26, 28, 32;</w:t>
            </w:r>
          </w:p>
          <w:p w:rsidR="00E30D0E" w:rsidRPr="006E1C25" w:rsidRDefault="00E30D0E" w:rsidP="00E64EED">
            <w:pPr>
              <w:ind w:left="-108" w:right="-108"/>
            </w:pPr>
            <w:r w:rsidRPr="006E1C25">
              <w:t>Линейный пер.: 3, 4а, 8;</w:t>
            </w:r>
          </w:p>
          <w:p w:rsidR="00E30D0E" w:rsidRPr="006E1C25" w:rsidRDefault="00E30D0E" w:rsidP="00E64EED">
            <w:pPr>
              <w:ind w:left="-108" w:right="-108"/>
            </w:pPr>
            <w:r w:rsidRPr="006E1C25">
              <w:t>ул. Ловенецкого: 3, 4, 5, 6, 6а, 6б, 7, 8а, 9, 9а, 10, 14, 15, 16, 18, 20, 20а, 20б;</w:t>
            </w:r>
          </w:p>
          <w:p w:rsidR="00E30D0E" w:rsidRPr="006E1C25" w:rsidRDefault="00E30D0E" w:rsidP="00E64EED">
            <w:pPr>
              <w:ind w:left="-108" w:right="-108"/>
            </w:pPr>
            <w:r w:rsidRPr="006E1C25">
              <w:t xml:space="preserve">Локомотивный пер.: 2, 3, 13, 14; </w:t>
            </w:r>
          </w:p>
          <w:p w:rsidR="00E30D0E" w:rsidRPr="006E1C25" w:rsidRDefault="00E30D0E" w:rsidP="00E64EED">
            <w:pPr>
              <w:ind w:left="-108" w:right="-108"/>
              <w:jc w:val="both"/>
            </w:pPr>
            <w:r w:rsidRPr="006E1C25">
              <w:t>ул. Мишкольцская: 3, 3а, 5, 5а, 6, 7, 8, 9, 9а, 9б ,9в, 11, 11а, 11б;</w:t>
            </w:r>
          </w:p>
          <w:p w:rsidR="00E30D0E" w:rsidRPr="006E1C25" w:rsidRDefault="00E30D0E" w:rsidP="00E64EED">
            <w:pPr>
              <w:ind w:left="-108" w:right="-108"/>
              <w:jc w:val="both"/>
            </w:pPr>
            <w:r w:rsidRPr="006E1C25">
              <w:t>ул. Можайского: 19, 20, 21, 22, 22а, 23, 23а, 24, 24а, 25, 26, 26а, 27, 27а, 27б, 28, 28а, 29, 29а, 30, 30а, 31а, 32, 32а, 33, 33б, 34, 35, 36, 37, 38, 38а, 38б, 39, 40, 40а, 41, 42, 43, 43а, 44, 45, 46, 47, 47б, 48, 48а, 49, 50, 51, 52, 53, 54, 55, 56, 58, 58а, 60, 60а, водонапорная башня</w:t>
            </w:r>
            <w:r w:rsidRPr="00653A19">
              <w:t>; стр. МКД по ул. Можайского</w:t>
            </w:r>
          </w:p>
          <w:p w:rsidR="00E30D0E" w:rsidRPr="006E1C25" w:rsidRDefault="00E30D0E" w:rsidP="00E64EED">
            <w:pPr>
              <w:ind w:left="-108" w:right="-108"/>
            </w:pPr>
            <w:r w:rsidRPr="006E1C25">
              <w:t>ул. Молодежная: 5б, 5в, 15, 15а, 16;</w:t>
            </w:r>
          </w:p>
          <w:p w:rsidR="00E30D0E" w:rsidRPr="006E1C25" w:rsidRDefault="00E30D0E" w:rsidP="00E64EED">
            <w:pPr>
              <w:ind w:left="-108" w:right="-108"/>
            </w:pPr>
            <w:r w:rsidRPr="006E1C25">
              <w:t>Осановский пр.: 6, 6а, 7, 8, 9, 9а, 9б, 10, 12, 13, 14а, 15, 17, 25;</w:t>
            </w:r>
          </w:p>
          <w:p w:rsidR="00E30D0E" w:rsidRPr="006E1C25" w:rsidRDefault="00E30D0E" w:rsidP="00E64EED">
            <w:pPr>
              <w:ind w:left="-108" w:right="-108"/>
            </w:pPr>
            <w:r w:rsidRPr="006E1C25">
              <w:t>Паровозный пер.: 4, 28, 30, 32, 34, 36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19628C">
            <w:r w:rsidRPr="00104A10">
              <w:t>ГИ:</w:t>
            </w:r>
          </w:p>
          <w:p w:rsidR="00E30D0E" w:rsidRPr="00104A10" w:rsidRDefault="00E30D0E" w:rsidP="0019628C">
            <w:r>
              <w:t>25.05.2021</w:t>
            </w:r>
          </w:p>
        </w:tc>
      </w:tr>
      <w:tr w:rsidR="00E30D0E" w:rsidRPr="00104A10" w:rsidTr="00DD7744">
        <w:trPr>
          <w:trHeight w:val="323"/>
        </w:trPr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>
              <w:t>21</w:t>
            </w:r>
            <w:r w:rsidRPr="00104A10">
              <w:t>.18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19628C">
            <w:r w:rsidRPr="00104A10">
              <w:t>ул. Турундаевская, 66/70</w:t>
            </w:r>
          </w:p>
        </w:tc>
        <w:tc>
          <w:tcPr>
            <w:tcW w:w="1279" w:type="dxa"/>
            <w:vAlign w:val="center"/>
          </w:tcPr>
          <w:p w:rsidR="00E30D0E" w:rsidRPr="00104A10" w:rsidRDefault="00E30D0E" w:rsidP="0019628C">
            <w:pPr>
              <w:ind w:left="-74" w:right="-142"/>
              <w:jc w:val="center"/>
            </w:pPr>
            <w:r>
              <w:t>19.07.2021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19628C">
            <w:pPr>
              <w:ind w:left="-74" w:right="-142"/>
              <w:jc w:val="center"/>
            </w:pPr>
            <w:r>
              <w:t>01.08.2021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19628C">
            <w:pPr>
              <w:ind w:left="-108" w:right="-108"/>
            </w:pPr>
            <w:r w:rsidRPr="006E1C25">
              <w:t>ул. Турундаевская: 66, 70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19628C">
            <w:pPr>
              <w:spacing w:line="240" w:lineRule="exact"/>
            </w:pPr>
            <w:r w:rsidRPr="00104A10">
              <w:t>ГИ:</w:t>
            </w:r>
          </w:p>
          <w:p w:rsidR="00E30D0E" w:rsidRPr="00104A10" w:rsidRDefault="00E30D0E" w:rsidP="0019628C">
            <w:pPr>
              <w:spacing w:line="240" w:lineRule="exact"/>
            </w:pPr>
            <w:r>
              <w:t>20.07.2021</w:t>
            </w:r>
          </w:p>
        </w:tc>
      </w:tr>
      <w:tr w:rsidR="00E30D0E" w:rsidRPr="00104A10" w:rsidTr="00DD7744">
        <w:trPr>
          <w:trHeight w:val="2587"/>
        </w:trPr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>
              <w:lastRenderedPageBreak/>
              <w:t>21</w:t>
            </w:r>
            <w:r w:rsidRPr="00104A10">
              <w:t>.19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19628C">
            <w:r w:rsidRPr="00104A10">
              <w:t>с. Молочное, ул. Ленина, 14</w:t>
            </w:r>
          </w:p>
        </w:tc>
        <w:tc>
          <w:tcPr>
            <w:tcW w:w="1279" w:type="dxa"/>
            <w:vAlign w:val="center"/>
          </w:tcPr>
          <w:p w:rsidR="00E30D0E" w:rsidRPr="00104A10" w:rsidRDefault="00E30D0E" w:rsidP="001928A3">
            <w:pPr>
              <w:ind w:left="-74" w:right="-142"/>
              <w:jc w:val="center"/>
            </w:pPr>
            <w:r>
              <w:t>05.07.2021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1928A3">
            <w:pPr>
              <w:ind w:left="-74" w:right="-142"/>
              <w:jc w:val="center"/>
            </w:pPr>
            <w:r>
              <w:t>18.07.2021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643B3E">
            <w:pPr>
              <w:ind w:left="-108" w:right="-108"/>
            </w:pPr>
            <w:r w:rsidRPr="006E1C25">
              <w:t>ул. Комсомольская: 2,4, 6;</w:t>
            </w:r>
          </w:p>
          <w:p w:rsidR="00E30D0E" w:rsidRPr="006E1C25" w:rsidRDefault="00E30D0E" w:rsidP="00643B3E">
            <w:pPr>
              <w:ind w:left="-108" w:right="-108"/>
            </w:pPr>
            <w:r w:rsidRPr="006E1C25">
              <w:t xml:space="preserve">ул. Маяковского: 3; </w:t>
            </w:r>
          </w:p>
          <w:p w:rsidR="00E30D0E" w:rsidRPr="006E1C25" w:rsidRDefault="00E30D0E" w:rsidP="00643B3E">
            <w:pPr>
              <w:ind w:left="-108" w:right="-108"/>
            </w:pPr>
            <w:r w:rsidRPr="006E1C25">
              <w:t>ул. Набережная: 2, 4, 6;</w:t>
            </w:r>
          </w:p>
          <w:p w:rsidR="00E30D0E" w:rsidRPr="006E1C25" w:rsidRDefault="00E30D0E" w:rsidP="00643B3E">
            <w:pPr>
              <w:ind w:left="-108" w:right="-108"/>
            </w:pPr>
            <w:r w:rsidRPr="006E1C25">
              <w:t xml:space="preserve">ул. Пролетарская: 3, 5; </w:t>
            </w:r>
          </w:p>
          <w:p w:rsidR="00E30D0E" w:rsidRPr="006E1C25" w:rsidRDefault="00E30D0E" w:rsidP="00643B3E">
            <w:pPr>
              <w:ind w:left="-108" w:right="-108"/>
            </w:pPr>
            <w:r w:rsidRPr="006E1C25">
              <w:t>ул. Советская: 1, 2б, 3;</w:t>
            </w:r>
          </w:p>
          <w:p w:rsidR="00E30D0E" w:rsidRPr="006E1C25" w:rsidRDefault="00E30D0E" w:rsidP="00643B3E">
            <w:pPr>
              <w:ind w:left="-108" w:right="-108"/>
            </w:pPr>
            <w:r w:rsidRPr="006E1C25">
              <w:t>ул. Студенческая: 1, 3, 6, 7, 8, 9, 10, 11,12, 13, 14а;</w:t>
            </w:r>
          </w:p>
          <w:p w:rsidR="00E30D0E" w:rsidRPr="006E1C25" w:rsidRDefault="00E30D0E" w:rsidP="00643B3E">
            <w:pPr>
              <w:ind w:left="-108" w:right="-108"/>
            </w:pPr>
            <w:r w:rsidRPr="006E1C25">
              <w:t>ул. Шмидта: 2, 2а, 5а, 10, 11, 14, 15, 16а, 17, 17а,18, 20,22, 24, 26, 28;</w:t>
            </w:r>
          </w:p>
          <w:p w:rsidR="00E30D0E" w:rsidRPr="006E1C25" w:rsidRDefault="00E30D0E" w:rsidP="00643B3E">
            <w:pPr>
              <w:ind w:left="-108" w:right="-108"/>
            </w:pPr>
            <w:r w:rsidRPr="006E1C25">
              <w:t>ул. Емельянова: 2, 4, 5, 6, 7, 7а, 8, 10, 12, 14;</w:t>
            </w:r>
          </w:p>
          <w:p w:rsidR="00E30D0E" w:rsidRPr="006E1C25" w:rsidRDefault="00E30D0E" w:rsidP="00643B3E">
            <w:pPr>
              <w:ind w:left="-108" w:right="-108"/>
            </w:pPr>
            <w:r w:rsidRPr="006E1C25">
              <w:t>ул. Ленина: 2, 3/5, 4, 5, 5а, 6, 7, 8, 12, 13, 14, 15;</w:t>
            </w:r>
          </w:p>
          <w:p w:rsidR="00E30D0E" w:rsidRPr="006E1C25" w:rsidRDefault="00E30D0E" w:rsidP="00643B3E">
            <w:pPr>
              <w:ind w:left="-108" w:right="-108"/>
            </w:pPr>
            <w:r w:rsidRPr="006E1C25">
              <w:t>ул. Мира: 5, 7, 7а, 7б, 7в, 8, 9, 10;</w:t>
            </w:r>
          </w:p>
          <w:p w:rsidR="00E30D0E" w:rsidRPr="006E1C25" w:rsidRDefault="00E30D0E" w:rsidP="00643B3E">
            <w:pPr>
              <w:ind w:left="-108" w:right="-108"/>
            </w:pPr>
            <w:r w:rsidRPr="006E1C25">
              <w:t>ул. Парковая: 3, 5, 5а, 6, 6а, 7а, 8, 8а, 8б, 9, 9а, 10, 10а, 12, 14;</w:t>
            </w:r>
          </w:p>
          <w:p w:rsidR="00E30D0E" w:rsidRPr="006E1C25" w:rsidRDefault="00E30D0E" w:rsidP="00643B3E">
            <w:pPr>
              <w:ind w:left="-108" w:right="-108"/>
            </w:pPr>
            <w:r w:rsidRPr="006E1C25">
              <w:t>ул. Подлесная: 2б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19628C">
            <w:r w:rsidRPr="00104A10">
              <w:t>ГИ:</w:t>
            </w:r>
          </w:p>
          <w:p w:rsidR="00E30D0E" w:rsidRPr="00104A10" w:rsidRDefault="00E30D0E" w:rsidP="001928A3">
            <w:r>
              <w:t>06.07.2021</w:t>
            </w:r>
          </w:p>
        </w:tc>
      </w:tr>
      <w:tr w:rsidR="00E30D0E" w:rsidRPr="00104A10" w:rsidTr="00DD7744">
        <w:trPr>
          <w:trHeight w:val="2990"/>
        </w:trPr>
        <w:tc>
          <w:tcPr>
            <w:tcW w:w="685" w:type="dxa"/>
            <w:vAlign w:val="center"/>
          </w:tcPr>
          <w:p w:rsidR="00E30D0E" w:rsidRPr="00104A10" w:rsidRDefault="00E30D0E" w:rsidP="0019628C">
            <w:pPr>
              <w:ind w:left="-142" w:right="-115"/>
              <w:jc w:val="center"/>
            </w:pPr>
            <w:r>
              <w:t>21</w:t>
            </w:r>
            <w:r w:rsidRPr="00104A10">
              <w:t>.20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19628C">
            <w:r w:rsidRPr="00104A10">
              <w:t>ул. Залинейная, 22</w:t>
            </w:r>
          </w:p>
        </w:tc>
        <w:tc>
          <w:tcPr>
            <w:tcW w:w="1279" w:type="dxa"/>
            <w:vAlign w:val="center"/>
          </w:tcPr>
          <w:p w:rsidR="00E30D0E" w:rsidRPr="00104A10" w:rsidRDefault="00E30D0E" w:rsidP="005F2F72">
            <w:pPr>
              <w:ind w:left="-74" w:right="-142"/>
              <w:jc w:val="center"/>
            </w:pPr>
            <w:r>
              <w:t>28.06.2021</w:t>
            </w:r>
          </w:p>
        </w:tc>
        <w:tc>
          <w:tcPr>
            <w:tcW w:w="1280" w:type="dxa"/>
            <w:vAlign w:val="center"/>
          </w:tcPr>
          <w:p w:rsidR="00E30D0E" w:rsidRPr="00A90F24" w:rsidRDefault="00E30D0E" w:rsidP="005F2F72">
            <w:pPr>
              <w:ind w:left="-74" w:right="-142"/>
              <w:jc w:val="center"/>
            </w:pPr>
            <w:r>
              <w:t>11.07.2021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1730F9">
            <w:pPr>
              <w:ind w:left="-108" w:right="-108"/>
            </w:pPr>
            <w:r w:rsidRPr="006E1C25">
              <w:t xml:space="preserve">ул. Вологодская: </w:t>
            </w:r>
            <w:r>
              <w:t xml:space="preserve">1, 1а, 2, 3, 4, 5, 6, 6а, 6б, </w:t>
            </w:r>
            <w:r w:rsidRPr="006E1C25">
              <w:t xml:space="preserve">8, 8а, </w:t>
            </w:r>
            <w:r>
              <w:t>10, 10а, 10б</w:t>
            </w:r>
            <w:r w:rsidRPr="006E1C25">
              <w:t>;</w:t>
            </w:r>
          </w:p>
          <w:p w:rsidR="00E30D0E" w:rsidRPr="006E1C25" w:rsidRDefault="00E30D0E" w:rsidP="001730F9">
            <w:pPr>
              <w:ind w:left="-108" w:right="-108"/>
            </w:pPr>
            <w:r w:rsidRPr="006E1C25">
              <w:t>ул. Залинейная: 20, 22,</w:t>
            </w:r>
            <w:r>
              <w:t>22а, 22б, 22в,</w:t>
            </w:r>
            <w:r w:rsidRPr="006E1C25">
              <w:t xml:space="preserve"> 22г, 22д, 22е, 24, </w:t>
            </w:r>
            <w:r>
              <w:t xml:space="preserve">24а, </w:t>
            </w:r>
            <w:r w:rsidRPr="006E1C25">
              <w:t xml:space="preserve">24б, 24в, 24г, </w:t>
            </w:r>
            <w:r>
              <w:t xml:space="preserve">26, 26а, </w:t>
            </w:r>
            <w:r w:rsidRPr="006E1C25">
              <w:t xml:space="preserve">26б, 26в, 30, 32; </w:t>
            </w:r>
          </w:p>
          <w:p w:rsidR="00E30D0E" w:rsidRPr="006E1C25" w:rsidRDefault="00E30D0E" w:rsidP="001730F9">
            <w:pPr>
              <w:ind w:left="-108" w:right="-108"/>
              <w:jc w:val="both"/>
            </w:pPr>
            <w:r w:rsidRPr="006E1C25">
              <w:t>ул. Клубова: 15, 17, 18а, 19, 21, 25, 27, 29, 31, 33, 35, 41, 54, 56, 60а, 60б;</w:t>
            </w:r>
          </w:p>
          <w:p w:rsidR="00E30D0E" w:rsidRPr="006E1C25" w:rsidRDefault="00E30D0E" w:rsidP="001730F9">
            <w:pPr>
              <w:ind w:left="-108" w:right="-108"/>
            </w:pPr>
            <w:r w:rsidRPr="006E1C25">
              <w:t>Белозерское ш.: 10, 12б, 14б, 18;</w:t>
            </w:r>
          </w:p>
          <w:p w:rsidR="00E30D0E" w:rsidRPr="006E1C25" w:rsidRDefault="00E30D0E" w:rsidP="001730F9">
            <w:pPr>
              <w:ind w:left="-108" w:right="-108"/>
            </w:pPr>
            <w:r>
              <w:t>ул. Луначарского: 4, 6, 12, 22 (3 корпуса), 24;</w:t>
            </w:r>
          </w:p>
          <w:p w:rsidR="00E30D0E" w:rsidRPr="006E1C25" w:rsidRDefault="00E30D0E" w:rsidP="001730F9">
            <w:pPr>
              <w:ind w:left="-108" w:right="-108"/>
            </w:pPr>
            <w:r w:rsidRPr="006E1C25">
              <w:t>ул. Маяковского: 42;</w:t>
            </w:r>
          </w:p>
          <w:p w:rsidR="00E30D0E" w:rsidRPr="006E1C25" w:rsidRDefault="00E30D0E" w:rsidP="001730F9">
            <w:pPr>
              <w:ind w:left="-108" w:right="-108"/>
            </w:pPr>
            <w:r w:rsidRPr="006E1C25">
              <w:t>ул. Рыбная: 2а, 20а, 24;</w:t>
            </w:r>
          </w:p>
          <w:p w:rsidR="00E30D0E" w:rsidRDefault="00E30D0E" w:rsidP="001730F9">
            <w:pPr>
              <w:ind w:left="-108" w:right="-108"/>
            </w:pPr>
            <w:r w:rsidRPr="006E1C25">
              <w:t>ул. Чкалова: 1а</w:t>
            </w:r>
            <w:r>
              <w:t xml:space="preserve">; </w:t>
            </w:r>
          </w:p>
          <w:p w:rsidR="00E30D0E" w:rsidRDefault="00E30D0E" w:rsidP="001730F9">
            <w:pPr>
              <w:ind w:left="-108" w:right="-108"/>
            </w:pPr>
            <w:r>
              <w:t>ул. Чапаева: 16, 31, 41;</w:t>
            </w:r>
          </w:p>
          <w:p w:rsidR="00E30D0E" w:rsidRDefault="00E30D0E" w:rsidP="001730F9">
            <w:pPr>
              <w:ind w:left="-108" w:right="-108"/>
            </w:pPr>
            <w:r>
              <w:t>ул. М. Поповича: 4а, 12, 14, 16, 18, 18а, 20, 20а, 20б, 22, 22а, 22б, 22в, 24, 24а, 26, 26а, 27, 35, 37, 41;</w:t>
            </w:r>
          </w:p>
          <w:p w:rsidR="00E30D0E" w:rsidRDefault="00E30D0E" w:rsidP="001730F9">
            <w:pPr>
              <w:ind w:left="-108" w:right="-108"/>
            </w:pPr>
            <w:r>
              <w:t>ул. Кубинская:  1, 2, 4, 9, 11, 11а, 13, 13а, 15, 16;</w:t>
            </w:r>
          </w:p>
          <w:p w:rsidR="00E30D0E" w:rsidRPr="006E1C25" w:rsidRDefault="00E30D0E" w:rsidP="001730F9">
            <w:pPr>
              <w:ind w:left="-108" w:right="-108"/>
            </w:pPr>
            <w:r>
              <w:t>ул. Полевая: 9, 13, 15, 17.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19628C">
            <w:r w:rsidRPr="00104A10">
              <w:t>ГИ:</w:t>
            </w:r>
          </w:p>
          <w:p w:rsidR="00E30D0E" w:rsidRPr="00104A10" w:rsidRDefault="00E30D0E" w:rsidP="0019628C">
            <w:r>
              <w:t>29.06.2021</w:t>
            </w:r>
          </w:p>
        </w:tc>
      </w:tr>
      <w:tr w:rsidR="00E30D0E" w:rsidRPr="00104A10" w:rsidTr="00DD7744">
        <w:trPr>
          <w:trHeight w:val="457"/>
        </w:trPr>
        <w:tc>
          <w:tcPr>
            <w:tcW w:w="685" w:type="dxa"/>
            <w:vMerge w:val="restart"/>
            <w:vAlign w:val="center"/>
          </w:tcPr>
          <w:p w:rsidR="00E30D0E" w:rsidRPr="00104A10" w:rsidRDefault="00E30D0E" w:rsidP="00AA7A7C">
            <w:pPr>
              <w:ind w:left="-142" w:right="-115"/>
              <w:jc w:val="center"/>
            </w:pPr>
            <w:r>
              <w:t>21</w:t>
            </w:r>
            <w:r w:rsidRPr="00104A10">
              <w:t>.21</w:t>
            </w:r>
          </w:p>
        </w:tc>
        <w:tc>
          <w:tcPr>
            <w:tcW w:w="3276" w:type="dxa"/>
            <w:vMerge w:val="restart"/>
            <w:vAlign w:val="center"/>
          </w:tcPr>
          <w:p w:rsidR="00E30D0E" w:rsidRPr="00104A10" w:rsidRDefault="00E30D0E" w:rsidP="00AA7A7C">
            <w:r w:rsidRPr="00104A10">
              <w:t>ул. Машиностроительная, 19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AA7A7C">
            <w:pPr>
              <w:ind w:left="-74" w:right="-142"/>
              <w:jc w:val="center"/>
            </w:pPr>
            <w:r w:rsidRPr="00A90F24">
              <w:t xml:space="preserve">межотопительный </w:t>
            </w:r>
          </w:p>
          <w:p w:rsidR="00E30D0E" w:rsidRPr="00A90F24" w:rsidRDefault="00E30D0E" w:rsidP="00AA7A7C">
            <w:pPr>
              <w:ind w:left="-74" w:right="-142"/>
              <w:jc w:val="center"/>
            </w:pPr>
            <w:r w:rsidRPr="00A90F24">
              <w:t>период</w:t>
            </w:r>
          </w:p>
        </w:tc>
        <w:tc>
          <w:tcPr>
            <w:tcW w:w="6947" w:type="dxa"/>
            <w:vMerge w:val="restart"/>
            <w:vAlign w:val="center"/>
          </w:tcPr>
          <w:p w:rsidR="00E30D0E" w:rsidRPr="006E1C25" w:rsidRDefault="00E30D0E" w:rsidP="00F34ACD">
            <w:pPr>
              <w:ind w:left="-109" w:right="-108"/>
            </w:pPr>
            <w:r w:rsidRPr="006E1C25">
              <w:t>ул. Водников: 2, 2а, 3, 5, 5а, 7, 7а, 9;</w:t>
            </w:r>
          </w:p>
          <w:p w:rsidR="00E30D0E" w:rsidRPr="006E1C25" w:rsidRDefault="00E30D0E" w:rsidP="00F34ACD">
            <w:pPr>
              <w:ind w:left="-108" w:right="-108"/>
            </w:pPr>
            <w:r w:rsidRPr="006E1C25">
              <w:t>ул. Городской Вал: 2, 4, 6, 11, 13;</w:t>
            </w:r>
          </w:p>
          <w:p w:rsidR="00E30D0E" w:rsidRPr="006E1C25" w:rsidRDefault="00E30D0E" w:rsidP="00F34ACD">
            <w:pPr>
              <w:ind w:left="-108" w:right="-108"/>
            </w:pPr>
            <w:r w:rsidRPr="006E1C25">
              <w:t xml:space="preserve">ул. Горького: 127, 127а, 129, 146, 148, 150, 156, 158, 160; </w:t>
            </w:r>
          </w:p>
          <w:p w:rsidR="00E30D0E" w:rsidRPr="006E1C25" w:rsidRDefault="00E30D0E" w:rsidP="00F34ACD">
            <w:pPr>
              <w:ind w:left="-108" w:right="-108"/>
              <w:rPr>
                <w:strike/>
              </w:rPr>
            </w:pPr>
            <w:r w:rsidRPr="006E1C25">
              <w:t>ул. Машиностроительная: 3, 4, 4а, 5, 7а, 19, 19а, 19б, 29;</w:t>
            </w:r>
          </w:p>
          <w:p w:rsidR="00E30D0E" w:rsidRPr="006E1C25" w:rsidRDefault="00E30D0E" w:rsidP="00F34ACD">
            <w:pPr>
              <w:ind w:left="-108" w:right="-108"/>
            </w:pPr>
            <w:r w:rsidRPr="006E1C25">
              <w:t>ул. Набережная 6 Армии: 205, 207а, 209, 211, 213, 215а;</w:t>
            </w:r>
          </w:p>
          <w:p w:rsidR="00E30D0E" w:rsidRPr="006E1C25" w:rsidRDefault="00E30D0E" w:rsidP="00F34ACD">
            <w:pPr>
              <w:ind w:left="-108" w:right="-108"/>
            </w:pPr>
            <w:r w:rsidRPr="006E1C25">
              <w:t>ул. Прокатова: 6, 8, 8а, 10;</w:t>
            </w:r>
          </w:p>
          <w:p w:rsidR="00E30D0E" w:rsidRPr="006E1C25" w:rsidRDefault="00E30D0E" w:rsidP="00F34ACD">
            <w:pPr>
              <w:ind w:left="-108" w:right="-108"/>
              <w:jc w:val="both"/>
            </w:pPr>
            <w:r w:rsidRPr="006E1C25">
              <w:t>ул. Пугачева: 1, 3, 4, 5, 7, 20а, 22, 22а, 24, 28, 28а, 30, 30а, 32, 32а, 34, 36, 38, 40, 43, 43а, 45, 47, 47а, 49, 53, 55, 57а, 59, 61, 63, 69, 69а, 69б, 71, 71а, 73, 73а, 73б, 73в, 75а, 75б;</w:t>
            </w:r>
          </w:p>
          <w:p w:rsidR="00E30D0E" w:rsidRPr="006E1C25" w:rsidRDefault="00E30D0E" w:rsidP="00F34ACD">
            <w:pPr>
              <w:ind w:left="-108" w:right="-108"/>
              <w:jc w:val="both"/>
            </w:pPr>
            <w:r w:rsidRPr="006E1C25">
              <w:t>ул. Разина: 4, 15, 15а, 19, 19а, 21, 23, 25, 28, 34а к.1, 34а к.2, 36, 38, 38а, 39, 41, 42, 43, 44, 46, 48, 50, 51 нов.зд.«А», 53, 54, 54а, 56, 60а;</w:t>
            </w:r>
          </w:p>
          <w:p w:rsidR="00E30D0E" w:rsidRPr="006E1C25" w:rsidRDefault="00E30D0E" w:rsidP="00F34ACD">
            <w:pPr>
              <w:ind w:left="-108" w:right="-108"/>
            </w:pPr>
            <w:r w:rsidRPr="006E1C25">
              <w:t>ул. Судоремонтная: 4, 4а, 6, 7, 7а, 9, 9а, 12, 14, 16, 16а, 22, 26, 26а;</w:t>
            </w:r>
          </w:p>
          <w:p w:rsidR="00E30D0E" w:rsidRPr="006E1C25" w:rsidRDefault="00E30D0E" w:rsidP="00F34ACD">
            <w:pPr>
              <w:ind w:left="-108" w:right="-108"/>
            </w:pPr>
            <w:r w:rsidRPr="006E1C25">
              <w:t>ул. Хорхоринская: 4, 4а, 6а</w:t>
            </w:r>
          </w:p>
        </w:tc>
        <w:tc>
          <w:tcPr>
            <w:tcW w:w="1559" w:type="dxa"/>
            <w:vMerge w:val="restart"/>
            <w:vAlign w:val="center"/>
          </w:tcPr>
          <w:p w:rsidR="00E30D0E" w:rsidRPr="00104A10" w:rsidRDefault="00E30D0E" w:rsidP="00F34ACD">
            <w:r w:rsidRPr="00104A10">
              <w:t>ГИ:</w:t>
            </w:r>
          </w:p>
          <w:p w:rsidR="00E30D0E" w:rsidRPr="00104A10" w:rsidRDefault="00E30D0E" w:rsidP="00F34ACD">
            <w:r>
              <w:t>02.06.2021</w:t>
            </w:r>
          </w:p>
        </w:tc>
      </w:tr>
      <w:tr w:rsidR="00E30D0E" w:rsidRPr="00104A10" w:rsidTr="00DD7744">
        <w:trPr>
          <w:trHeight w:val="457"/>
        </w:trPr>
        <w:tc>
          <w:tcPr>
            <w:tcW w:w="685" w:type="dxa"/>
            <w:vMerge/>
            <w:vAlign w:val="center"/>
          </w:tcPr>
          <w:p w:rsidR="00E30D0E" w:rsidRPr="00104A10" w:rsidRDefault="00E30D0E" w:rsidP="00AA7A7C">
            <w:pPr>
              <w:ind w:left="-142" w:right="-115"/>
              <w:jc w:val="center"/>
            </w:pPr>
          </w:p>
        </w:tc>
        <w:tc>
          <w:tcPr>
            <w:tcW w:w="3276" w:type="dxa"/>
            <w:vMerge/>
            <w:vAlign w:val="center"/>
          </w:tcPr>
          <w:p w:rsidR="00E30D0E" w:rsidRPr="00104A10" w:rsidRDefault="00E30D0E" w:rsidP="00AA7A7C"/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AA7A7C">
            <w:pPr>
              <w:spacing w:line="240" w:lineRule="exact"/>
              <w:ind w:left="-74" w:right="-142"/>
              <w:jc w:val="center"/>
            </w:pPr>
            <w:r w:rsidRPr="00A90F24">
              <w:t xml:space="preserve">нагрузка горячего водоснабжения будет переключена на                    котельную по адресу: </w:t>
            </w:r>
          </w:p>
          <w:p w:rsidR="00E30D0E" w:rsidRPr="00A90F24" w:rsidRDefault="00E30D0E" w:rsidP="00AA7A7C">
            <w:pPr>
              <w:ind w:left="-74" w:right="-142"/>
              <w:jc w:val="center"/>
            </w:pPr>
            <w:r w:rsidRPr="00A90F24">
              <w:t>ул. Разина, 53б</w:t>
            </w:r>
          </w:p>
        </w:tc>
        <w:tc>
          <w:tcPr>
            <w:tcW w:w="6947" w:type="dxa"/>
            <w:vMerge/>
            <w:vAlign w:val="center"/>
          </w:tcPr>
          <w:p w:rsidR="00E30D0E" w:rsidRPr="006E1C25" w:rsidRDefault="00E30D0E" w:rsidP="00227DC2">
            <w:pPr>
              <w:ind w:left="-108" w:right="-108"/>
            </w:pPr>
          </w:p>
        </w:tc>
        <w:tc>
          <w:tcPr>
            <w:tcW w:w="1559" w:type="dxa"/>
            <w:vMerge/>
            <w:vAlign w:val="center"/>
          </w:tcPr>
          <w:p w:rsidR="00E30D0E" w:rsidRPr="00104A10" w:rsidRDefault="00E30D0E" w:rsidP="0019628C"/>
        </w:tc>
      </w:tr>
      <w:tr w:rsidR="00E30D0E" w:rsidRPr="00104A10" w:rsidTr="00DD7744">
        <w:trPr>
          <w:trHeight w:val="457"/>
        </w:trPr>
        <w:tc>
          <w:tcPr>
            <w:tcW w:w="685" w:type="dxa"/>
            <w:vAlign w:val="center"/>
          </w:tcPr>
          <w:p w:rsidR="00E30D0E" w:rsidRPr="00104A10" w:rsidRDefault="00E30D0E" w:rsidP="00AA7A7C">
            <w:pPr>
              <w:ind w:left="-142" w:right="-115"/>
              <w:jc w:val="center"/>
            </w:pPr>
            <w:r>
              <w:lastRenderedPageBreak/>
              <w:t>21</w:t>
            </w:r>
            <w:r w:rsidRPr="00104A10">
              <w:t>.22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AA7A7C">
            <w:r w:rsidRPr="00104A10">
              <w:t>Говоровский проезд, 4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AA7A7C">
            <w:pPr>
              <w:spacing w:line="240" w:lineRule="exact"/>
              <w:ind w:left="-74" w:right="-142"/>
              <w:jc w:val="center"/>
            </w:pPr>
            <w:r w:rsidRPr="00A90F24">
              <w:t xml:space="preserve">межотопительный </w:t>
            </w:r>
          </w:p>
          <w:p w:rsidR="00E30D0E" w:rsidRPr="00A90F24" w:rsidRDefault="00E30D0E" w:rsidP="00AA7A7C">
            <w:pPr>
              <w:spacing w:line="240" w:lineRule="exact"/>
              <w:ind w:left="-74" w:right="-142"/>
              <w:jc w:val="center"/>
            </w:pPr>
            <w:r w:rsidRPr="00A90F24">
              <w:t>период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1928A3">
            <w:pPr>
              <w:ind w:left="-108" w:right="-108"/>
            </w:pPr>
            <w:r w:rsidRPr="006E1C25">
              <w:t>Говоровский пр.: 1, 2, 3, 4, 5, 7а, 8, 13, 13а;</w:t>
            </w:r>
          </w:p>
          <w:p w:rsidR="00E30D0E" w:rsidRPr="006E1C25" w:rsidRDefault="00E30D0E" w:rsidP="005C2942">
            <w:pPr>
              <w:ind w:left="-108" w:right="-108"/>
            </w:pPr>
            <w:r w:rsidRPr="006E1C25">
              <w:t>Пошехонское ш.: 4, 6, 6а, 8;</w:t>
            </w:r>
          </w:p>
          <w:p w:rsidR="00E30D0E" w:rsidRPr="006E1C25" w:rsidRDefault="00E30D0E" w:rsidP="005C2942">
            <w:pPr>
              <w:ind w:left="-108" w:right="-108"/>
            </w:pPr>
            <w:r w:rsidRPr="006E1C25">
              <w:t>ул. Петина: 1;</w:t>
            </w:r>
          </w:p>
          <w:p w:rsidR="00E30D0E" w:rsidRPr="006E1C25" w:rsidRDefault="00E30D0E" w:rsidP="005C2942">
            <w:pPr>
              <w:ind w:left="-108" w:right="-108"/>
            </w:pPr>
            <w:r w:rsidRPr="006E1C25">
              <w:t>Тепличный мкр.: 2а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536FAD">
            <w:r w:rsidRPr="00104A10">
              <w:t>ГИ:</w:t>
            </w:r>
          </w:p>
          <w:p w:rsidR="00E30D0E" w:rsidRPr="00104A10" w:rsidRDefault="00E30D0E" w:rsidP="00536FAD">
            <w:r>
              <w:t>25</w:t>
            </w:r>
            <w:r w:rsidRPr="00104A10">
              <w:t>.05.20</w:t>
            </w:r>
            <w:r>
              <w:t>21</w:t>
            </w:r>
          </w:p>
        </w:tc>
      </w:tr>
      <w:tr w:rsidR="00E30D0E" w:rsidRPr="00104A10" w:rsidTr="00DD7744">
        <w:trPr>
          <w:trHeight w:val="457"/>
        </w:trPr>
        <w:tc>
          <w:tcPr>
            <w:tcW w:w="685" w:type="dxa"/>
            <w:vAlign w:val="center"/>
          </w:tcPr>
          <w:p w:rsidR="00E30D0E" w:rsidRPr="00104A10" w:rsidRDefault="00E30D0E" w:rsidP="00AA7A7C">
            <w:pPr>
              <w:ind w:left="-142" w:right="-115"/>
              <w:jc w:val="center"/>
            </w:pPr>
            <w:r>
              <w:t>21.23</w:t>
            </w:r>
          </w:p>
        </w:tc>
        <w:tc>
          <w:tcPr>
            <w:tcW w:w="3276" w:type="dxa"/>
            <w:vAlign w:val="center"/>
          </w:tcPr>
          <w:p w:rsidR="00E30D0E" w:rsidRPr="00104A10" w:rsidRDefault="00E30D0E" w:rsidP="00AA7A7C">
            <w:r>
              <w:t>Пошехонское ш., 42а</w:t>
            </w:r>
          </w:p>
        </w:tc>
        <w:tc>
          <w:tcPr>
            <w:tcW w:w="2559" w:type="dxa"/>
            <w:gridSpan w:val="2"/>
            <w:vAlign w:val="center"/>
          </w:tcPr>
          <w:p w:rsidR="00E30D0E" w:rsidRPr="00A90F24" w:rsidRDefault="00E30D0E" w:rsidP="007C2482">
            <w:pPr>
              <w:spacing w:line="240" w:lineRule="exact"/>
              <w:ind w:left="-74" w:right="-142"/>
              <w:jc w:val="center"/>
            </w:pPr>
            <w:r w:rsidRPr="00A90F24">
              <w:t xml:space="preserve">межотопительный </w:t>
            </w:r>
          </w:p>
          <w:p w:rsidR="00E30D0E" w:rsidRPr="00A90F24" w:rsidRDefault="00E30D0E" w:rsidP="007C2482">
            <w:pPr>
              <w:spacing w:line="240" w:lineRule="exact"/>
              <w:ind w:left="-74" w:right="-142"/>
              <w:jc w:val="center"/>
            </w:pPr>
            <w:r w:rsidRPr="00A90F24">
              <w:t>период</w:t>
            </w:r>
          </w:p>
        </w:tc>
        <w:tc>
          <w:tcPr>
            <w:tcW w:w="6947" w:type="dxa"/>
            <w:vAlign w:val="center"/>
          </w:tcPr>
          <w:p w:rsidR="00E30D0E" w:rsidRPr="006E1C25" w:rsidRDefault="00E30D0E" w:rsidP="00B8010B">
            <w:pPr>
              <w:ind w:left="-108"/>
            </w:pPr>
            <w:r w:rsidRPr="006E1C25">
              <w:t>Пошехонское ш.: 40, 40а, 42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B8010B">
            <w:r w:rsidRPr="00104A10">
              <w:t xml:space="preserve">ГИ: </w:t>
            </w:r>
          </w:p>
          <w:p w:rsidR="00E30D0E" w:rsidRPr="00104A10" w:rsidRDefault="00E30D0E" w:rsidP="00B8010B">
            <w:r>
              <w:t>26.05.2021</w:t>
            </w:r>
          </w:p>
        </w:tc>
      </w:tr>
      <w:tr w:rsidR="00E30D0E" w:rsidRPr="00104A10" w:rsidTr="00DD7744">
        <w:trPr>
          <w:trHeight w:val="457"/>
        </w:trPr>
        <w:tc>
          <w:tcPr>
            <w:tcW w:w="685" w:type="dxa"/>
            <w:vAlign w:val="center"/>
          </w:tcPr>
          <w:p w:rsidR="00E30D0E" w:rsidRDefault="00E30D0E" w:rsidP="00AA7A7C">
            <w:pPr>
              <w:ind w:left="-142" w:right="-115"/>
              <w:jc w:val="center"/>
            </w:pPr>
            <w:r>
              <w:t>21.24</w:t>
            </w:r>
          </w:p>
        </w:tc>
        <w:tc>
          <w:tcPr>
            <w:tcW w:w="3276" w:type="dxa"/>
            <w:vAlign w:val="center"/>
          </w:tcPr>
          <w:p w:rsidR="00E30D0E" w:rsidRPr="00F92BB9" w:rsidRDefault="00E30D0E" w:rsidP="00AA7A7C">
            <w:r w:rsidRPr="00F92BB9">
              <w:t>Костромская, 3а</w:t>
            </w:r>
          </w:p>
        </w:tc>
        <w:tc>
          <w:tcPr>
            <w:tcW w:w="1279" w:type="dxa"/>
            <w:vAlign w:val="center"/>
          </w:tcPr>
          <w:p w:rsidR="00E30D0E" w:rsidRPr="00F92BB9" w:rsidRDefault="00E30D0E" w:rsidP="007C2482">
            <w:pPr>
              <w:spacing w:line="240" w:lineRule="exact"/>
              <w:ind w:left="-74" w:right="-142"/>
              <w:jc w:val="center"/>
            </w:pPr>
            <w:r>
              <w:t>05.07.2021</w:t>
            </w:r>
          </w:p>
        </w:tc>
        <w:tc>
          <w:tcPr>
            <w:tcW w:w="1280" w:type="dxa"/>
            <w:vAlign w:val="center"/>
          </w:tcPr>
          <w:p w:rsidR="00E30D0E" w:rsidRPr="00F92BB9" w:rsidRDefault="00E30D0E" w:rsidP="007C2482">
            <w:pPr>
              <w:spacing w:line="240" w:lineRule="exact"/>
              <w:ind w:left="-74" w:right="-142"/>
              <w:jc w:val="center"/>
            </w:pPr>
            <w:r>
              <w:t>18.07.2021</w:t>
            </w:r>
          </w:p>
        </w:tc>
        <w:tc>
          <w:tcPr>
            <w:tcW w:w="6947" w:type="dxa"/>
            <w:vAlign w:val="center"/>
          </w:tcPr>
          <w:p w:rsidR="00E30D0E" w:rsidRPr="00F92BB9" w:rsidRDefault="00E30D0E" w:rsidP="00BF21BD">
            <w:pPr>
              <w:ind w:left="-108" w:right="-108"/>
            </w:pPr>
            <w:r w:rsidRPr="00F92BB9">
              <w:t>ул. Костромская: 5, 7;</w:t>
            </w:r>
          </w:p>
          <w:p w:rsidR="00E30D0E" w:rsidRPr="00F92BB9" w:rsidRDefault="00E30D0E" w:rsidP="00686C96">
            <w:pPr>
              <w:ind w:left="-108"/>
            </w:pPr>
            <w:r w:rsidRPr="00F92BB9">
              <w:t>ул. Новгородская: 2а, 4, 4а, 4б</w:t>
            </w:r>
          </w:p>
        </w:tc>
        <w:tc>
          <w:tcPr>
            <w:tcW w:w="1559" w:type="dxa"/>
            <w:vAlign w:val="center"/>
          </w:tcPr>
          <w:p w:rsidR="00E30D0E" w:rsidRPr="00104A10" w:rsidRDefault="00E30D0E" w:rsidP="00EC4F17">
            <w:r w:rsidRPr="00104A10">
              <w:t xml:space="preserve">ГИ: </w:t>
            </w:r>
          </w:p>
          <w:p w:rsidR="00E30D0E" w:rsidRPr="00104A10" w:rsidRDefault="00E30D0E" w:rsidP="00EC4F17">
            <w:r>
              <w:t>06.07.2021</w:t>
            </w:r>
          </w:p>
        </w:tc>
      </w:tr>
    </w:tbl>
    <w:p w:rsidR="00E30D0E" w:rsidRDefault="00E30D0E" w:rsidP="009D623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D6230" w:rsidRPr="0014450F" w:rsidRDefault="009D6230" w:rsidP="009D623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Примечание: с</w:t>
      </w:r>
      <w:r w:rsidRPr="0014450F">
        <w:rPr>
          <w:bCs/>
          <w:sz w:val="26"/>
          <w:szCs w:val="26"/>
        </w:rPr>
        <w:t>рок технологической остановки котельных для ремонта оборудования, теп</w:t>
      </w:r>
      <w:r>
        <w:rPr>
          <w:bCs/>
          <w:sz w:val="26"/>
          <w:szCs w:val="26"/>
        </w:rPr>
        <w:t>ловых сетей и отключения горячего водоснабжения</w:t>
      </w:r>
      <w:r w:rsidRPr="0014450F">
        <w:rPr>
          <w:bCs/>
          <w:sz w:val="26"/>
          <w:szCs w:val="26"/>
        </w:rPr>
        <w:t xml:space="preserve"> может корректироваться </w:t>
      </w:r>
      <w:r>
        <w:rPr>
          <w:bCs/>
          <w:sz w:val="26"/>
          <w:szCs w:val="26"/>
        </w:rPr>
        <w:t>теплоснабжающими и теплосетевыми организациями по согласованию</w:t>
      </w:r>
      <w:r w:rsidRPr="0014450F">
        <w:rPr>
          <w:bCs/>
          <w:sz w:val="26"/>
          <w:szCs w:val="26"/>
        </w:rPr>
        <w:t xml:space="preserve"> с Администрацией города</w:t>
      </w:r>
      <w:r>
        <w:rPr>
          <w:bCs/>
          <w:sz w:val="26"/>
          <w:szCs w:val="26"/>
        </w:rPr>
        <w:t xml:space="preserve"> Вологды</w:t>
      </w:r>
      <w:r w:rsidRPr="0014450F">
        <w:rPr>
          <w:bCs/>
          <w:sz w:val="26"/>
          <w:szCs w:val="26"/>
        </w:rPr>
        <w:t>.</w:t>
      </w:r>
    </w:p>
    <w:p w:rsidR="009D6230" w:rsidRDefault="009D6230" w:rsidP="009D623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4450F">
        <w:rPr>
          <w:bCs/>
          <w:sz w:val="26"/>
          <w:szCs w:val="26"/>
        </w:rPr>
        <w:t>В случае досрочной готовности системы теплоснабжен</w:t>
      </w:r>
      <w:r w:rsidR="00A90F24">
        <w:rPr>
          <w:bCs/>
          <w:sz w:val="26"/>
          <w:szCs w:val="26"/>
        </w:rPr>
        <w:t>ия</w:t>
      </w:r>
      <w:r w:rsidRPr="0014450F">
        <w:rPr>
          <w:bCs/>
          <w:sz w:val="26"/>
          <w:szCs w:val="26"/>
        </w:rPr>
        <w:t xml:space="preserve"> либо при наличии закольцовок тепловых сетей между теплоисточниками, подача теплоносителя для нужд горячего водоснабжения, будет осуществлена раньше запланированного срока, о чем </w:t>
      </w:r>
      <w:r w:rsidR="000B410C">
        <w:rPr>
          <w:bCs/>
          <w:sz w:val="26"/>
          <w:szCs w:val="26"/>
        </w:rPr>
        <w:t>теплоснабжающие и теплосетевые организации уведомляют</w:t>
      </w:r>
      <w:r w:rsidRPr="0014450F">
        <w:rPr>
          <w:bCs/>
          <w:sz w:val="26"/>
          <w:szCs w:val="26"/>
        </w:rPr>
        <w:t xml:space="preserve"> управляющие организации и других потребителей тепловой энергии.</w:t>
      </w:r>
    </w:p>
    <w:p w:rsidR="00E30D0E" w:rsidRDefault="00E30D0E" w:rsidP="00E30D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 15.07.2021 до начала отопительного периода будут переключены на котельные АО «Вологдагортеплосеть» (Пошехонское шоссе, 23а, </w:t>
      </w:r>
      <w:r w:rsidRPr="001B0AB1">
        <w:rPr>
          <w:bCs/>
          <w:sz w:val="26"/>
          <w:szCs w:val="26"/>
        </w:rPr>
        <w:t>ул. Болонина, 23а</w:t>
      </w:r>
      <w:r>
        <w:rPr>
          <w:bCs/>
          <w:sz w:val="26"/>
          <w:szCs w:val="26"/>
        </w:rPr>
        <w:t xml:space="preserve">) потребители по адресам: </w:t>
      </w:r>
    </w:p>
    <w:p w:rsidR="00E30D0E" w:rsidRDefault="00E30D0E" w:rsidP="00E30D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C1606">
        <w:rPr>
          <w:bCs/>
          <w:sz w:val="26"/>
          <w:szCs w:val="26"/>
        </w:rPr>
        <w:t xml:space="preserve">ул. Ярославская: 13, 15, 17, 17а, 17б, 19, 19а, 21, 21а, 23, 23а, 23б, 25, 25а, 25б, 27, 27а, 29, 29а, 31, 31а, 31б, 33, 36, 38, 38б,40, 40а, </w:t>
      </w:r>
      <w:r>
        <w:rPr>
          <w:bCs/>
          <w:sz w:val="26"/>
          <w:szCs w:val="26"/>
        </w:rPr>
        <w:t xml:space="preserve">42, </w:t>
      </w:r>
      <w:r w:rsidRPr="003C1606">
        <w:rPr>
          <w:bCs/>
          <w:sz w:val="26"/>
          <w:szCs w:val="26"/>
        </w:rPr>
        <w:t>44а;</w:t>
      </w:r>
    </w:p>
    <w:p w:rsidR="00E30D0E" w:rsidRDefault="00E30D0E" w:rsidP="00E30D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C1606">
        <w:rPr>
          <w:bCs/>
          <w:sz w:val="26"/>
          <w:szCs w:val="26"/>
        </w:rPr>
        <w:t>ул. Новгородская: 37, 37а, 39, 39а, 40, 41;</w:t>
      </w:r>
    </w:p>
    <w:p w:rsidR="00E30D0E" w:rsidRDefault="00E30D0E" w:rsidP="00E30D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ул. Молодежная: </w:t>
      </w:r>
      <w:r w:rsidRPr="00C60F5A">
        <w:rPr>
          <w:bCs/>
          <w:sz w:val="26"/>
          <w:szCs w:val="26"/>
        </w:rPr>
        <w:t>20, 20а, 26</w:t>
      </w:r>
      <w:r>
        <w:rPr>
          <w:bCs/>
          <w:sz w:val="26"/>
          <w:szCs w:val="26"/>
        </w:rPr>
        <w:t>, 31 к.1</w:t>
      </w:r>
      <w:r w:rsidR="00055927">
        <w:rPr>
          <w:bCs/>
          <w:sz w:val="26"/>
          <w:szCs w:val="26"/>
        </w:rPr>
        <w:t>, 31 к.2, 31 к.3</w:t>
      </w:r>
      <w:r>
        <w:rPr>
          <w:bCs/>
          <w:sz w:val="26"/>
          <w:szCs w:val="26"/>
        </w:rPr>
        <w:t>;</w:t>
      </w:r>
    </w:p>
    <w:p w:rsidR="00E30D0E" w:rsidRDefault="00E30D0E" w:rsidP="00E30D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60F5A">
        <w:rPr>
          <w:bCs/>
          <w:sz w:val="26"/>
          <w:szCs w:val="26"/>
        </w:rPr>
        <w:t>Пошехонское ш.: 9, 9а, 9б, 9в, 9г, 9е, 11, 13, 13а, 15, 15а;</w:t>
      </w:r>
    </w:p>
    <w:p w:rsidR="00E30D0E" w:rsidRPr="00B356AC" w:rsidRDefault="00E30D0E" w:rsidP="00E30D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60F5A">
        <w:rPr>
          <w:bCs/>
          <w:sz w:val="26"/>
          <w:szCs w:val="26"/>
        </w:rPr>
        <w:t xml:space="preserve">ул. Сергея Преминина: 2, </w:t>
      </w:r>
      <w:r>
        <w:rPr>
          <w:bCs/>
          <w:sz w:val="26"/>
          <w:szCs w:val="26"/>
        </w:rPr>
        <w:t>4, 4б, 8а, 10, 10а, 10б, 12, 14.</w:t>
      </w:r>
    </w:p>
    <w:p w:rsidR="00B356AC" w:rsidRPr="00B356AC" w:rsidRDefault="00E93FBF" w:rsidP="00E30D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вывода в ремонт тепловых сетей </w:t>
      </w:r>
      <w:r w:rsidR="00566024">
        <w:rPr>
          <w:bCs/>
          <w:sz w:val="26"/>
          <w:szCs w:val="26"/>
        </w:rPr>
        <w:t xml:space="preserve">Вологодской ТЭЦ ПАО «ТГК-2» </w:t>
      </w:r>
      <w:r>
        <w:rPr>
          <w:bCs/>
          <w:sz w:val="26"/>
          <w:szCs w:val="26"/>
        </w:rPr>
        <w:t>Южного района может быть скорректирован в ходе выполнения работ по реко</w:t>
      </w:r>
      <w:r w:rsidR="00507BD9">
        <w:rPr>
          <w:bCs/>
          <w:sz w:val="26"/>
          <w:szCs w:val="26"/>
        </w:rPr>
        <w:t>нструкции тепловой сети</w:t>
      </w:r>
      <w:r w:rsidR="00566024">
        <w:rPr>
          <w:bCs/>
          <w:sz w:val="26"/>
          <w:szCs w:val="26"/>
        </w:rPr>
        <w:t xml:space="preserve"> в рамках строительств ул. Поэта Романова</w:t>
      </w:r>
      <w:r>
        <w:rPr>
          <w:bCs/>
          <w:sz w:val="26"/>
          <w:szCs w:val="26"/>
        </w:rPr>
        <w:t>.</w:t>
      </w:r>
    </w:p>
    <w:p w:rsidR="009D6230" w:rsidRPr="00003748" w:rsidRDefault="009D6230" w:rsidP="00003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4450F">
        <w:rPr>
          <w:bCs/>
          <w:sz w:val="26"/>
          <w:szCs w:val="26"/>
        </w:rPr>
        <w:t>Жилые дома, в которых по техническим причинам невозможна подача горячей воды в межотопительный период:</w:t>
      </w:r>
      <w:r w:rsidR="005B46E8">
        <w:rPr>
          <w:bCs/>
          <w:sz w:val="26"/>
          <w:szCs w:val="26"/>
        </w:rPr>
        <w:t xml:space="preserve"> </w:t>
      </w:r>
      <w:r w:rsidRPr="00306ECE">
        <w:rPr>
          <w:bCs/>
          <w:sz w:val="26"/>
          <w:szCs w:val="26"/>
        </w:rPr>
        <w:t xml:space="preserve">Элеваторная, </w:t>
      </w:r>
      <w:r>
        <w:rPr>
          <w:bCs/>
          <w:sz w:val="26"/>
          <w:szCs w:val="26"/>
        </w:rPr>
        <w:t>д.</w:t>
      </w:r>
      <w:r w:rsidRPr="00306ECE">
        <w:rPr>
          <w:bCs/>
          <w:sz w:val="26"/>
          <w:szCs w:val="26"/>
        </w:rPr>
        <w:t>47</w:t>
      </w:r>
      <w:r w:rsidRPr="008B77FC">
        <w:rPr>
          <w:bCs/>
          <w:sz w:val="26"/>
          <w:szCs w:val="26"/>
        </w:rPr>
        <w:t>;</w:t>
      </w:r>
      <w:r w:rsidR="00E93FBF">
        <w:rPr>
          <w:bCs/>
          <w:sz w:val="26"/>
          <w:szCs w:val="26"/>
        </w:rPr>
        <w:t xml:space="preserve"> </w:t>
      </w:r>
      <w:r w:rsidRPr="0014450F">
        <w:rPr>
          <w:bCs/>
          <w:sz w:val="26"/>
          <w:szCs w:val="26"/>
        </w:rPr>
        <w:t xml:space="preserve">Пошехонское шоссе, </w:t>
      </w:r>
      <w:r>
        <w:rPr>
          <w:bCs/>
          <w:sz w:val="26"/>
          <w:szCs w:val="26"/>
        </w:rPr>
        <w:t>д.</w:t>
      </w:r>
      <w:r w:rsidRPr="0014450F">
        <w:rPr>
          <w:bCs/>
          <w:sz w:val="26"/>
          <w:szCs w:val="26"/>
        </w:rPr>
        <w:t xml:space="preserve">48в, </w:t>
      </w:r>
      <w:r>
        <w:rPr>
          <w:bCs/>
          <w:sz w:val="26"/>
          <w:szCs w:val="26"/>
        </w:rPr>
        <w:t>д.</w:t>
      </w:r>
      <w:r w:rsidRPr="0014450F">
        <w:rPr>
          <w:bCs/>
          <w:sz w:val="26"/>
          <w:szCs w:val="26"/>
        </w:rPr>
        <w:t xml:space="preserve">52, </w:t>
      </w:r>
      <w:r>
        <w:rPr>
          <w:bCs/>
          <w:sz w:val="26"/>
          <w:szCs w:val="26"/>
        </w:rPr>
        <w:t>д.</w:t>
      </w:r>
      <w:r w:rsidRPr="0014450F">
        <w:rPr>
          <w:bCs/>
          <w:sz w:val="26"/>
          <w:szCs w:val="26"/>
        </w:rPr>
        <w:t>52а.</w:t>
      </w:r>
    </w:p>
    <w:sectPr w:rsidR="009D6230" w:rsidRPr="00003748" w:rsidSect="00620C42">
      <w:headerReference w:type="default" r:id="rId8"/>
      <w:pgSz w:w="16840" w:h="11907" w:orient="landscape"/>
      <w:pgMar w:top="709" w:right="567" w:bottom="426" w:left="1701" w:header="568" w:footer="2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BD" w:rsidRDefault="00B57CBD" w:rsidP="001A0FF1">
      <w:r>
        <w:separator/>
      </w:r>
    </w:p>
  </w:endnote>
  <w:endnote w:type="continuationSeparator" w:id="0">
    <w:p w:rsidR="00B57CBD" w:rsidRDefault="00B57CBD" w:rsidP="001A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BD" w:rsidRDefault="00B57CBD" w:rsidP="001A0FF1">
      <w:r>
        <w:separator/>
      </w:r>
    </w:p>
  </w:footnote>
  <w:footnote w:type="continuationSeparator" w:id="0">
    <w:p w:rsidR="00B57CBD" w:rsidRDefault="00B57CBD" w:rsidP="001A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E0" w:rsidRDefault="009576E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09E1">
      <w:rPr>
        <w:noProof/>
      </w:rPr>
      <w:t>2</w:t>
    </w:r>
    <w:r>
      <w:rPr>
        <w:noProof/>
      </w:rPr>
      <w:fldChar w:fldCharType="end"/>
    </w:r>
  </w:p>
  <w:p w:rsidR="009576E0" w:rsidRDefault="009576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F76351"/>
    <w:multiLevelType w:val="hybridMultilevel"/>
    <w:tmpl w:val="DB9EC3E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78A5C06"/>
    <w:multiLevelType w:val="hybridMultilevel"/>
    <w:tmpl w:val="34D682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8C4082C"/>
    <w:multiLevelType w:val="hybridMultilevel"/>
    <w:tmpl w:val="5ECE67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329531EB"/>
    <w:multiLevelType w:val="hybridMultilevel"/>
    <w:tmpl w:val="07861D60"/>
    <w:lvl w:ilvl="0" w:tplc="8D4051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C16405"/>
    <w:multiLevelType w:val="hybridMultilevel"/>
    <w:tmpl w:val="68A6290E"/>
    <w:lvl w:ilvl="0" w:tplc="B04AB138">
      <w:start w:val="1"/>
      <w:numFmt w:val="decimal"/>
      <w:lvlText w:val="%1."/>
      <w:lvlJc w:val="left"/>
      <w:pPr>
        <w:tabs>
          <w:tab w:val="num" w:pos="1775"/>
        </w:tabs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98B0DBF"/>
    <w:multiLevelType w:val="multilevel"/>
    <w:tmpl w:val="3F9480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4F"/>
    <w:rsid w:val="00003517"/>
    <w:rsid w:val="00003748"/>
    <w:rsid w:val="0000576A"/>
    <w:rsid w:val="00006171"/>
    <w:rsid w:val="00010F5A"/>
    <w:rsid w:val="00011F74"/>
    <w:rsid w:val="00012E9C"/>
    <w:rsid w:val="00014BE3"/>
    <w:rsid w:val="00023E90"/>
    <w:rsid w:val="00025B06"/>
    <w:rsid w:val="000268B8"/>
    <w:rsid w:val="00027EA0"/>
    <w:rsid w:val="00030755"/>
    <w:rsid w:val="00030DBE"/>
    <w:rsid w:val="00031E84"/>
    <w:rsid w:val="00034806"/>
    <w:rsid w:val="00041E71"/>
    <w:rsid w:val="0004398D"/>
    <w:rsid w:val="00043F27"/>
    <w:rsid w:val="00050C97"/>
    <w:rsid w:val="00052372"/>
    <w:rsid w:val="00052376"/>
    <w:rsid w:val="00052BBB"/>
    <w:rsid w:val="00055927"/>
    <w:rsid w:val="00056D1A"/>
    <w:rsid w:val="0006343D"/>
    <w:rsid w:val="0006363F"/>
    <w:rsid w:val="00064AD0"/>
    <w:rsid w:val="00064C67"/>
    <w:rsid w:val="0006623C"/>
    <w:rsid w:val="0006628D"/>
    <w:rsid w:val="00066DBE"/>
    <w:rsid w:val="0006779C"/>
    <w:rsid w:val="00067926"/>
    <w:rsid w:val="00072D48"/>
    <w:rsid w:val="00074401"/>
    <w:rsid w:val="00074837"/>
    <w:rsid w:val="00074FC5"/>
    <w:rsid w:val="00075DDA"/>
    <w:rsid w:val="0007602E"/>
    <w:rsid w:val="000767B7"/>
    <w:rsid w:val="00077D06"/>
    <w:rsid w:val="0008104B"/>
    <w:rsid w:val="00084E5B"/>
    <w:rsid w:val="000856EA"/>
    <w:rsid w:val="000908D7"/>
    <w:rsid w:val="00090A3F"/>
    <w:rsid w:val="000914F1"/>
    <w:rsid w:val="000930E3"/>
    <w:rsid w:val="000A4932"/>
    <w:rsid w:val="000A4CCE"/>
    <w:rsid w:val="000B021C"/>
    <w:rsid w:val="000B1AEB"/>
    <w:rsid w:val="000B1CEF"/>
    <w:rsid w:val="000B1D40"/>
    <w:rsid w:val="000B22A9"/>
    <w:rsid w:val="000B2CBD"/>
    <w:rsid w:val="000B410C"/>
    <w:rsid w:val="000B53F0"/>
    <w:rsid w:val="000B758A"/>
    <w:rsid w:val="000B79A5"/>
    <w:rsid w:val="000C20CF"/>
    <w:rsid w:val="000C26BF"/>
    <w:rsid w:val="000C2F9E"/>
    <w:rsid w:val="000C738B"/>
    <w:rsid w:val="000C73D3"/>
    <w:rsid w:val="000D2E10"/>
    <w:rsid w:val="000D6249"/>
    <w:rsid w:val="000E1D18"/>
    <w:rsid w:val="000E3118"/>
    <w:rsid w:val="000E4AB7"/>
    <w:rsid w:val="000F13AB"/>
    <w:rsid w:val="000F3CD1"/>
    <w:rsid w:val="000F64F8"/>
    <w:rsid w:val="001038C6"/>
    <w:rsid w:val="00103C6A"/>
    <w:rsid w:val="00104A10"/>
    <w:rsid w:val="00106A56"/>
    <w:rsid w:val="00107943"/>
    <w:rsid w:val="0011279E"/>
    <w:rsid w:val="00112A5B"/>
    <w:rsid w:val="0011337A"/>
    <w:rsid w:val="00114E81"/>
    <w:rsid w:val="00115EBD"/>
    <w:rsid w:val="00115EC2"/>
    <w:rsid w:val="001170FA"/>
    <w:rsid w:val="001173E8"/>
    <w:rsid w:val="001179D6"/>
    <w:rsid w:val="00131A8F"/>
    <w:rsid w:val="00132253"/>
    <w:rsid w:val="00132EBC"/>
    <w:rsid w:val="00134447"/>
    <w:rsid w:val="0013523D"/>
    <w:rsid w:val="00141165"/>
    <w:rsid w:val="00146899"/>
    <w:rsid w:val="00150B86"/>
    <w:rsid w:val="00153CF5"/>
    <w:rsid w:val="001646EA"/>
    <w:rsid w:val="00165112"/>
    <w:rsid w:val="0016695D"/>
    <w:rsid w:val="00166E62"/>
    <w:rsid w:val="00167FD9"/>
    <w:rsid w:val="00171293"/>
    <w:rsid w:val="001730F9"/>
    <w:rsid w:val="00174326"/>
    <w:rsid w:val="001805F1"/>
    <w:rsid w:val="00180745"/>
    <w:rsid w:val="00181B48"/>
    <w:rsid w:val="00182C4E"/>
    <w:rsid w:val="00183DDE"/>
    <w:rsid w:val="00184A44"/>
    <w:rsid w:val="00184D94"/>
    <w:rsid w:val="001851CC"/>
    <w:rsid w:val="0018788F"/>
    <w:rsid w:val="00187B89"/>
    <w:rsid w:val="001928A3"/>
    <w:rsid w:val="001929A3"/>
    <w:rsid w:val="001953B9"/>
    <w:rsid w:val="0019628C"/>
    <w:rsid w:val="00196575"/>
    <w:rsid w:val="001A0882"/>
    <w:rsid w:val="001A0FF1"/>
    <w:rsid w:val="001A254A"/>
    <w:rsid w:val="001A6175"/>
    <w:rsid w:val="001A6CDA"/>
    <w:rsid w:val="001B089B"/>
    <w:rsid w:val="001B3986"/>
    <w:rsid w:val="001C1D76"/>
    <w:rsid w:val="001C2858"/>
    <w:rsid w:val="001C2C64"/>
    <w:rsid w:val="001C4CEB"/>
    <w:rsid w:val="001C5C59"/>
    <w:rsid w:val="001C60F2"/>
    <w:rsid w:val="001C648E"/>
    <w:rsid w:val="001C7599"/>
    <w:rsid w:val="001D152D"/>
    <w:rsid w:val="001D203F"/>
    <w:rsid w:val="001D228A"/>
    <w:rsid w:val="001D2B34"/>
    <w:rsid w:val="001E0463"/>
    <w:rsid w:val="001E25B4"/>
    <w:rsid w:val="001E6115"/>
    <w:rsid w:val="001E61FA"/>
    <w:rsid w:val="001E7582"/>
    <w:rsid w:val="001F3755"/>
    <w:rsid w:val="001F38D8"/>
    <w:rsid w:val="001F4F0A"/>
    <w:rsid w:val="001F56EE"/>
    <w:rsid w:val="001F5776"/>
    <w:rsid w:val="001F6AE7"/>
    <w:rsid w:val="001F7722"/>
    <w:rsid w:val="0020298F"/>
    <w:rsid w:val="00203D6C"/>
    <w:rsid w:val="00206422"/>
    <w:rsid w:val="0020659C"/>
    <w:rsid w:val="0020783C"/>
    <w:rsid w:val="0021026D"/>
    <w:rsid w:val="002111FE"/>
    <w:rsid w:val="00213A09"/>
    <w:rsid w:val="00214542"/>
    <w:rsid w:val="00214836"/>
    <w:rsid w:val="0021779B"/>
    <w:rsid w:val="00220861"/>
    <w:rsid w:val="002213AC"/>
    <w:rsid w:val="00222473"/>
    <w:rsid w:val="002242F9"/>
    <w:rsid w:val="002273D0"/>
    <w:rsid w:val="00227DC2"/>
    <w:rsid w:val="00230B11"/>
    <w:rsid w:val="00231953"/>
    <w:rsid w:val="0023210C"/>
    <w:rsid w:val="0023428C"/>
    <w:rsid w:val="002426BF"/>
    <w:rsid w:val="00242EF2"/>
    <w:rsid w:val="00243BEF"/>
    <w:rsid w:val="00251917"/>
    <w:rsid w:val="00253AC1"/>
    <w:rsid w:val="00253D52"/>
    <w:rsid w:val="0025567A"/>
    <w:rsid w:val="00255F8A"/>
    <w:rsid w:val="00257AA6"/>
    <w:rsid w:val="002615EE"/>
    <w:rsid w:val="00265461"/>
    <w:rsid w:val="0026715B"/>
    <w:rsid w:val="00267431"/>
    <w:rsid w:val="00267C90"/>
    <w:rsid w:val="00270738"/>
    <w:rsid w:val="0027158D"/>
    <w:rsid w:val="00271931"/>
    <w:rsid w:val="00274987"/>
    <w:rsid w:val="002812C4"/>
    <w:rsid w:val="002908E5"/>
    <w:rsid w:val="002909E1"/>
    <w:rsid w:val="00291B3F"/>
    <w:rsid w:val="002957E0"/>
    <w:rsid w:val="002A1CA4"/>
    <w:rsid w:val="002A46AD"/>
    <w:rsid w:val="002A46DB"/>
    <w:rsid w:val="002A4E7D"/>
    <w:rsid w:val="002A779F"/>
    <w:rsid w:val="002A7C0C"/>
    <w:rsid w:val="002B0B15"/>
    <w:rsid w:val="002B1CC3"/>
    <w:rsid w:val="002B1E5E"/>
    <w:rsid w:val="002B32FA"/>
    <w:rsid w:val="002B3C71"/>
    <w:rsid w:val="002B4DB0"/>
    <w:rsid w:val="002B723D"/>
    <w:rsid w:val="002B7B03"/>
    <w:rsid w:val="002C04AE"/>
    <w:rsid w:val="002C27DD"/>
    <w:rsid w:val="002C2853"/>
    <w:rsid w:val="002C47EC"/>
    <w:rsid w:val="002C54DF"/>
    <w:rsid w:val="002C7DC2"/>
    <w:rsid w:val="002D38C0"/>
    <w:rsid w:val="002E15D3"/>
    <w:rsid w:val="002E33DF"/>
    <w:rsid w:val="002E3AB9"/>
    <w:rsid w:val="002E5C43"/>
    <w:rsid w:val="002E660A"/>
    <w:rsid w:val="002E6835"/>
    <w:rsid w:val="002E785F"/>
    <w:rsid w:val="002F2F1C"/>
    <w:rsid w:val="002F5B51"/>
    <w:rsid w:val="002F5F52"/>
    <w:rsid w:val="002F7112"/>
    <w:rsid w:val="002F7FB3"/>
    <w:rsid w:val="0031512C"/>
    <w:rsid w:val="00316024"/>
    <w:rsid w:val="00324DF0"/>
    <w:rsid w:val="0032514F"/>
    <w:rsid w:val="00325202"/>
    <w:rsid w:val="00325A55"/>
    <w:rsid w:val="003260F3"/>
    <w:rsid w:val="00327C96"/>
    <w:rsid w:val="00335316"/>
    <w:rsid w:val="00337666"/>
    <w:rsid w:val="0034029E"/>
    <w:rsid w:val="00343266"/>
    <w:rsid w:val="0035278F"/>
    <w:rsid w:val="00360AA7"/>
    <w:rsid w:val="00362F8A"/>
    <w:rsid w:val="003635A5"/>
    <w:rsid w:val="00364BF4"/>
    <w:rsid w:val="00365E0A"/>
    <w:rsid w:val="00367A1E"/>
    <w:rsid w:val="00367C15"/>
    <w:rsid w:val="0037101E"/>
    <w:rsid w:val="00375DBE"/>
    <w:rsid w:val="00376CDA"/>
    <w:rsid w:val="00380470"/>
    <w:rsid w:val="003807FA"/>
    <w:rsid w:val="00382577"/>
    <w:rsid w:val="00383A56"/>
    <w:rsid w:val="00383C7F"/>
    <w:rsid w:val="0038497B"/>
    <w:rsid w:val="003875C5"/>
    <w:rsid w:val="0038797B"/>
    <w:rsid w:val="0039443D"/>
    <w:rsid w:val="0039454B"/>
    <w:rsid w:val="003968C7"/>
    <w:rsid w:val="003A059F"/>
    <w:rsid w:val="003A2FD3"/>
    <w:rsid w:val="003A4272"/>
    <w:rsid w:val="003A5B5F"/>
    <w:rsid w:val="003A6CA1"/>
    <w:rsid w:val="003A73A6"/>
    <w:rsid w:val="003B1953"/>
    <w:rsid w:val="003B2A3B"/>
    <w:rsid w:val="003B4599"/>
    <w:rsid w:val="003C0909"/>
    <w:rsid w:val="003C294B"/>
    <w:rsid w:val="003C4982"/>
    <w:rsid w:val="003C4EBF"/>
    <w:rsid w:val="003C5527"/>
    <w:rsid w:val="003D1A9C"/>
    <w:rsid w:val="003D344E"/>
    <w:rsid w:val="003D40F7"/>
    <w:rsid w:val="003D414A"/>
    <w:rsid w:val="003D6809"/>
    <w:rsid w:val="003D745C"/>
    <w:rsid w:val="003E016A"/>
    <w:rsid w:val="003E1641"/>
    <w:rsid w:val="003E18A1"/>
    <w:rsid w:val="003E35B5"/>
    <w:rsid w:val="003E431B"/>
    <w:rsid w:val="003E7538"/>
    <w:rsid w:val="003F0085"/>
    <w:rsid w:val="003F4ECE"/>
    <w:rsid w:val="00401B74"/>
    <w:rsid w:val="0040201A"/>
    <w:rsid w:val="0040394E"/>
    <w:rsid w:val="004053FC"/>
    <w:rsid w:val="004055CB"/>
    <w:rsid w:val="00406894"/>
    <w:rsid w:val="00410E51"/>
    <w:rsid w:val="0041100F"/>
    <w:rsid w:val="00412CBD"/>
    <w:rsid w:val="00414328"/>
    <w:rsid w:val="004207AC"/>
    <w:rsid w:val="00421B9E"/>
    <w:rsid w:val="004226D6"/>
    <w:rsid w:val="00422EFC"/>
    <w:rsid w:val="0042582C"/>
    <w:rsid w:val="00433E0A"/>
    <w:rsid w:val="00441706"/>
    <w:rsid w:val="00441CDE"/>
    <w:rsid w:val="004434F4"/>
    <w:rsid w:val="00444C18"/>
    <w:rsid w:val="004455E3"/>
    <w:rsid w:val="00446226"/>
    <w:rsid w:val="00447435"/>
    <w:rsid w:val="004474E5"/>
    <w:rsid w:val="0045193F"/>
    <w:rsid w:val="00454557"/>
    <w:rsid w:val="00454D62"/>
    <w:rsid w:val="00455AD8"/>
    <w:rsid w:val="0045794E"/>
    <w:rsid w:val="0046132B"/>
    <w:rsid w:val="004643BC"/>
    <w:rsid w:val="004652D5"/>
    <w:rsid w:val="004655AB"/>
    <w:rsid w:val="0046748F"/>
    <w:rsid w:val="00467933"/>
    <w:rsid w:val="004710A8"/>
    <w:rsid w:val="00471BCA"/>
    <w:rsid w:val="00474A57"/>
    <w:rsid w:val="00474F5D"/>
    <w:rsid w:val="004760BC"/>
    <w:rsid w:val="00480CFB"/>
    <w:rsid w:val="0048160A"/>
    <w:rsid w:val="00482C65"/>
    <w:rsid w:val="0048434B"/>
    <w:rsid w:val="00484C1C"/>
    <w:rsid w:val="00484C9E"/>
    <w:rsid w:val="0048650A"/>
    <w:rsid w:val="00486D77"/>
    <w:rsid w:val="004879AF"/>
    <w:rsid w:val="004911F8"/>
    <w:rsid w:val="00492272"/>
    <w:rsid w:val="00492794"/>
    <w:rsid w:val="00494815"/>
    <w:rsid w:val="00494A1B"/>
    <w:rsid w:val="00497555"/>
    <w:rsid w:val="004A0AF2"/>
    <w:rsid w:val="004A4BBF"/>
    <w:rsid w:val="004A575D"/>
    <w:rsid w:val="004B1BC6"/>
    <w:rsid w:val="004B1F3C"/>
    <w:rsid w:val="004B2DAD"/>
    <w:rsid w:val="004B58AE"/>
    <w:rsid w:val="004B663D"/>
    <w:rsid w:val="004B6D88"/>
    <w:rsid w:val="004C12C5"/>
    <w:rsid w:val="004C2D27"/>
    <w:rsid w:val="004C3529"/>
    <w:rsid w:val="004C3C5A"/>
    <w:rsid w:val="004C5EB2"/>
    <w:rsid w:val="004C6FFF"/>
    <w:rsid w:val="004D0C82"/>
    <w:rsid w:val="004D4522"/>
    <w:rsid w:val="004D7D30"/>
    <w:rsid w:val="004D7D4C"/>
    <w:rsid w:val="004E1A18"/>
    <w:rsid w:val="004E20CB"/>
    <w:rsid w:val="004E4F66"/>
    <w:rsid w:val="004E6C9E"/>
    <w:rsid w:val="004F3FD5"/>
    <w:rsid w:val="004F7CDE"/>
    <w:rsid w:val="00501C6A"/>
    <w:rsid w:val="0050490F"/>
    <w:rsid w:val="005069BD"/>
    <w:rsid w:val="00507BD9"/>
    <w:rsid w:val="005123DA"/>
    <w:rsid w:val="00515BB6"/>
    <w:rsid w:val="005165D7"/>
    <w:rsid w:val="00521871"/>
    <w:rsid w:val="00523634"/>
    <w:rsid w:val="00524D6C"/>
    <w:rsid w:val="00533E43"/>
    <w:rsid w:val="00536FAD"/>
    <w:rsid w:val="00537891"/>
    <w:rsid w:val="00541623"/>
    <w:rsid w:val="00543319"/>
    <w:rsid w:val="005472B9"/>
    <w:rsid w:val="00547399"/>
    <w:rsid w:val="0055061F"/>
    <w:rsid w:val="00551BD3"/>
    <w:rsid w:val="00552A02"/>
    <w:rsid w:val="00556B55"/>
    <w:rsid w:val="00557023"/>
    <w:rsid w:val="005613D7"/>
    <w:rsid w:val="00562113"/>
    <w:rsid w:val="00563F7F"/>
    <w:rsid w:val="00566024"/>
    <w:rsid w:val="00567519"/>
    <w:rsid w:val="005732AD"/>
    <w:rsid w:val="00577907"/>
    <w:rsid w:val="005816E2"/>
    <w:rsid w:val="00583D37"/>
    <w:rsid w:val="005867A5"/>
    <w:rsid w:val="00587E1A"/>
    <w:rsid w:val="00592196"/>
    <w:rsid w:val="0059285D"/>
    <w:rsid w:val="00592EAA"/>
    <w:rsid w:val="00594A39"/>
    <w:rsid w:val="0059637B"/>
    <w:rsid w:val="00597F09"/>
    <w:rsid w:val="005A072B"/>
    <w:rsid w:val="005A0A19"/>
    <w:rsid w:val="005A1C0F"/>
    <w:rsid w:val="005A1D8C"/>
    <w:rsid w:val="005A4843"/>
    <w:rsid w:val="005A583E"/>
    <w:rsid w:val="005A6A57"/>
    <w:rsid w:val="005A77E5"/>
    <w:rsid w:val="005A7B1B"/>
    <w:rsid w:val="005B02E8"/>
    <w:rsid w:val="005B2796"/>
    <w:rsid w:val="005B46E8"/>
    <w:rsid w:val="005B4C9A"/>
    <w:rsid w:val="005B76CB"/>
    <w:rsid w:val="005C0333"/>
    <w:rsid w:val="005C1BD8"/>
    <w:rsid w:val="005C2942"/>
    <w:rsid w:val="005C3295"/>
    <w:rsid w:val="005C4666"/>
    <w:rsid w:val="005D4DC0"/>
    <w:rsid w:val="005D4E88"/>
    <w:rsid w:val="005D509F"/>
    <w:rsid w:val="005D6690"/>
    <w:rsid w:val="005D7645"/>
    <w:rsid w:val="005D793D"/>
    <w:rsid w:val="005D7A69"/>
    <w:rsid w:val="005E1B17"/>
    <w:rsid w:val="005E4715"/>
    <w:rsid w:val="005E5045"/>
    <w:rsid w:val="005E5708"/>
    <w:rsid w:val="005E6A7B"/>
    <w:rsid w:val="005F2F72"/>
    <w:rsid w:val="005F7FEA"/>
    <w:rsid w:val="0060081A"/>
    <w:rsid w:val="00601771"/>
    <w:rsid w:val="00601EBE"/>
    <w:rsid w:val="00602CF9"/>
    <w:rsid w:val="006053AF"/>
    <w:rsid w:val="00610680"/>
    <w:rsid w:val="006107A0"/>
    <w:rsid w:val="006114BC"/>
    <w:rsid w:val="00612810"/>
    <w:rsid w:val="00614C70"/>
    <w:rsid w:val="006154FE"/>
    <w:rsid w:val="006166CC"/>
    <w:rsid w:val="00620C42"/>
    <w:rsid w:val="006221A7"/>
    <w:rsid w:val="006222F8"/>
    <w:rsid w:val="0062377C"/>
    <w:rsid w:val="00631F49"/>
    <w:rsid w:val="00632CD6"/>
    <w:rsid w:val="006348EB"/>
    <w:rsid w:val="0063684F"/>
    <w:rsid w:val="00636AFD"/>
    <w:rsid w:val="00636BB1"/>
    <w:rsid w:val="006370A4"/>
    <w:rsid w:val="00641B3D"/>
    <w:rsid w:val="00643B3E"/>
    <w:rsid w:val="00644A96"/>
    <w:rsid w:val="00645750"/>
    <w:rsid w:val="0064694C"/>
    <w:rsid w:val="00646B1B"/>
    <w:rsid w:val="00646F77"/>
    <w:rsid w:val="0065046B"/>
    <w:rsid w:val="00650AD0"/>
    <w:rsid w:val="006513EB"/>
    <w:rsid w:val="00651A46"/>
    <w:rsid w:val="006525CD"/>
    <w:rsid w:val="00652915"/>
    <w:rsid w:val="00653A19"/>
    <w:rsid w:val="006551DF"/>
    <w:rsid w:val="006557F8"/>
    <w:rsid w:val="00660803"/>
    <w:rsid w:val="006608D3"/>
    <w:rsid w:val="00666605"/>
    <w:rsid w:val="00670B6A"/>
    <w:rsid w:val="00671040"/>
    <w:rsid w:val="00671BBE"/>
    <w:rsid w:val="00673B0F"/>
    <w:rsid w:val="00673C09"/>
    <w:rsid w:val="00673F08"/>
    <w:rsid w:val="00674DCD"/>
    <w:rsid w:val="006769F3"/>
    <w:rsid w:val="0068294E"/>
    <w:rsid w:val="00685321"/>
    <w:rsid w:val="00686C96"/>
    <w:rsid w:val="006929EC"/>
    <w:rsid w:val="00692EC3"/>
    <w:rsid w:val="00693D24"/>
    <w:rsid w:val="00696A92"/>
    <w:rsid w:val="006A075B"/>
    <w:rsid w:val="006A7EBF"/>
    <w:rsid w:val="006B0A51"/>
    <w:rsid w:val="006B47C5"/>
    <w:rsid w:val="006B4A36"/>
    <w:rsid w:val="006B7102"/>
    <w:rsid w:val="006B7406"/>
    <w:rsid w:val="006C2B24"/>
    <w:rsid w:val="006C618C"/>
    <w:rsid w:val="006D001F"/>
    <w:rsid w:val="006D1A5E"/>
    <w:rsid w:val="006D2462"/>
    <w:rsid w:val="006D26D0"/>
    <w:rsid w:val="006D2C25"/>
    <w:rsid w:val="006D5E27"/>
    <w:rsid w:val="006D6ECB"/>
    <w:rsid w:val="006D6FBC"/>
    <w:rsid w:val="006E1C25"/>
    <w:rsid w:val="006E37E8"/>
    <w:rsid w:val="006E5B9B"/>
    <w:rsid w:val="006E6216"/>
    <w:rsid w:val="006E76BF"/>
    <w:rsid w:val="006F6228"/>
    <w:rsid w:val="006F69F8"/>
    <w:rsid w:val="00700220"/>
    <w:rsid w:val="007014C8"/>
    <w:rsid w:val="00704FA3"/>
    <w:rsid w:val="00706F0D"/>
    <w:rsid w:val="00710670"/>
    <w:rsid w:val="0071286F"/>
    <w:rsid w:val="00713075"/>
    <w:rsid w:val="00713409"/>
    <w:rsid w:val="00713776"/>
    <w:rsid w:val="0071687B"/>
    <w:rsid w:val="00717427"/>
    <w:rsid w:val="00722882"/>
    <w:rsid w:val="00725440"/>
    <w:rsid w:val="00726832"/>
    <w:rsid w:val="00726D47"/>
    <w:rsid w:val="00727B2D"/>
    <w:rsid w:val="007307D3"/>
    <w:rsid w:val="00731DCA"/>
    <w:rsid w:val="00736B03"/>
    <w:rsid w:val="00737E72"/>
    <w:rsid w:val="00740C34"/>
    <w:rsid w:val="00741E54"/>
    <w:rsid w:val="007427DC"/>
    <w:rsid w:val="00743DE8"/>
    <w:rsid w:val="007449CB"/>
    <w:rsid w:val="007450E7"/>
    <w:rsid w:val="00746753"/>
    <w:rsid w:val="007545A2"/>
    <w:rsid w:val="00756C2F"/>
    <w:rsid w:val="00764231"/>
    <w:rsid w:val="007700C7"/>
    <w:rsid w:val="007707EF"/>
    <w:rsid w:val="00776843"/>
    <w:rsid w:val="007814BE"/>
    <w:rsid w:val="0078297B"/>
    <w:rsid w:val="007842B4"/>
    <w:rsid w:val="00785566"/>
    <w:rsid w:val="00786C01"/>
    <w:rsid w:val="00786DB3"/>
    <w:rsid w:val="007878EE"/>
    <w:rsid w:val="007910B0"/>
    <w:rsid w:val="007952D4"/>
    <w:rsid w:val="00796509"/>
    <w:rsid w:val="00797BEC"/>
    <w:rsid w:val="007A288D"/>
    <w:rsid w:val="007A4B6A"/>
    <w:rsid w:val="007A62DA"/>
    <w:rsid w:val="007B0114"/>
    <w:rsid w:val="007B031A"/>
    <w:rsid w:val="007B10FC"/>
    <w:rsid w:val="007B1280"/>
    <w:rsid w:val="007B3D34"/>
    <w:rsid w:val="007C0BA3"/>
    <w:rsid w:val="007C1F5A"/>
    <w:rsid w:val="007C2482"/>
    <w:rsid w:val="007C284F"/>
    <w:rsid w:val="007C384C"/>
    <w:rsid w:val="007D1C6A"/>
    <w:rsid w:val="007D3A07"/>
    <w:rsid w:val="007D3ACB"/>
    <w:rsid w:val="007D4524"/>
    <w:rsid w:val="007D459B"/>
    <w:rsid w:val="007D5ABE"/>
    <w:rsid w:val="007D70E0"/>
    <w:rsid w:val="007E11CA"/>
    <w:rsid w:val="007E1E45"/>
    <w:rsid w:val="007E2253"/>
    <w:rsid w:val="007E2B17"/>
    <w:rsid w:val="007E2F22"/>
    <w:rsid w:val="007E4C64"/>
    <w:rsid w:val="007E6482"/>
    <w:rsid w:val="007E6606"/>
    <w:rsid w:val="007F5120"/>
    <w:rsid w:val="008005F7"/>
    <w:rsid w:val="00800F77"/>
    <w:rsid w:val="0080111D"/>
    <w:rsid w:val="00801C11"/>
    <w:rsid w:val="00802E69"/>
    <w:rsid w:val="00805280"/>
    <w:rsid w:val="0080584F"/>
    <w:rsid w:val="00805872"/>
    <w:rsid w:val="008061F9"/>
    <w:rsid w:val="00806F5B"/>
    <w:rsid w:val="00813905"/>
    <w:rsid w:val="00814276"/>
    <w:rsid w:val="008159A6"/>
    <w:rsid w:val="00815E14"/>
    <w:rsid w:val="00817D46"/>
    <w:rsid w:val="00822227"/>
    <w:rsid w:val="0082454C"/>
    <w:rsid w:val="008313BE"/>
    <w:rsid w:val="00834744"/>
    <w:rsid w:val="0084244E"/>
    <w:rsid w:val="00846C5F"/>
    <w:rsid w:val="008501D3"/>
    <w:rsid w:val="008519A3"/>
    <w:rsid w:val="00851D23"/>
    <w:rsid w:val="00853F27"/>
    <w:rsid w:val="00854EA3"/>
    <w:rsid w:val="0085502B"/>
    <w:rsid w:val="00856E9B"/>
    <w:rsid w:val="00857FD7"/>
    <w:rsid w:val="00861093"/>
    <w:rsid w:val="00866348"/>
    <w:rsid w:val="008701D6"/>
    <w:rsid w:val="0087353D"/>
    <w:rsid w:val="00875BE7"/>
    <w:rsid w:val="00876254"/>
    <w:rsid w:val="0087639F"/>
    <w:rsid w:val="00881CAD"/>
    <w:rsid w:val="008A04BE"/>
    <w:rsid w:val="008A1077"/>
    <w:rsid w:val="008A13D7"/>
    <w:rsid w:val="008A3670"/>
    <w:rsid w:val="008A6074"/>
    <w:rsid w:val="008A734C"/>
    <w:rsid w:val="008A7487"/>
    <w:rsid w:val="008B2AFE"/>
    <w:rsid w:val="008B2BAA"/>
    <w:rsid w:val="008B2C2A"/>
    <w:rsid w:val="008B54B2"/>
    <w:rsid w:val="008B59E5"/>
    <w:rsid w:val="008C1F1F"/>
    <w:rsid w:val="008C28B6"/>
    <w:rsid w:val="008C713F"/>
    <w:rsid w:val="008D1B9D"/>
    <w:rsid w:val="008D4221"/>
    <w:rsid w:val="008D4722"/>
    <w:rsid w:val="008D4B13"/>
    <w:rsid w:val="008D52B4"/>
    <w:rsid w:val="008D699B"/>
    <w:rsid w:val="008D7551"/>
    <w:rsid w:val="008D7923"/>
    <w:rsid w:val="008D7DE4"/>
    <w:rsid w:val="008E1143"/>
    <w:rsid w:val="008E123F"/>
    <w:rsid w:val="008E466A"/>
    <w:rsid w:val="008E4F04"/>
    <w:rsid w:val="008E7F38"/>
    <w:rsid w:val="008F0F7D"/>
    <w:rsid w:val="008F293B"/>
    <w:rsid w:val="008F798F"/>
    <w:rsid w:val="00901972"/>
    <w:rsid w:val="00901B9B"/>
    <w:rsid w:val="00901FEA"/>
    <w:rsid w:val="00903864"/>
    <w:rsid w:val="00905857"/>
    <w:rsid w:val="00905B1B"/>
    <w:rsid w:val="00905DD2"/>
    <w:rsid w:val="00911851"/>
    <w:rsid w:val="00912669"/>
    <w:rsid w:val="00913CDA"/>
    <w:rsid w:val="0091511A"/>
    <w:rsid w:val="00915C70"/>
    <w:rsid w:val="00922CB1"/>
    <w:rsid w:val="0092463B"/>
    <w:rsid w:val="009277B5"/>
    <w:rsid w:val="00931662"/>
    <w:rsid w:val="009327EE"/>
    <w:rsid w:val="009345A5"/>
    <w:rsid w:val="00934AF8"/>
    <w:rsid w:val="009353EB"/>
    <w:rsid w:val="009368FC"/>
    <w:rsid w:val="00937A9F"/>
    <w:rsid w:val="00940C82"/>
    <w:rsid w:val="0094449F"/>
    <w:rsid w:val="0094642C"/>
    <w:rsid w:val="00946508"/>
    <w:rsid w:val="00946A98"/>
    <w:rsid w:val="009539FF"/>
    <w:rsid w:val="009557A1"/>
    <w:rsid w:val="0095659B"/>
    <w:rsid w:val="009576E0"/>
    <w:rsid w:val="009577B8"/>
    <w:rsid w:val="0096090E"/>
    <w:rsid w:val="00962222"/>
    <w:rsid w:val="00963383"/>
    <w:rsid w:val="00963E00"/>
    <w:rsid w:val="0096411B"/>
    <w:rsid w:val="00964C89"/>
    <w:rsid w:val="00965670"/>
    <w:rsid w:val="009662C3"/>
    <w:rsid w:val="00970D6F"/>
    <w:rsid w:val="009740CE"/>
    <w:rsid w:val="0097668F"/>
    <w:rsid w:val="00977329"/>
    <w:rsid w:val="00982916"/>
    <w:rsid w:val="00982F8D"/>
    <w:rsid w:val="00983F67"/>
    <w:rsid w:val="00984000"/>
    <w:rsid w:val="00990105"/>
    <w:rsid w:val="00992187"/>
    <w:rsid w:val="009959AE"/>
    <w:rsid w:val="00995AFE"/>
    <w:rsid w:val="00995B28"/>
    <w:rsid w:val="009A124E"/>
    <w:rsid w:val="009A1AB6"/>
    <w:rsid w:val="009A27F7"/>
    <w:rsid w:val="009A2E82"/>
    <w:rsid w:val="009A4A34"/>
    <w:rsid w:val="009B0F92"/>
    <w:rsid w:val="009B2223"/>
    <w:rsid w:val="009B33FC"/>
    <w:rsid w:val="009B3509"/>
    <w:rsid w:val="009B4024"/>
    <w:rsid w:val="009B61DD"/>
    <w:rsid w:val="009B6E93"/>
    <w:rsid w:val="009C0B4D"/>
    <w:rsid w:val="009C23F6"/>
    <w:rsid w:val="009C2A40"/>
    <w:rsid w:val="009C2BAD"/>
    <w:rsid w:val="009C609E"/>
    <w:rsid w:val="009C72F3"/>
    <w:rsid w:val="009D07CC"/>
    <w:rsid w:val="009D3301"/>
    <w:rsid w:val="009D36CA"/>
    <w:rsid w:val="009D4384"/>
    <w:rsid w:val="009D4657"/>
    <w:rsid w:val="009D495E"/>
    <w:rsid w:val="009D5F50"/>
    <w:rsid w:val="009D6230"/>
    <w:rsid w:val="009D6F2C"/>
    <w:rsid w:val="009E3070"/>
    <w:rsid w:val="009E5FD5"/>
    <w:rsid w:val="009E6739"/>
    <w:rsid w:val="009E6AA3"/>
    <w:rsid w:val="009F0EB5"/>
    <w:rsid w:val="009F16D6"/>
    <w:rsid w:val="009F26DA"/>
    <w:rsid w:val="009F341E"/>
    <w:rsid w:val="009F65A5"/>
    <w:rsid w:val="009F7210"/>
    <w:rsid w:val="00A00BEF"/>
    <w:rsid w:val="00A03353"/>
    <w:rsid w:val="00A0390E"/>
    <w:rsid w:val="00A03D31"/>
    <w:rsid w:val="00A05E86"/>
    <w:rsid w:val="00A06EAF"/>
    <w:rsid w:val="00A113AA"/>
    <w:rsid w:val="00A11FF9"/>
    <w:rsid w:val="00A13AC8"/>
    <w:rsid w:val="00A14195"/>
    <w:rsid w:val="00A144D4"/>
    <w:rsid w:val="00A15D8F"/>
    <w:rsid w:val="00A16186"/>
    <w:rsid w:val="00A161D3"/>
    <w:rsid w:val="00A17765"/>
    <w:rsid w:val="00A17C6F"/>
    <w:rsid w:val="00A217A8"/>
    <w:rsid w:val="00A23395"/>
    <w:rsid w:val="00A23F3C"/>
    <w:rsid w:val="00A243B7"/>
    <w:rsid w:val="00A247D0"/>
    <w:rsid w:val="00A312ED"/>
    <w:rsid w:val="00A3134E"/>
    <w:rsid w:val="00A32293"/>
    <w:rsid w:val="00A33D17"/>
    <w:rsid w:val="00A365FB"/>
    <w:rsid w:val="00A37750"/>
    <w:rsid w:val="00A40A70"/>
    <w:rsid w:val="00A419B3"/>
    <w:rsid w:val="00A443CD"/>
    <w:rsid w:val="00A524EA"/>
    <w:rsid w:val="00A52600"/>
    <w:rsid w:val="00A529D5"/>
    <w:rsid w:val="00A53B8C"/>
    <w:rsid w:val="00A570F6"/>
    <w:rsid w:val="00A57F52"/>
    <w:rsid w:val="00A609A5"/>
    <w:rsid w:val="00A62388"/>
    <w:rsid w:val="00A6291F"/>
    <w:rsid w:val="00A65F7E"/>
    <w:rsid w:val="00A673AF"/>
    <w:rsid w:val="00A6782D"/>
    <w:rsid w:val="00A70F36"/>
    <w:rsid w:val="00A769FF"/>
    <w:rsid w:val="00A7705B"/>
    <w:rsid w:val="00A82C81"/>
    <w:rsid w:val="00A8307F"/>
    <w:rsid w:val="00A83432"/>
    <w:rsid w:val="00A83B10"/>
    <w:rsid w:val="00A84EF2"/>
    <w:rsid w:val="00A85854"/>
    <w:rsid w:val="00A90F24"/>
    <w:rsid w:val="00A93415"/>
    <w:rsid w:val="00A9377E"/>
    <w:rsid w:val="00A97782"/>
    <w:rsid w:val="00AA538B"/>
    <w:rsid w:val="00AA7A7C"/>
    <w:rsid w:val="00AB1A5F"/>
    <w:rsid w:val="00AB4FB2"/>
    <w:rsid w:val="00AB6192"/>
    <w:rsid w:val="00AC51AF"/>
    <w:rsid w:val="00AC5DE5"/>
    <w:rsid w:val="00AC7D77"/>
    <w:rsid w:val="00AD0BA8"/>
    <w:rsid w:val="00AD0D68"/>
    <w:rsid w:val="00AD2A6B"/>
    <w:rsid w:val="00AD3CAE"/>
    <w:rsid w:val="00AD4854"/>
    <w:rsid w:val="00AE03A7"/>
    <w:rsid w:val="00AE21F6"/>
    <w:rsid w:val="00AE4840"/>
    <w:rsid w:val="00AE4C41"/>
    <w:rsid w:val="00AE60EA"/>
    <w:rsid w:val="00AE79D7"/>
    <w:rsid w:val="00AF0D12"/>
    <w:rsid w:val="00AF0F7A"/>
    <w:rsid w:val="00AF1DFA"/>
    <w:rsid w:val="00AF2268"/>
    <w:rsid w:val="00AF2EB1"/>
    <w:rsid w:val="00AF371C"/>
    <w:rsid w:val="00AF49CF"/>
    <w:rsid w:val="00AF4EA7"/>
    <w:rsid w:val="00AF57E5"/>
    <w:rsid w:val="00AF629D"/>
    <w:rsid w:val="00AF62A0"/>
    <w:rsid w:val="00B00652"/>
    <w:rsid w:val="00B01109"/>
    <w:rsid w:val="00B015C7"/>
    <w:rsid w:val="00B02466"/>
    <w:rsid w:val="00B047C7"/>
    <w:rsid w:val="00B064BA"/>
    <w:rsid w:val="00B074C3"/>
    <w:rsid w:val="00B11BA0"/>
    <w:rsid w:val="00B166F4"/>
    <w:rsid w:val="00B21BB2"/>
    <w:rsid w:val="00B234FC"/>
    <w:rsid w:val="00B26821"/>
    <w:rsid w:val="00B26C93"/>
    <w:rsid w:val="00B26EC8"/>
    <w:rsid w:val="00B27486"/>
    <w:rsid w:val="00B27B10"/>
    <w:rsid w:val="00B356AC"/>
    <w:rsid w:val="00B35D19"/>
    <w:rsid w:val="00B35D66"/>
    <w:rsid w:val="00B37E06"/>
    <w:rsid w:val="00B401B1"/>
    <w:rsid w:val="00B42F4F"/>
    <w:rsid w:val="00B43E06"/>
    <w:rsid w:val="00B43E71"/>
    <w:rsid w:val="00B47886"/>
    <w:rsid w:val="00B5029B"/>
    <w:rsid w:val="00B531F3"/>
    <w:rsid w:val="00B577EA"/>
    <w:rsid w:val="00B57CBD"/>
    <w:rsid w:val="00B64356"/>
    <w:rsid w:val="00B660BF"/>
    <w:rsid w:val="00B663B2"/>
    <w:rsid w:val="00B67975"/>
    <w:rsid w:val="00B70E02"/>
    <w:rsid w:val="00B71ADA"/>
    <w:rsid w:val="00B72C17"/>
    <w:rsid w:val="00B76C60"/>
    <w:rsid w:val="00B8010B"/>
    <w:rsid w:val="00B847A1"/>
    <w:rsid w:val="00B85F4F"/>
    <w:rsid w:val="00B865B2"/>
    <w:rsid w:val="00B87023"/>
    <w:rsid w:val="00B87D7E"/>
    <w:rsid w:val="00B92495"/>
    <w:rsid w:val="00B93E4E"/>
    <w:rsid w:val="00B947B5"/>
    <w:rsid w:val="00B97459"/>
    <w:rsid w:val="00BA1FB0"/>
    <w:rsid w:val="00BA212B"/>
    <w:rsid w:val="00BA214D"/>
    <w:rsid w:val="00BA32CD"/>
    <w:rsid w:val="00BA5E9C"/>
    <w:rsid w:val="00BA61CA"/>
    <w:rsid w:val="00BA6A49"/>
    <w:rsid w:val="00BA6A63"/>
    <w:rsid w:val="00BA7190"/>
    <w:rsid w:val="00BB36C7"/>
    <w:rsid w:val="00BB4AE0"/>
    <w:rsid w:val="00BB5B8B"/>
    <w:rsid w:val="00BC4507"/>
    <w:rsid w:val="00BC5670"/>
    <w:rsid w:val="00BC590E"/>
    <w:rsid w:val="00BC5D23"/>
    <w:rsid w:val="00BD0D75"/>
    <w:rsid w:val="00BD1D29"/>
    <w:rsid w:val="00BD1EB6"/>
    <w:rsid w:val="00BD342E"/>
    <w:rsid w:val="00BD7D78"/>
    <w:rsid w:val="00BE1EB8"/>
    <w:rsid w:val="00BE2EFA"/>
    <w:rsid w:val="00BE3070"/>
    <w:rsid w:val="00BE6AB1"/>
    <w:rsid w:val="00BE71DE"/>
    <w:rsid w:val="00BE76E9"/>
    <w:rsid w:val="00BF0BCF"/>
    <w:rsid w:val="00BF196B"/>
    <w:rsid w:val="00BF21BD"/>
    <w:rsid w:val="00BF2611"/>
    <w:rsid w:val="00BF33EF"/>
    <w:rsid w:val="00BF3927"/>
    <w:rsid w:val="00BF7A1A"/>
    <w:rsid w:val="00C01294"/>
    <w:rsid w:val="00C02206"/>
    <w:rsid w:val="00C028D0"/>
    <w:rsid w:val="00C0383A"/>
    <w:rsid w:val="00C05D37"/>
    <w:rsid w:val="00C07659"/>
    <w:rsid w:val="00C11368"/>
    <w:rsid w:val="00C16174"/>
    <w:rsid w:val="00C2054E"/>
    <w:rsid w:val="00C21622"/>
    <w:rsid w:val="00C21F05"/>
    <w:rsid w:val="00C23217"/>
    <w:rsid w:val="00C25532"/>
    <w:rsid w:val="00C30E10"/>
    <w:rsid w:val="00C341F5"/>
    <w:rsid w:val="00C41205"/>
    <w:rsid w:val="00C41EF1"/>
    <w:rsid w:val="00C42091"/>
    <w:rsid w:val="00C4226E"/>
    <w:rsid w:val="00C43E92"/>
    <w:rsid w:val="00C446D5"/>
    <w:rsid w:val="00C46AC4"/>
    <w:rsid w:val="00C46B84"/>
    <w:rsid w:val="00C47932"/>
    <w:rsid w:val="00C5154B"/>
    <w:rsid w:val="00C53E57"/>
    <w:rsid w:val="00C54C0D"/>
    <w:rsid w:val="00C57770"/>
    <w:rsid w:val="00C57CD2"/>
    <w:rsid w:val="00C650AC"/>
    <w:rsid w:val="00C65C3D"/>
    <w:rsid w:val="00C65FEA"/>
    <w:rsid w:val="00C724F3"/>
    <w:rsid w:val="00C732DE"/>
    <w:rsid w:val="00C74B73"/>
    <w:rsid w:val="00C77E0E"/>
    <w:rsid w:val="00C81ECA"/>
    <w:rsid w:val="00C8306A"/>
    <w:rsid w:val="00C873F0"/>
    <w:rsid w:val="00C90C45"/>
    <w:rsid w:val="00C931EA"/>
    <w:rsid w:val="00C948A7"/>
    <w:rsid w:val="00C956DF"/>
    <w:rsid w:val="00CA16E4"/>
    <w:rsid w:val="00CA46EC"/>
    <w:rsid w:val="00CA576B"/>
    <w:rsid w:val="00CA71D4"/>
    <w:rsid w:val="00CB013B"/>
    <w:rsid w:val="00CB1C35"/>
    <w:rsid w:val="00CB39D3"/>
    <w:rsid w:val="00CB4E26"/>
    <w:rsid w:val="00CB506E"/>
    <w:rsid w:val="00CC0120"/>
    <w:rsid w:val="00CC27E3"/>
    <w:rsid w:val="00CC2E7F"/>
    <w:rsid w:val="00CC30EB"/>
    <w:rsid w:val="00CC4EBE"/>
    <w:rsid w:val="00CC7168"/>
    <w:rsid w:val="00CD1B22"/>
    <w:rsid w:val="00CD3977"/>
    <w:rsid w:val="00CD3E5C"/>
    <w:rsid w:val="00CD3EF5"/>
    <w:rsid w:val="00CD4CAA"/>
    <w:rsid w:val="00CD5AB5"/>
    <w:rsid w:val="00CD67F8"/>
    <w:rsid w:val="00CD72E3"/>
    <w:rsid w:val="00CE1439"/>
    <w:rsid w:val="00CE1771"/>
    <w:rsid w:val="00CE2F8B"/>
    <w:rsid w:val="00CE5696"/>
    <w:rsid w:val="00CE5B29"/>
    <w:rsid w:val="00CE6E4F"/>
    <w:rsid w:val="00CF0075"/>
    <w:rsid w:val="00CF1E68"/>
    <w:rsid w:val="00CF2FDC"/>
    <w:rsid w:val="00CF30DA"/>
    <w:rsid w:val="00CF443E"/>
    <w:rsid w:val="00CF6254"/>
    <w:rsid w:val="00CF66EA"/>
    <w:rsid w:val="00CF7CAF"/>
    <w:rsid w:val="00D065EE"/>
    <w:rsid w:val="00D105BD"/>
    <w:rsid w:val="00D110A9"/>
    <w:rsid w:val="00D12AFA"/>
    <w:rsid w:val="00D12E5A"/>
    <w:rsid w:val="00D152CB"/>
    <w:rsid w:val="00D1770F"/>
    <w:rsid w:val="00D20ED9"/>
    <w:rsid w:val="00D211A8"/>
    <w:rsid w:val="00D21D2A"/>
    <w:rsid w:val="00D2302E"/>
    <w:rsid w:val="00D2465F"/>
    <w:rsid w:val="00D247A8"/>
    <w:rsid w:val="00D24F4D"/>
    <w:rsid w:val="00D2530B"/>
    <w:rsid w:val="00D3034B"/>
    <w:rsid w:val="00D304F0"/>
    <w:rsid w:val="00D3059B"/>
    <w:rsid w:val="00D33966"/>
    <w:rsid w:val="00D34353"/>
    <w:rsid w:val="00D344F3"/>
    <w:rsid w:val="00D37520"/>
    <w:rsid w:val="00D41CC9"/>
    <w:rsid w:val="00D42104"/>
    <w:rsid w:val="00D462FD"/>
    <w:rsid w:val="00D46AF1"/>
    <w:rsid w:val="00D46B64"/>
    <w:rsid w:val="00D50070"/>
    <w:rsid w:val="00D521D2"/>
    <w:rsid w:val="00D52C44"/>
    <w:rsid w:val="00D53C5B"/>
    <w:rsid w:val="00D55D00"/>
    <w:rsid w:val="00D5667D"/>
    <w:rsid w:val="00D62F30"/>
    <w:rsid w:val="00D63CA5"/>
    <w:rsid w:val="00D651D3"/>
    <w:rsid w:val="00D6771A"/>
    <w:rsid w:val="00D67C3E"/>
    <w:rsid w:val="00D70177"/>
    <w:rsid w:val="00D70558"/>
    <w:rsid w:val="00D71F92"/>
    <w:rsid w:val="00D74956"/>
    <w:rsid w:val="00D7503D"/>
    <w:rsid w:val="00D752C0"/>
    <w:rsid w:val="00D80883"/>
    <w:rsid w:val="00D83D73"/>
    <w:rsid w:val="00D83DE8"/>
    <w:rsid w:val="00D87B1C"/>
    <w:rsid w:val="00D91241"/>
    <w:rsid w:val="00D9467A"/>
    <w:rsid w:val="00DA6CF9"/>
    <w:rsid w:val="00DA75C0"/>
    <w:rsid w:val="00DA7C55"/>
    <w:rsid w:val="00DB3815"/>
    <w:rsid w:val="00DB42B4"/>
    <w:rsid w:val="00DB6939"/>
    <w:rsid w:val="00DC11BD"/>
    <w:rsid w:val="00DC1B6F"/>
    <w:rsid w:val="00DC4B40"/>
    <w:rsid w:val="00DC7DFF"/>
    <w:rsid w:val="00DD23A1"/>
    <w:rsid w:val="00DD38C3"/>
    <w:rsid w:val="00DD66DB"/>
    <w:rsid w:val="00DD6ECA"/>
    <w:rsid w:val="00DD73AD"/>
    <w:rsid w:val="00DD7744"/>
    <w:rsid w:val="00DE2CC8"/>
    <w:rsid w:val="00DE3637"/>
    <w:rsid w:val="00DE3D8F"/>
    <w:rsid w:val="00DE5DB4"/>
    <w:rsid w:val="00DE61F0"/>
    <w:rsid w:val="00DE68A9"/>
    <w:rsid w:val="00DE7E4D"/>
    <w:rsid w:val="00DF3EB7"/>
    <w:rsid w:val="00DF40A4"/>
    <w:rsid w:val="00DF55B7"/>
    <w:rsid w:val="00DF77BD"/>
    <w:rsid w:val="00DF78BE"/>
    <w:rsid w:val="00E034DB"/>
    <w:rsid w:val="00E04DB1"/>
    <w:rsid w:val="00E0517B"/>
    <w:rsid w:val="00E055DA"/>
    <w:rsid w:val="00E05DEF"/>
    <w:rsid w:val="00E06312"/>
    <w:rsid w:val="00E12F38"/>
    <w:rsid w:val="00E15656"/>
    <w:rsid w:val="00E25A28"/>
    <w:rsid w:val="00E3088E"/>
    <w:rsid w:val="00E30D0E"/>
    <w:rsid w:val="00E367A7"/>
    <w:rsid w:val="00E36A00"/>
    <w:rsid w:val="00E4187D"/>
    <w:rsid w:val="00E44EBA"/>
    <w:rsid w:val="00E45358"/>
    <w:rsid w:val="00E453D9"/>
    <w:rsid w:val="00E473EF"/>
    <w:rsid w:val="00E5276E"/>
    <w:rsid w:val="00E54820"/>
    <w:rsid w:val="00E5539E"/>
    <w:rsid w:val="00E6049B"/>
    <w:rsid w:val="00E60B81"/>
    <w:rsid w:val="00E61605"/>
    <w:rsid w:val="00E64EED"/>
    <w:rsid w:val="00E73A68"/>
    <w:rsid w:val="00E779A2"/>
    <w:rsid w:val="00E779B9"/>
    <w:rsid w:val="00E77CBE"/>
    <w:rsid w:val="00E811D7"/>
    <w:rsid w:val="00E8140A"/>
    <w:rsid w:val="00E82DB7"/>
    <w:rsid w:val="00E85910"/>
    <w:rsid w:val="00E904C6"/>
    <w:rsid w:val="00E91F9D"/>
    <w:rsid w:val="00E93FBF"/>
    <w:rsid w:val="00EA2822"/>
    <w:rsid w:val="00EA5AEC"/>
    <w:rsid w:val="00EA7054"/>
    <w:rsid w:val="00EA7D78"/>
    <w:rsid w:val="00EB0428"/>
    <w:rsid w:val="00EB275E"/>
    <w:rsid w:val="00EB425C"/>
    <w:rsid w:val="00EB4563"/>
    <w:rsid w:val="00EB7255"/>
    <w:rsid w:val="00EC2884"/>
    <w:rsid w:val="00EC36B8"/>
    <w:rsid w:val="00EC4E8A"/>
    <w:rsid w:val="00EC4F17"/>
    <w:rsid w:val="00EC7DED"/>
    <w:rsid w:val="00ED011B"/>
    <w:rsid w:val="00ED03B6"/>
    <w:rsid w:val="00ED5239"/>
    <w:rsid w:val="00ED5C3F"/>
    <w:rsid w:val="00ED665A"/>
    <w:rsid w:val="00EE05D0"/>
    <w:rsid w:val="00EE6059"/>
    <w:rsid w:val="00EF0920"/>
    <w:rsid w:val="00EF3C46"/>
    <w:rsid w:val="00EF3F6F"/>
    <w:rsid w:val="00EF404A"/>
    <w:rsid w:val="00EF6A08"/>
    <w:rsid w:val="00F0544F"/>
    <w:rsid w:val="00F10320"/>
    <w:rsid w:val="00F13163"/>
    <w:rsid w:val="00F1548E"/>
    <w:rsid w:val="00F164A2"/>
    <w:rsid w:val="00F21F54"/>
    <w:rsid w:val="00F2340C"/>
    <w:rsid w:val="00F23D90"/>
    <w:rsid w:val="00F24228"/>
    <w:rsid w:val="00F303FB"/>
    <w:rsid w:val="00F304AF"/>
    <w:rsid w:val="00F30922"/>
    <w:rsid w:val="00F30BA9"/>
    <w:rsid w:val="00F30EEA"/>
    <w:rsid w:val="00F31145"/>
    <w:rsid w:val="00F31A59"/>
    <w:rsid w:val="00F34884"/>
    <w:rsid w:val="00F349BF"/>
    <w:rsid w:val="00F34ACD"/>
    <w:rsid w:val="00F34DDC"/>
    <w:rsid w:val="00F407D5"/>
    <w:rsid w:val="00F42BAE"/>
    <w:rsid w:val="00F46DBF"/>
    <w:rsid w:val="00F47CB3"/>
    <w:rsid w:val="00F50CD1"/>
    <w:rsid w:val="00F53E51"/>
    <w:rsid w:val="00F56C5F"/>
    <w:rsid w:val="00F578A1"/>
    <w:rsid w:val="00F61124"/>
    <w:rsid w:val="00F614D0"/>
    <w:rsid w:val="00F63E55"/>
    <w:rsid w:val="00F71222"/>
    <w:rsid w:val="00F72844"/>
    <w:rsid w:val="00F7563D"/>
    <w:rsid w:val="00F762D7"/>
    <w:rsid w:val="00F803BE"/>
    <w:rsid w:val="00F80860"/>
    <w:rsid w:val="00F83DC6"/>
    <w:rsid w:val="00F853F2"/>
    <w:rsid w:val="00F860FC"/>
    <w:rsid w:val="00F92BB9"/>
    <w:rsid w:val="00F95945"/>
    <w:rsid w:val="00FA0557"/>
    <w:rsid w:val="00FA45BF"/>
    <w:rsid w:val="00FB3773"/>
    <w:rsid w:val="00FB3F8D"/>
    <w:rsid w:val="00FB690B"/>
    <w:rsid w:val="00FC2C69"/>
    <w:rsid w:val="00FC2CE7"/>
    <w:rsid w:val="00FC3710"/>
    <w:rsid w:val="00FC53E9"/>
    <w:rsid w:val="00FC7162"/>
    <w:rsid w:val="00FD0D01"/>
    <w:rsid w:val="00FD2D47"/>
    <w:rsid w:val="00FD51B8"/>
    <w:rsid w:val="00FD5621"/>
    <w:rsid w:val="00FD66CB"/>
    <w:rsid w:val="00FD76F1"/>
    <w:rsid w:val="00FE0148"/>
    <w:rsid w:val="00FE05A9"/>
    <w:rsid w:val="00FE2586"/>
    <w:rsid w:val="00FE573D"/>
    <w:rsid w:val="00FE7511"/>
    <w:rsid w:val="00FF1319"/>
    <w:rsid w:val="00FF256C"/>
    <w:rsid w:val="00FF2727"/>
    <w:rsid w:val="00FF2C3B"/>
    <w:rsid w:val="00FF303F"/>
    <w:rsid w:val="00FF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44E547-367C-4B0A-A8DD-0AE3C8A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62"/>
  </w:style>
  <w:style w:type="paragraph" w:styleId="1">
    <w:name w:val="heading 1"/>
    <w:basedOn w:val="a"/>
    <w:next w:val="a"/>
    <w:link w:val="10"/>
    <w:qFormat/>
    <w:rsid w:val="006D2462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7495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link w:val="Iauiue0"/>
    <w:uiPriority w:val="99"/>
    <w:rsid w:val="004F7CDE"/>
    <w:rPr>
      <w:sz w:val="22"/>
      <w:szCs w:val="22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header"/>
    <w:basedOn w:val="a"/>
    <w:link w:val="a4"/>
    <w:rsid w:val="001A0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0FF1"/>
    <w:rPr>
      <w:rFonts w:cs="Times New Roman"/>
    </w:rPr>
  </w:style>
  <w:style w:type="paragraph" w:styleId="a5">
    <w:name w:val="footer"/>
    <w:basedOn w:val="a"/>
    <w:link w:val="a6"/>
    <w:rsid w:val="001A0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1A0FF1"/>
    <w:rPr>
      <w:rFonts w:cs="Times New Roman"/>
    </w:rPr>
  </w:style>
  <w:style w:type="paragraph" w:styleId="a7">
    <w:name w:val="Balloon Text"/>
    <w:basedOn w:val="a"/>
    <w:link w:val="a8"/>
    <w:uiPriority w:val="99"/>
    <w:rsid w:val="007C2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C284F"/>
    <w:rPr>
      <w:rFonts w:ascii="Tahoma" w:hAnsi="Tahoma" w:cs="Tahoma"/>
      <w:sz w:val="16"/>
      <w:szCs w:val="16"/>
    </w:rPr>
  </w:style>
  <w:style w:type="character" w:customStyle="1" w:styleId="Iauiue0">
    <w:name w:val="Iau?iue Знак"/>
    <w:link w:val="Iauiue"/>
    <w:uiPriority w:val="99"/>
    <w:locked/>
    <w:rsid w:val="007D4524"/>
    <w:rPr>
      <w:sz w:val="22"/>
      <w:szCs w:val="22"/>
      <w:lang w:val="ru-RU" w:eastAsia="ru-RU" w:bidi="ar-SA"/>
    </w:rPr>
  </w:style>
  <w:style w:type="paragraph" w:styleId="a9">
    <w:name w:val="List Paragraph"/>
    <w:basedOn w:val="a"/>
    <w:uiPriority w:val="99"/>
    <w:qFormat/>
    <w:rsid w:val="00940C82"/>
    <w:pPr>
      <w:ind w:left="720"/>
      <w:contextualSpacing/>
    </w:pPr>
  </w:style>
  <w:style w:type="character" w:customStyle="1" w:styleId="aa">
    <w:name w:val="Текст сноски Знак"/>
    <w:basedOn w:val="a0"/>
    <w:link w:val="ab"/>
    <w:semiHidden/>
    <w:locked/>
    <w:rsid w:val="009D6230"/>
  </w:style>
  <w:style w:type="paragraph" w:styleId="ab">
    <w:name w:val="footnote text"/>
    <w:basedOn w:val="a"/>
    <w:link w:val="aa"/>
    <w:semiHidden/>
    <w:rsid w:val="009D6230"/>
  </w:style>
  <w:style w:type="character" w:customStyle="1" w:styleId="11">
    <w:name w:val="Текст сноски Знак1"/>
    <w:basedOn w:val="a0"/>
    <w:uiPriority w:val="99"/>
    <w:semiHidden/>
    <w:rsid w:val="009D6230"/>
  </w:style>
  <w:style w:type="character" w:styleId="ac">
    <w:name w:val="footnote reference"/>
    <w:basedOn w:val="a0"/>
    <w:semiHidden/>
    <w:rsid w:val="009D6230"/>
    <w:rPr>
      <w:vertAlign w:val="superscript"/>
    </w:rPr>
  </w:style>
  <w:style w:type="paragraph" w:customStyle="1" w:styleId="ConsPlusTitle">
    <w:name w:val="ConsPlusTitle"/>
    <w:rsid w:val="009D6230"/>
    <w:pPr>
      <w:widowControl w:val="0"/>
      <w:suppressAutoHyphens/>
      <w:autoSpaceDE w:val="0"/>
    </w:pPr>
    <w:rPr>
      <w:rFonts w:eastAsia="Arial"/>
      <w:b/>
      <w:bCs/>
      <w:sz w:val="36"/>
      <w:szCs w:val="36"/>
      <w:lang w:eastAsia="ar-SA"/>
    </w:rPr>
  </w:style>
  <w:style w:type="character" w:styleId="ad">
    <w:name w:val="page number"/>
    <w:basedOn w:val="a0"/>
    <w:rsid w:val="009D6230"/>
  </w:style>
  <w:style w:type="table" w:styleId="ae">
    <w:name w:val="Table Grid"/>
    <w:basedOn w:val="a1"/>
    <w:locked/>
    <w:rsid w:val="009D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 маркированный 14 пт"/>
    <w:basedOn w:val="a2"/>
    <w:rsid w:val="009D623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KOV~1\AppData\Local\Temp\7383002-73991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215FC-72F8-4B80-8953-6E98BC83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7383002-7399169</Template>
  <TotalTime>1</TotalTime>
  <Pages>1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Noskova_SE</dc:creator>
  <cp:keywords/>
  <dc:description/>
  <cp:lastModifiedBy>Asus</cp:lastModifiedBy>
  <cp:revision>3</cp:revision>
  <cp:lastPrinted>2021-03-16T08:41:00Z</cp:lastPrinted>
  <dcterms:created xsi:type="dcterms:W3CDTF">2021-05-11T13:51:00Z</dcterms:created>
  <dcterms:modified xsi:type="dcterms:W3CDTF">2021-05-11T13:51:00Z</dcterms:modified>
</cp:coreProperties>
</file>